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17" w:rsidRDefault="00130A17" w:rsidP="00130A17">
      <w:pPr>
        <w:jc w:val="center"/>
        <w:rPr>
          <w:rFonts w:ascii="Comic Sans MS" w:hAnsi="Comic Sans MS"/>
          <w:sz w:val="120"/>
          <w:szCs w:val="120"/>
        </w:rPr>
      </w:pPr>
      <w:r>
        <w:rPr>
          <w:noProof/>
          <w:lang w:eastAsia="en-GB"/>
        </w:rPr>
        <w:drawing>
          <wp:anchor distT="0" distB="0" distL="114300" distR="114300" simplePos="0" relativeHeight="251912192" behindDoc="0" locked="0" layoutInCell="1" allowOverlap="1" wp14:anchorId="398E4096" wp14:editId="215085F2">
            <wp:simplePos x="0" y="0"/>
            <wp:positionH relativeFrom="column">
              <wp:posOffset>255181</wp:posOffset>
            </wp:positionH>
            <wp:positionV relativeFrom="paragraph">
              <wp:posOffset>382772</wp:posOffset>
            </wp:positionV>
            <wp:extent cx="1152525" cy="1152525"/>
            <wp:effectExtent l="19050" t="0" r="9525" b="0"/>
            <wp:wrapNone/>
            <wp:docPr id="2" name="irc_mi" descr="http://t1.gstatic.com/images?q=tbn:ANd9GcTsohwtXIfDlffGvPCcHHwu3dqwfyFKnnm1wd4pSQwIRl4_2SeK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sohwtXIfDlffGvPCcHHwu3dqwfyFKnnm1wd4pSQwIRl4_2SeK0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10144" behindDoc="0" locked="0" layoutInCell="1" allowOverlap="1" wp14:anchorId="60FD7599" wp14:editId="7695469F">
            <wp:simplePos x="0" y="0"/>
            <wp:positionH relativeFrom="column">
              <wp:posOffset>7347098</wp:posOffset>
            </wp:positionH>
            <wp:positionV relativeFrom="paragraph">
              <wp:posOffset>244549</wp:posOffset>
            </wp:positionV>
            <wp:extent cx="1314450" cy="1219200"/>
            <wp:effectExtent l="19050" t="0" r="0" b="0"/>
            <wp:wrapNone/>
            <wp:docPr id="7" name="irc_mi" descr="https://encrypted-tbn0.gstatic.com/images?q=tbn:ANd9GcRZY2o731XQWhujpLcYVwiDrBCXQesTBtpN193K0zYDi0OhZy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ZY2o731XQWhujpLcYVwiDrBCXQesTBtpN193K0zYDi0OhZyh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A17" w:rsidRPr="00B13794" w:rsidRDefault="008001FD" w:rsidP="00130A17">
      <w:pPr>
        <w:jc w:val="center"/>
        <w:rPr>
          <w:rFonts w:ascii="Comic Sans MS" w:hAnsi="Comic Sans MS"/>
          <w:sz w:val="120"/>
          <w:szCs w:val="120"/>
        </w:rPr>
      </w:pPr>
      <w:r w:rsidRPr="00B13794">
        <w:rPr>
          <w:rFonts w:ascii="Comic Sans MS" w:hAnsi="Comic Sans MS"/>
          <w:noProof/>
          <w:sz w:val="120"/>
          <w:szCs w:val="120"/>
          <w:lang w:eastAsia="en-GB"/>
        </w:rPr>
        <w:drawing>
          <wp:anchor distT="0" distB="0" distL="114300" distR="114300" simplePos="0" relativeHeight="251897856" behindDoc="0" locked="0" layoutInCell="1" allowOverlap="1" wp14:anchorId="376F6CDE" wp14:editId="48B052C5">
            <wp:simplePos x="0" y="0"/>
            <wp:positionH relativeFrom="margin">
              <wp:align>center</wp:align>
            </wp:positionH>
            <wp:positionV relativeFrom="paragraph">
              <wp:posOffset>1274445</wp:posOffset>
            </wp:positionV>
            <wp:extent cx="2449959" cy="1072031"/>
            <wp:effectExtent l="95250" t="95250" r="102870" b="394970"/>
            <wp:wrapNone/>
            <wp:docPr id="49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nt-teach.com/Uploads/Schools/1928/Crest/tn_oak%20le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59" cy="107203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A17" w:rsidRPr="00B13794">
        <w:rPr>
          <w:rFonts w:ascii="Comic Sans MS" w:hAnsi="Comic Sans MS"/>
          <w:sz w:val="120"/>
          <w:szCs w:val="120"/>
        </w:rPr>
        <w:t xml:space="preserve">Langdon Primary School </w:t>
      </w:r>
    </w:p>
    <w:p w:rsidR="00130A17" w:rsidRDefault="00130A17" w:rsidP="00130A17">
      <w:pPr>
        <w:jc w:val="center"/>
        <w:rPr>
          <w:sz w:val="28"/>
          <w:szCs w:val="28"/>
        </w:rPr>
      </w:pPr>
    </w:p>
    <w:p w:rsidR="00130A17" w:rsidRDefault="00130A17" w:rsidP="00130A17">
      <w:pPr>
        <w:jc w:val="center"/>
        <w:rPr>
          <w:sz w:val="28"/>
          <w:szCs w:val="28"/>
        </w:rPr>
      </w:pPr>
    </w:p>
    <w:p w:rsidR="00130A17" w:rsidRDefault="00130A17" w:rsidP="00130A17">
      <w:pPr>
        <w:jc w:val="center"/>
        <w:rPr>
          <w:sz w:val="28"/>
          <w:szCs w:val="28"/>
        </w:rPr>
      </w:pPr>
    </w:p>
    <w:p w:rsidR="00130A17" w:rsidRDefault="00130A17" w:rsidP="00130A17">
      <w:pPr>
        <w:jc w:val="center"/>
        <w:rPr>
          <w:rFonts w:ascii="Comic Sans MS" w:hAnsi="Comic Sans MS"/>
          <w:sz w:val="120"/>
          <w:szCs w:val="120"/>
        </w:rPr>
      </w:pPr>
      <w:r w:rsidRPr="00B13794">
        <w:rPr>
          <w:rFonts w:ascii="Comic Sans MS" w:hAnsi="Comic Sans MS"/>
          <w:noProof/>
          <w:sz w:val="120"/>
          <w:szCs w:val="120"/>
          <w:lang w:eastAsia="en-GB"/>
        </w:rPr>
        <w:drawing>
          <wp:anchor distT="0" distB="0" distL="114300" distR="114300" simplePos="0" relativeHeight="251900928" behindDoc="0" locked="0" layoutInCell="1" allowOverlap="1" wp14:anchorId="2F642C67" wp14:editId="31084748">
            <wp:simplePos x="0" y="0"/>
            <wp:positionH relativeFrom="column">
              <wp:posOffset>6781903</wp:posOffset>
            </wp:positionH>
            <wp:positionV relativeFrom="paragraph">
              <wp:posOffset>1234012</wp:posOffset>
            </wp:positionV>
            <wp:extent cx="1771650" cy="1514475"/>
            <wp:effectExtent l="19050" t="0" r="0" b="0"/>
            <wp:wrapNone/>
            <wp:docPr id="50" name="irc_mi" descr="http://www.playinterference.com/game_images/games/249/2490/295/2490-1395-13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ayinterference.com/game_images/games/249/2490/295/2490-1395-138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794">
        <w:rPr>
          <w:rFonts w:ascii="Comic Sans MS" w:hAnsi="Comic Sans MS"/>
          <w:noProof/>
          <w:sz w:val="120"/>
          <w:szCs w:val="120"/>
          <w:lang w:eastAsia="en-GB"/>
        </w:rPr>
        <w:drawing>
          <wp:anchor distT="0" distB="0" distL="114300" distR="114300" simplePos="0" relativeHeight="251899904" behindDoc="0" locked="0" layoutInCell="1" allowOverlap="1" wp14:anchorId="25A36329" wp14:editId="081FD2BF">
            <wp:simplePos x="0" y="0"/>
            <wp:positionH relativeFrom="column">
              <wp:posOffset>333376</wp:posOffset>
            </wp:positionH>
            <wp:positionV relativeFrom="paragraph">
              <wp:posOffset>1141095</wp:posOffset>
            </wp:positionV>
            <wp:extent cx="1607820" cy="1607820"/>
            <wp:effectExtent l="152400" t="133350" r="125730" b="125730"/>
            <wp:wrapNone/>
            <wp:docPr id="51" name="irc_mi" descr="http://cliparts101.com/files/326/524EC353C366B2B0E2FA35D83B440EED/Green_Checkmark_and_Red_Mi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101.com/files/326/524EC353C366B2B0E2FA35D83B440EED/Green_Checkmark_and_Red_Min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25771"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794">
        <w:rPr>
          <w:rFonts w:ascii="Comic Sans MS" w:hAnsi="Comic Sans MS"/>
          <w:noProof/>
          <w:sz w:val="120"/>
          <w:szCs w:val="120"/>
          <w:lang w:eastAsia="en-GB"/>
        </w:rPr>
        <w:drawing>
          <wp:anchor distT="0" distB="0" distL="114300" distR="114300" simplePos="0" relativeHeight="251898880" behindDoc="0" locked="0" layoutInCell="1" allowOverlap="1" wp14:anchorId="47E49B5D" wp14:editId="28291E8C">
            <wp:simplePos x="0" y="0"/>
            <wp:positionH relativeFrom="column">
              <wp:posOffset>333375</wp:posOffset>
            </wp:positionH>
            <wp:positionV relativeFrom="paragraph">
              <wp:posOffset>1165860</wp:posOffset>
            </wp:positionV>
            <wp:extent cx="1607820" cy="1607820"/>
            <wp:effectExtent l="152400" t="133350" r="125730" b="125730"/>
            <wp:wrapNone/>
            <wp:docPr id="52" name="irc_mi" descr="http://cliparts101.com/files/326/524EC353C366B2B0E2FA35D83B440EED/Green_Checkmark_and_Red_Mi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101.com/files/326/524EC353C366B2B0E2FA35D83B440EED/Green_Checkmark_and_Red_Min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25771"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794">
        <w:rPr>
          <w:rFonts w:ascii="Comic Sans MS" w:hAnsi="Comic Sans MS"/>
          <w:sz w:val="120"/>
          <w:szCs w:val="120"/>
        </w:rPr>
        <w:t>Calculation Policy</w:t>
      </w:r>
    </w:p>
    <w:p w:rsidR="00130A17" w:rsidRDefault="00DA0D30" w:rsidP="00130A17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2021-2022</w:t>
      </w:r>
    </w:p>
    <w:p w:rsidR="00583F3A" w:rsidRPr="00B13794" w:rsidRDefault="00583F3A" w:rsidP="00130A17">
      <w:pPr>
        <w:jc w:val="center"/>
        <w:rPr>
          <w:rFonts w:ascii="Comic Sans MS" w:hAnsi="Comic Sans MS"/>
          <w:sz w:val="120"/>
          <w:szCs w:val="120"/>
        </w:rPr>
      </w:pPr>
      <w:bookmarkStart w:id="0" w:name="_GoBack"/>
      <w:bookmarkEnd w:id="0"/>
    </w:p>
    <w:p w:rsidR="00130A17" w:rsidRDefault="00130A17" w:rsidP="00130A17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76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130A17" w:rsidTr="00407FB8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30A17" w:rsidRPr="000D4339" w:rsidRDefault="00130A17" w:rsidP="00407FB8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 xml:space="preserve">ADDITION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130A17" w:rsidTr="00407FB8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7" w:rsidRPr="00D22FA1" w:rsidRDefault="00130A17" w:rsidP="00407F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One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7" w:rsidRPr="00D22FA1" w:rsidRDefault="00130A17" w:rsidP="00407F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Two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7" w:rsidRPr="00D22FA1" w:rsidRDefault="00130A17" w:rsidP="00407F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Three</w:t>
            </w:r>
          </w:p>
        </w:tc>
      </w:tr>
      <w:tr w:rsidR="00130A17" w:rsidTr="00407FB8">
        <w:trPr>
          <w:trHeight w:val="615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17" w:rsidRPr="006A107A" w:rsidRDefault="00407FB8" w:rsidP="00407FB8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Know how to combine 2 sets of objects together by</w:t>
            </w:r>
            <w:r w:rsidR="00130A17" w:rsidRPr="006A107A">
              <w:rPr>
                <w:b/>
                <w:sz w:val="24"/>
                <w:szCs w:val="24"/>
              </w:rPr>
              <w:t xml:space="preserve"> counting</w:t>
            </w:r>
            <w:r w:rsidRPr="006A107A">
              <w:rPr>
                <w:b/>
                <w:sz w:val="24"/>
                <w:szCs w:val="24"/>
              </w:rPr>
              <w:t xml:space="preserve"> </w:t>
            </w:r>
            <w:r w:rsidR="00B74EB5" w:rsidRPr="006A107A">
              <w:rPr>
                <w:b/>
                <w:sz w:val="24"/>
                <w:szCs w:val="24"/>
              </w:rPr>
              <w:t>them</w:t>
            </w:r>
          </w:p>
          <w:p w:rsidR="00B74EB5" w:rsidRPr="006A107A" w:rsidRDefault="00B74EB5" w:rsidP="00B74EB5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  <w:p w:rsidR="00407FB8" w:rsidRPr="006A107A" w:rsidRDefault="00407FB8" w:rsidP="00407FB8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Know part-part-whole and use this when talking about ‘number sentences’</w:t>
            </w:r>
            <w:r w:rsidR="00B74EB5" w:rsidRPr="006A107A">
              <w:rPr>
                <w:b/>
                <w:sz w:val="24"/>
                <w:szCs w:val="24"/>
              </w:rPr>
              <w:t xml:space="preserve"> (first, next, then)</w:t>
            </w:r>
          </w:p>
          <w:p w:rsidR="00B74EB5" w:rsidRPr="006A107A" w:rsidRDefault="00B74EB5" w:rsidP="00B74EB5">
            <w:pPr>
              <w:pStyle w:val="ListParagraph"/>
              <w:rPr>
                <w:b/>
                <w:sz w:val="24"/>
                <w:szCs w:val="24"/>
              </w:rPr>
            </w:pPr>
          </w:p>
          <w:p w:rsidR="00B74EB5" w:rsidRPr="006A107A" w:rsidRDefault="00B74EB5" w:rsidP="00407FB8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 xml:space="preserve">Use part-part-whole to solve empty box questions </w:t>
            </w:r>
            <w:proofErr w:type="spellStart"/>
            <w:r w:rsidRPr="006A107A">
              <w:rPr>
                <w:b/>
                <w:sz w:val="24"/>
                <w:szCs w:val="24"/>
              </w:rPr>
              <w:t>eg</w:t>
            </w:r>
            <w:proofErr w:type="spellEnd"/>
            <w:r w:rsidRPr="006A107A">
              <w:rPr>
                <w:b/>
                <w:sz w:val="24"/>
                <w:szCs w:val="24"/>
              </w:rPr>
              <w:t>. 8+5=</w:t>
            </w:r>
            <w:r w:rsidRPr="006A107A">
              <w:rPr>
                <w:b/>
                <w:sz w:val="24"/>
                <w:szCs w:val="24"/>
              </w:rPr>
              <w:sym w:font="Wingdings" w:char="F06F"/>
            </w:r>
          </w:p>
          <w:p w:rsidR="00B74EB5" w:rsidRPr="006A107A" w:rsidRDefault="00B74EB5" w:rsidP="00B74EB5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  <w:p w:rsidR="00130A17" w:rsidRPr="006A107A" w:rsidRDefault="00130A17" w:rsidP="00407FB8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Know num</w:t>
            </w:r>
            <w:r w:rsidR="006A107A" w:rsidRPr="006A107A">
              <w:rPr>
                <w:b/>
                <w:sz w:val="24"/>
                <w:szCs w:val="24"/>
              </w:rPr>
              <w:t>ber bonds to 1</w:t>
            </w:r>
            <w:r w:rsidRPr="006A107A">
              <w:rPr>
                <w:b/>
                <w:sz w:val="24"/>
                <w:szCs w:val="24"/>
              </w:rPr>
              <w:t>0</w:t>
            </w:r>
            <w:r w:rsidR="00B74EB5" w:rsidRPr="006A107A">
              <w:rPr>
                <w:b/>
                <w:sz w:val="24"/>
                <w:szCs w:val="24"/>
              </w:rPr>
              <w:t xml:space="preserve"> including 0</w:t>
            </w:r>
          </w:p>
          <w:p w:rsidR="00130A17" w:rsidRPr="006A107A" w:rsidRDefault="00130A17" w:rsidP="00407FB8">
            <w:pPr>
              <w:ind w:left="284" w:hanging="284"/>
              <w:rPr>
                <w:b/>
                <w:sz w:val="24"/>
                <w:szCs w:val="24"/>
              </w:rPr>
            </w:pPr>
          </w:p>
          <w:p w:rsidR="00130A17" w:rsidRPr="006A107A" w:rsidRDefault="00130A17" w:rsidP="00407FB8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Use number tracks to support counting and addition</w:t>
            </w:r>
          </w:p>
          <w:p w:rsidR="00130A17" w:rsidRPr="006A107A" w:rsidRDefault="00130A17" w:rsidP="00407FB8">
            <w:pPr>
              <w:ind w:left="284" w:hanging="284"/>
              <w:rPr>
                <w:sz w:val="24"/>
                <w:szCs w:val="24"/>
              </w:rPr>
            </w:pPr>
          </w:p>
          <w:p w:rsidR="00130A17" w:rsidRPr="00994848" w:rsidRDefault="00130A17" w:rsidP="00407FB8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sz w:val="32"/>
                <w:szCs w:val="32"/>
              </w:rPr>
            </w:pPr>
            <w:r w:rsidRPr="006A107A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17" w:rsidRDefault="00130A17" w:rsidP="006A107A">
            <w:pPr>
              <w:pStyle w:val="ListParagraph"/>
              <w:numPr>
                <w:ilvl w:val="0"/>
                <w:numId w:val="23"/>
              </w:numPr>
              <w:ind w:left="248" w:hanging="248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Know number bonds to 20</w:t>
            </w:r>
          </w:p>
          <w:p w:rsidR="00654390" w:rsidRPr="006A107A" w:rsidRDefault="00654390" w:rsidP="00654390">
            <w:pPr>
              <w:pStyle w:val="ListParagraph"/>
              <w:ind w:left="248"/>
              <w:rPr>
                <w:b/>
                <w:sz w:val="24"/>
                <w:szCs w:val="24"/>
              </w:rPr>
            </w:pPr>
          </w:p>
          <w:p w:rsidR="006A107A" w:rsidRDefault="00130A17" w:rsidP="00407FB8">
            <w:pPr>
              <w:pStyle w:val="ListParagraph"/>
              <w:numPr>
                <w:ilvl w:val="0"/>
                <w:numId w:val="23"/>
              </w:numPr>
              <w:ind w:left="248" w:hanging="248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Apply to addition calculations</w:t>
            </w:r>
          </w:p>
          <w:p w:rsidR="006A107A" w:rsidRDefault="00130A17" w:rsidP="006A107A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6A107A">
              <w:rPr>
                <w:b/>
                <w:color w:val="FF0000"/>
                <w:sz w:val="24"/>
                <w:szCs w:val="24"/>
              </w:rPr>
              <w:t>16</w:t>
            </w:r>
            <w:r w:rsidR="00C4750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A107A">
              <w:rPr>
                <w:b/>
                <w:color w:val="FF0000"/>
                <w:sz w:val="24"/>
                <w:szCs w:val="24"/>
              </w:rPr>
              <w:t>+</w:t>
            </w:r>
            <w:r w:rsidR="00C4750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A107A">
              <w:rPr>
                <w:b/>
                <w:color w:val="FF0000"/>
                <w:sz w:val="24"/>
                <w:szCs w:val="24"/>
              </w:rPr>
              <w:t>4  =</w:t>
            </w:r>
          </w:p>
          <w:p w:rsidR="00130A17" w:rsidRPr="006A107A" w:rsidRDefault="00130A17" w:rsidP="006A107A">
            <w:pPr>
              <w:pStyle w:val="ListParagraph"/>
              <w:ind w:left="248"/>
              <w:rPr>
                <w:b/>
                <w:sz w:val="24"/>
                <w:szCs w:val="24"/>
              </w:rPr>
            </w:pPr>
            <w:r w:rsidRPr="006A107A">
              <w:rPr>
                <w:b/>
                <w:color w:val="FF0000"/>
                <w:sz w:val="24"/>
                <w:szCs w:val="24"/>
              </w:rPr>
              <w:t>37 + 3  =</w:t>
            </w:r>
          </w:p>
          <w:p w:rsidR="00130A17" w:rsidRPr="006A107A" w:rsidRDefault="00130A17" w:rsidP="00407FB8">
            <w:pPr>
              <w:rPr>
                <w:b/>
                <w:sz w:val="24"/>
                <w:szCs w:val="24"/>
              </w:rPr>
            </w:pPr>
          </w:p>
          <w:p w:rsidR="00130A17" w:rsidRPr="006A107A" w:rsidRDefault="00130A17" w:rsidP="00407FB8">
            <w:pPr>
              <w:pStyle w:val="ListParagraph"/>
              <w:numPr>
                <w:ilvl w:val="0"/>
                <w:numId w:val="24"/>
              </w:numPr>
              <w:ind w:left="248" w:hanging="248"/>
              <w:rPr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Move from number tracks to number lines</w:t>
            </w:r>
          </w:p>
          <w:p w:rsidR="00130A17" w:rsidRPr="006A107A" w:rsidRDefault="00130A17" w:rsidP="00407FB8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  <w:p w:rsidR="00C47508" w:rsidRPr="00C47508" w:rsidRDefault="006A107A" w:rsidP="00C47508">
            <w:pPr>
              <w:pStyle w:val="ListParagraph"/>
              <w:numPr>
                <w:ilvl w:val="0"/>
                <w:numId w:val="24"/>
              </w:numPr>
              <w:tabs>
                <w:tab w:val="left" w:pos="1530"/>
              </w:tabs>
              <w:ind w:left="248" w:hanging="248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Add a single and a 2-dig</w:t>
            </w:r>
            <w:r w:rsidR="00C47508">
              <w:rPr>
                <w:b/>
                <w:sz w:val="24"/>
                <w:szCs w:val="24"/>
              </w:rPr>
              <w:t>i</w:t>
            </w:r>
            <w:r w:rsidRPr="006A107A">
              <w:rPr>
                <w:b/>
                <w:sz w:val="24"/>
                <w:szCs w:val="24"/>
              </w:rPr>
              <w:t>t number</w:t>
            </w:r>
          </w:p>
          <w:p w:rsidR="00C47508" w:rsidRDefault="00C47508" w:rsidP="00C47508">
            <w:pPr>
              <w:pStyle w:val="ListParagraph"/>
              <w:tabs>
                <w:tab w:val="left" w:pos="1530"/>
              </w:tabs>
              <w:ind w:left="248"/>
              <w:rPr>
                <w:b/>
                <w:color w:val="FF0000"/>
                <w:sz w:val="24"/>
                <w:szCs w:val="24"/>
              </w:rPr>
            </w:pPr>
            <w:r w:rsidRPr="00C47508">
              <w:rPr>
                <w:b/>
                <w:color w:val="FF0000"/>
                <w:sz w:val="24"/>
                <w:szCs w:val="24"/>
              </w:rPr>
              <w:t>6 + 23 =</w:t>
            </w:r>
          </w:p>
          <w:p w:rsidR="00654390" w:rsidRPr="00C47508" w:rsidRDefault="00654390" w:rsidP="00C47508">
            <w:pPr>
              <w:pStyle w:val="ListParagraph"/>
              <w:tabs>
                <w:tab w:val="left" w:pos="1530"/>
              </w:tabs>
              <w:ind w:left="24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 + 6 =</w:t>
            </w:r>
          </w:p>
          <w:p w:rsidR="006A107A" w:rsidRPr="00C47508" w:rsidRDefault="006A107A" w:rsidP="00C47508">
            <w:pPr>
              <w:rPr>
                <w:b/>
                <w:sz w:val="24"/>
                <w:szCs w:val="24"/>
              </w:rPr>
            </w:pPr>
          </w:p>
          <w:p w:rsidR="00C47508" w:rsidRDefault="006A107A" w:rsidP="007A3111">
            <w:pPr>
              <w:pStyle w:val="ListParagraph"/>
              <w:numPr>
                <w:ilvl w:val="0"/>
                <w:numId w:val="24"/>
              </w:numPr>
              <w:tabs>
                <w:tab w:val="left" w:pos="1530"/>
              </w:tabs>
              <w:ind w:left="248" w:hanging="248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Add two 2-digit numbers</w:t>
            </w:r>
          </w:p>
          <w:p w:rsidR="007A3111" w:rsidRPr="00C47508" w:rsidRDefault="007A3111" w:rsidP="00C47508">
            <w:pPr>
              <w:pStyle w:val="ListParagraph"/>
              <w:tabs>
                <w:tab w:val="left" w:pos="1530"/>
              </w:tabs>
              <w:ind w:left="248"/>
              <w:rPr>
                <w:b/>
                <w:sz w:val="24"/>
                <w:szCs w:val="24"/>
              </w:rPr>
            </w:pPr>
            <w:r w:rsidRPr="00C47508">
              <w:rPr>
                <w:b/>
                <w:sz w:val="24"/>
                <w:szCs w:val="24"/>
              </w:rPr>
              <w:t>21    +   14   =</w:t>
            </w:r>
          </w:p>
          <w:p w:rsidR="007A3111" w:rsidRPr="006A107A" w:rsidRDefault="00C47508" w:rsidP="007A3111">
            <w:pPr>
              <w:pStyle w:val="ListParagraph"/>
              <w:tabs>
                <w:tab w:val="left" w:pos="1530"/>
              </w:tabs>
              <w:ind w:left="248"/>
              <w:rPr>
                <w:b/>
                <w:sz w:val="24"/>
                <w:szCs w:val="24"/>
              </w:rPr>
            </w:pPr>
            <w:r w:rsidRPr="006A107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AC91F6E" wp14:editId="60C76C24">
                      <wp:simplePos x="0" y="0"/>
                      <wp:positionH relativeFrom="column">
                        <wp:posOffset>729932</wp:posOffset>
                      </wp:positionH>
                      <wp:positionV relativeFrom="paragraph">
                        <wp:posOffset>42227</wp:posOffset>
                      </wp:positionV>
                      <wp:extent cx="95693" cy="393405"/>
                      <wp:effectExtent l="0" t="0" r="19050" b="2603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39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8D62B" id="Rectangle 68" o:spid="_x0000_s1026" style="position:absolute;margin-left:57.45pt;margin-top:3.3pt;width:7.55pt;height:31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" fillcolor="#4f81bd" strokecolor="#385d8a" strokeweight="2pt"/>
                  </w:pict>
                </mc:Fallback>
              </mc:AlternateContent>
            </w:r>
            <w:r w:rsidRPr="006A107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329248</wp:posOffset>
                      </wp:positionH>
                      <wp:positionV relativeFrom="paragraph">
                        <wp:posOffset>31115</wp:posOffset>
                      </wp:positionV>
                      <wp:extent cx="95693" cy="393405"/>
                      <wp:effectExtent l="0" t="0" r="19050" b="2603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3934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A2E76" id="Rectangle 66" o:spid="_x0000_s1026" style="position:absolute;margin-left:25.95pt;margin-top:2.45pt;width:7.55pt;height:31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6A107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AC91F6E" wp14:editId="60C76C24">
                      <wp:simplePos x="0" y="0"/>
                      <wp:positionH relativeFrom="column">
                        <wp:posOffset>170497</wp:posOffset>
                      </wp:positionH>
                      <wp:positionV relativeFrom="paragraph">
                        <wp:posOffset>33020</wp:posOffset>
                      </wp:positionV>
                      <wp:extent cx="95693" cy="393405"/>
                      <wp:effectExtent l="0" t="0" r="19050" b="2603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39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2C3F5" id="Rectangle 67" o:spid="_x0000_s1026" style="position:absolute;margin-left:13.4pt;margin-top:2.6pt;width:7.55pt;height:31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" fillcolor="#4f81bd" strokecolor="#385d8a" strokeweight="2pt"/>
                  </w:pict>
                </mc:Fallback>
              </mc:AlternateContent>
            </w:r>
          </w:p>
          <w:p w:rsidR="00130A17" w:rsidRPr="006A107A" w:rsidRDefault="00C47508" w:rsidP="00407FB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6A107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E4888BC" wp14:editId="3FB29AB8">
                      <wp:simplePos x="0" y="0"/>
                      <wp:positionH relativeFrom="column">
                        <wp:posOffset>1039178</wp:posOffset>
                      </wp:positionH>
                      <wp:positionV relativeFrom="paragraph">
                        <wp:posOffset>33655</wp:posOffset>
                      </wp:positionV>
                      <wp:extent cx="95693" cy="85061"/>
                      <wp:effectExtent l="0" t="0" r="19050" b="1079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850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80E54" id="Rectangle 74" o:spid="_x0000_s1026" style="position:absolute;margin-left:81.85pt;margin-top:2.65pt;width:7.55pt;height:6.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6A107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E4888BC" wp14:editId="3FB29AB8">
                      <wp:simplePos x="0" y="0"/>
                      <wp:positionH relativeFrom="column">
                        <wp:posOffset>896303</wp:posOffset>
                      </wp:positionH>
                      <wp:positionV relativeFrom="paragraph">
                        <wp:posOffset>34925</wp:posOffset>
                      </wp:positionV>
                      <wp:extent cx="95693" cy="85061"/>
                      <wp:effectExtent l="0" t="0" r="19050" b="1079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850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7D09A" id="Rectangle 72" o:spid="_x0000_s1026" style="position:absolute;margin-left:70.6pt;margin-top:2.75pt;width:7.55pt;height:6.7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" fillcolor="#4f81bd" strokecolor="#385d8a" strokeweight="2pt"/>
                  </w:pict>
                </mc:Fallback>
              </mc:AlternateContent>
            </w:r>
            <w:r w:rsidRPr="006A107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E4888BC" wp14:editId="3FB29AB8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160973</wp:posOffset>
                      </wp:positionV>
                      <wp:extent cx="95693" cy="85061"/>
                      <wp:effectExtent l="0" t="0" r="19050" b="1079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850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7F3EE" id="Rectangle 73" o:spid="_x0000_s1026" style="position:absolute;margin-left:82.15pt;margin-top:12.7pt;width:7.55pt;height:6.7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" fillcolor="#4f81bd" strokecolor="#385d8a" strokeweight="2pt"/>
                  </w:pict>
                </mc:Fallback>
              </mc:AlternateContent>
            </w:r>
            <w:r w:rsidRPr="006A107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898843</wp:posOffset>
                      </wp:positionH>
                      <wp:positionV relativeFrom="paragraph">
                        <wp:posOffset>160655</wp:posOffset>
                      </wp:positionV>
                      <wp:extent cx="95693" cy="85061"/>
                      <wp:effectExtent l="0" t="0" r="19050" b="1079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850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2E02B" id="Rectangle 69" o:spid="_x0000_s1026" style="position:absolute;margin-left:70.8pt;margin-top:12.65pt;width:7.55pt;height:6.7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6A107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E4888BC" wp14:editId="3FB29AB8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152718</wp:posOffset>
                      </wp:positionV>
                      <wp:extent cx="95693" cy="85061"/>
                      <wp:effectExtent l="0" t="0" r="19050" b="1079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3" cy="850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0CAAC" id="Rectangle 71" o:spid="_x0000_s1026" style="position:absolute;margin-left:37.65pt;margin-top:12.05pt;width:7.55pt;height:6.7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" fillcolor="#4f81bd" strokecolor="#385d8a" strokeweight="2pt"/>
                  </w:pict>
                </mc:Fallback>
              </mc:AlternateContent>
            </w:r>
          </w:p>
          <w:p w:rsidR="007A3111" w:rsidRPr="006A107A" w:rsidRDefault="00130A17" w:rsidP="007A3111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 w:rsidRPr="006A107A">
              <w:rPr>
                <w:sz w:val="24"/>
                <w:szCs w:val="24"/>
              </w:rPr>
              <w:t xml:space="preserve">     </w:t>
            </w:r>
          </w:p>
          <w:p w:rsidR="007A3111" w:rsidRPr="006A107A" w:rsidRDefault="00130A17" w:rsidP="007A3111">
            <w:pPr>
              <w:tabs>
                <w:tab w:val="left" w:pos="1530"/>
              </w:tabs>
              <w:jc w:val="both"/>
              <w:rPr>
                <w:b/>
                <w:sz w:val="24"/>
                <w:szCs w:val="24"/>
              </w:rPr>
            </w:pPr>
            <w:r w:rsidRPr="006A107A">
              <w:rPr>
                <w:sz w:val="24"/>
                <w:szCs w:val="24"/>
              </w:rPr>
              <w:t xml:space="preserve"> </w:t>
            </w:r>
            <w:r w:rsidR="007A3111" w:rsidRPr="006A107A">
              <w:rPr>
                <w:b/>
                <w:sz w:val="24"/>
                <w:szCs w:val="24"/>
              </w:rPr>
              <w:t>Then…</w:t>
            </w:r>
          </w:p>
          <w:p w:rsidR="007A3111" w:rsidRPr="006A107A" w:rsidRDefault="007A3111" w:rsidP="007A3111">
            <w:pPr>
              <w:tabs>
                <w:tab w:val="left" w:pos="1530"/>
              </w:tabs>
              <w:jc w:val="both"/>
              <w:rPr>
                <w:b/>
                <w:sz w:val="24"/>
                <w:szCs w:val="24"/>
              </w:rPr>
            </w:pPr>
            <w:r w:rsidRPr="006A107A"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130A17" w:rsidRPr="006A107A">
              <w:rPr>
                <w:b/>
                <w:color w:val="FF0000"/>
                <w:sz w:val="24"/>
                <w:szCs w:val="24"/>
              </w:rPr>
              <w:t>6</w:t>
            </w:r>
            <w:r w:rsidR="00130A17" w:rsidRPr="006A107A">
              <w:rPr>
                <w:b/>
                <w:color w:val="00B050"/>
                <w:sz w:val="24"/>
                <w:szCs w:val="24"/>
              </w:rPr>
              <w:t>2</w:t>
            </w:r>
            <w:r w:rsidR="00130A17" w:rsidRPr="006A107A">
              <w:rPr>
                <w:b/>
                <w:sz w:val="24"/>
                <w:szCs w:val="24"/>
              </w:rPr>
              <w:t xml:space="preserve">  + </w:t>
            </w:r>
            <w:r w:rsidR="00130A17" w:rsidRPr="006A107A">
              <w:rPr>
                <w:b/>
                <w:color w:val="FF0000"/>
                <w:sz w:val="24"/>
                <w:szCs w:val="24"/>
              </w:rPr>
              <w:t>3</w:t>
            </w:r>
            <w:r w:rsidR="00130A17" w:rsidRPr="006A107A">
              <w:rPr>
                <w:b/>
                <w:color w:val="00B050"/>
                <w:sz w:val="24"/>
                <w:szCs w:val="24"/>
              </w:rPr>
              <w:t>1</w:t>
            </w:r>
            <w:r w:rsidR="00130A17" w:rsidRPr="006A107A">
              <w:rPr>
                <w:b/>
                <w:sz w:val="24"/>
                <w:szCs w:val="24"/>
              </w:rPr>
              <w:t xml:space="preserve"> = 93</w:t>
            </w:r>
          </w:p>
          <w:p w:rsidR="00130A17" w:rsidRPr="006A107A" w:rsidRDefault="007A3111" w:rsidP="007A3111">
            <w:pPr>
              <w:tabs>
                <w:tab w:val="left" w:pos="1530"/>
              </w:tabs>
              <w:jc w:val="both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 xml:space="preserve">      </w:t>
            </w:r>
            <w:r w:rsidR="00130A17" w:rsidRPr="006A107A">
              <w:rPr>
                <w:b/>
                <w:color w:val="FF0000"/>
                <w:sz w:val="24"/>
                <w:szCs w:val="24"/>
              </w:rPr>
              <w:t xml:space="preserve">60 </w:t>
            </w:r>
            <w:r w:rsidR="00130A17" w:rsidRPr="006A107A">
              <w:rPr>
                <w:b/>
                <w:sz w:val="24"/>
                <w:szCs w:val="24"/>
              </w:rPr>
              <w:t xml:space="preserve"> + </w:t>
            </w:r>
            <w:r w:rsidR="00130A17" w:rsidRPr="006A107A">
              <w:rPr>
                <w:b/>
                <w:color w:val="FF0000"/>
                <w:sz w:val="24"/>
                <w:szCs w:val="24"/>
              </w:rPr>
              <w:t>30</w:t>
            </w:r>
            <w:r w:rsidR="00130A17" w:rsidRPr="006A107A">
              <w:rPr>
                <w:sz w:val="24"/>
                <w:szCs w:val="24"/>
              </w:rPr>
              <w:t xml:space="preserve"> =   90</w:t>
            </w:r>
          </w:p>
          <w:p w:rsidR="00130A17" w:rsidRPr="006A107A" w:rsidRDefault="00130A17" w:rsidP="00407FB8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6A107A">
              <w:rPr>
                <w:b/>
                <w:color w:val="00B050"/>
                <w:sz w:val="24"/>
                <w:szCs w:val="24"/>
              </w:rPr>
              <w:t xml:space="preserve">        2  +   1</w:t>
            </w:r>
            <w:r w:rsidRPr="006A107A">
              <w:rPr>
                <w:sz w:val="24"/>
                <w:szCs w:val="24"/>
              </w:rPr>
              <w:t xml:space="preserve">  =     3</w:t>
            </w:r>
          </w:p>
          <w:p w:rsidR="00130A17" w:rsidRPr="006A107A" w:rsidRDefault="00130A17" w:rsidP="00407FB8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6A107A">
              <w:rPr>
                <w:sz w:val="24"/>
                <w:szCs w:val="24"/>
              </w:rPr>
              <w:t xml:space="preserve">      </w:t>
            </w:r>
            <w:r w:rsidRPr="006A107A">
              <w:rPr>
                <w:b/>
                <w:sz w:val="24"/>
                <w:szCs w:val="24"/>
              </w:rPr>
              <w:t>90  +   3  =   93</w:t>
            </w:r>
          </w:p>
          <w:p w:rsidR="00130A17" w:rsidRPr="006A107A" w:rsidRDefault="00130A17" w:rsidP="00407FB8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  <w:p w:rsidR="006A107A" w:rsidRPr="006A107A" w:rsidRDefault="006A107A" w:rsidP="00407FB8">
            <w:pPr>
              <w:pStyle w:val="ListParagraph"/>
              <w:numPr>
                <w:ilvl w:val="0"/>
                <w:numId w:val="25"/>
              </w:numPr>
              <w:tabs>
                <w:tab w:val="left" w:pos="1530"/>
              </w:tabs>
              <w:ind w:left="248" w:hanging="248"/>
              <w:rPr>
                <w:b/>
                <w:sz w:val="24"/>
                <w:szCs w:val="24"/>
              </w:rPr>
            </w:pPr>
            <w:r w:rsidRPr="006A107A">
              <w:rPr>
                <w:b/>
                <w:sz w:val="24"/>
                <w:szCs w:val="24"/>
              </w:rPr>
              <w:t>Add multiples of ten</w:t>
            </w:r>
            <w:r w:rsidR="00654390">
              <w:rPr>
                <w:b/>
                <w:sz w:val="24"/>
                <w:szCs w:val="24"/>
              </w:rPr>
              <w:t xml:space="preserve"> to each other and to two-digit numbers</w:t>
            </w:r>
            <w:r w:rsidRPr="006A107A">
              <w:rPr>
                <w:b/>
                <w:sz w:val="24"/>
                <w:szCs w:val="24"/>
              </w:rPr>
              <w:t>:</w:t>
            </w:r>
          </w:p>
          <w:p w:rsidR="006A107A" w:rsidRDefault="006A107A" w:rsidP="00654390">
            <w:pPr>
              <w:pStyle w:val="ListParagraph"/>
              <w:tabs>
                <w:tab w:val="left" w:pos="1530"/>
              </w:tabs>
              <w:ind w:left="248"/>
              <w:rPr>
                <w:b/>
                <w:color w:val="FF0000"/>
                <w:sz w:val="24"/>
                <w:szCs w:val="24"/>
              </w:rPr>
            </w:pPr>
            <w:r w:rsidRPr="006A107A">
              <w:rPr>
                <w:b/>
                <w:color w:val="FF0000"/>
                <w:sz w:val="24"/>
                <w:szCs w:val="24"/>
              </w:rPr>
              <w:t xml:space="preserve">40 + 50 = </w:t>
            </w:r>
          </w:p>
          <w:p w:rsidR="00654390" w:rsidRDefault="00654390" w:rsidP="00654390">
            <w:pPr>
              <w:pStyle w:val="ListParagraph"/>
              <w:tabs>
                <w:tab w:val="left" w:pos="1530"/>
              </w:tabs>
              <w:ind w:left="24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54 + 20 =</w:t>
            </w:r>
          </w:p>
          <w:p w:rsidR="00654390" w:rsidRPr="00654390" w:rsidRDefault="00654390" w:rsidP="00654390">
            <w:pPr>
              <w:pStyle w:val="ListParagraph"/>
              <w:tabs>
                <w:tab w:val="left" w:pos="1530"/>
              </w:tabs>
              <w:ind w:left="248"/>
              <w:rPr>
                <w:b/>
                <w:color w:val="FF0000"/>
                <w:sz w:val="24"/>
                <w:szCs w:val="24"/>
              </w:rPr>
            </w:pPr>
          </w:p>
          <w:p w:rsidR="00130A17" w:rsidRPr="006A107A" w:rsidRDefault="00130A17" w:rsidP="00407FB8">
            <w:pPr>
              <w:pStyle w:val="ListParagraph"/>
              <w:numPr>
                <w:ilvl w:val="0"/>
                <w:numId w:val="25"/>
              </w:numPr>
              <w:tabs>
                <w:tab w:val="left" w:pos="1530"/>
              </w:tabs>
              <w:ind w:left="248" w:hanging="248"/>
              <w:rPr>
                <w:b/>
                <w:color w:val="0070C0"/>
                <w:sz w:val="24"/>
                <w:szCs w:val="24"/>
              </w:rPr>
            </w:pPr>
            <w:r w:rsidRPr="006A107A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654390" w:rsidRPr="00D108C3" w:rsidRDefault="00654390" w:rsidP="00D108C3">
            <w:pPr>
              <w:tabs>
                <w:tab w:val="left" w:pos="1530"/>
              </w:tabs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EC" w:rsidRPr="009D0BEC" w:rsidRDefault="009D0BEC" w:rsidP="00407FB8">
            <w:pPr>
              <w:pStyle w:val="ListParagraph"/>
              <w:numPr>
                <w:ilvl w:val="0"/>
                <w:numId w:val="25"/>
              </w:numPr>
              <w:ind w:left="212" w:hanging="212"/>
              <w:rPr>
                <w:b/>
                <w:sz w:val="24"/>
                <w:szCs w:val="24"/>
              </w:rPr>
            </w:pPr>
            <w:r w:rsidRPr="009D0BEC">
              <w:rPr>
                <w:b/>
                <w:sz w:val="24"/>
                <w:szCs w:val="24"/>
              </w:rPr>
              <w:t>Know number bonds to 100, including ones</w:t>
            </w:r>
          </w:p>
          <w:p w:rsidR="009D0BEC" w:rsidRPr="009D0BEC" w:rsidRDefault="009D0BEC" w:rsidP="009D0BEC">
            <w:pPr>
              <w:pStyle w:val="ListParagraph"/>
              <w:ind w:left="212"/>
              <w:rPr>
                <w:b/>
                <w:color w:val="FF0000"/>
                <w:sz w:val="24"/>
                <w:szCs w:val="24"/>
              </w:rPr>
            </w:pPr>
            <w:r w:rsidRPr="009D0BEC">
              <w:rPr>
                <w:b/>
                <w:color w:val="FF0000"/>
                <w:sz w:val="24"/>
                <w:szCs w:val="24"/>
              </w:rPr>
              <w:t>34 + 66 = 100</w:t>
            </w:r>
          </w:p>
          <w:p w:rsidR="009D0BEC" w:rsidRPr="009D0BEC" w:rsidRDefault="009D0BEC" w:rsidP="009D0BEC">
            <w:pPr>
              <w:pStyle w:val="ListParagraph"/>
              <w:ind w:left="212"/>
              <w:rPr>
                <w:b/>
                <w:sz w:val="24"/>
                <w:szCs w:val="24"/>
              </w:rPr>
            </w:pPr>
          </w:p>
          <w:p w:rsidR="007B0B30" w:rsidRPr="009D0BEC" w:rsidRDefault="007B0B30" w:rsidP="00407FB8">
            <w:pPr>
              <w:pStyle w:val="ListParagraph"/>
              <w:numPr>
                <w:ilvl w:val="0"/>
                <w:numId w:val="25"/>
              </w:numPr>
              <w:ind w:left="212" w:hanging="212"/>
              <w:rPr>
                <w:b/>
                <w:sz w:val="24"/>
                <w:szCs w:val="24"/>
              </w:rPr>
            </w:pPr>
            <w:r w:rsidRPr="009D0BEC">
              <w:rPr>
                <w:b/>
                <w:sz w:val="24"/>
                <w:szCs w:val="24"/>
              </w:rPr>
              <w:t>Add multiples of ten to reach hundreds and to cross the hundreds boundary</w:t>
            </w:r>
          </w:p>
          <w:p w:rsidR="007B0B30" w:rsidRPr="009D0BEC" w:rsidRDefault="007B0B30" w:rsidP="007B0B30">
            <w:pPr>
              <w:pStyle w:val="ListParagraph"/>
              <w:ind w:left="212"/>
              <w:rPr>
                <w:b/>
                <w:color w:val="FF0000"/>
                <w:sz w:val="24"/>
                <w:szCs w:val="24"/>
              </w:rPr>
            </w:pPr>
            <w:r w:rsidRPr="009D0BEC">
              <w:rPr>
                <w:b/>
                <w:color w:val="FF0000"/>
                <w:sz w:val="24"/>
                <w:szCs w:val="24"/>
              </w:rPr>
              <w:t>150 + 50 = 200</w:t>
            </w:r>
          </w:p>
          <w:p w:rsidR="007B0B30" w:rsidRPr="009D0BEC" w:rsidRDefault="007B0B30" w:rsidP="007B0B30">
            <w:pPr>
              <w:pStyle w:val="ListParagraph"/>
              <w:ind w:left="212"/>
              <w:rPr>
                <w:b/>
                <w:color w:val="FF0000"/>
                <w:sz w:val="24"/>
                <w:szCs w:val="24"/>
              </w:rPr>
            </w:pPr>
            <w:r w:rsidRPr="009D0BEC">
              <w:rPr>
                <w:b/>
                <w:color w:val="FF0000"/>
                <w:sz w:val="24"/>
                <w:szCs w:val="24"/>
              </w:rPr>
              <w:t>137 + 90 = 227</w:t>
            </w:r>
          </w:p>
          <w:p w:rsidR="007B0B30" w:rsidRPr="009D0BEC" w:rsidRDefault="007B0B30" w:rsidP="00350082">
            <w:pPr>
              <w:rPr>
                <w:b/>
                <w:sz w:val="24"/>
                <w:szCs w:val="24"/>
              </w:rPr>
            </w:pPr>
          </w:p>
          <w:p w:rsidR="009D0BEC" w:rsidRPr="009D0BEC" w:rsidRDefault="009D0BEC" w:rsidP="009D0BEC">
            <w:pPr>
              <w:pStyle w:val="ListParagraph"/>
              <w:numPr>
                <w:ilvl w:val="0"/>
                <w:numId w:val="9"/>
              </w:numPr>
              <w:ind w:left="248" w:hanging="248"/>
              <w:rPr>
                <w:b/>
                <w:sz w:val="24"/>
                <w:szCs w:val="24"/>
              </w:rPr>
            </w:pPr>
            <w:r w:rsidRPr="009D0BEC">
              <w:rPr>
                <w:b/>
                <w:sz w:val="24"/>
                <w:szCs w:val="24"/>
              </w:rPr>
              <w:t>Mentally be able to find the difference between the following:</w:t>
            </w:r>
          </w:p>
          <w:p w:rsidR="009D0BEC" w:rsidRPr="009D0BEC" w:rsidRDefault="009D0BEC" w:rsidP="009D0BEC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9D0BEC">
              <w:rPr>
                <w:b/>
                <w:color w:val="FF0000"/>
                <w:sz w:val="24"/>
                <w:szCs w:val="24"/>
              </w:rPr>
              <w:t>HTU – U</w:t>
            </w:r>
          </w:p>
          <w:p w:rsidR="009D0BEC" w:rsidRPr="009D0BEC" w:rsidRDefault="009D0BEC" w:rsidP="009D0BEC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9D0BEC">
              <w:rPr>
                <w:b/>
                <w:color w:val="FF0000"/>
                <w:sz w:val="24"/>
                <w:szCs w:val="24"/>
              </w:rPr>
              <w:t>HTU – T</w:t>
            </w:r>
          </w:p>
          <w:p w:rsidR="009D0BEC" w:rsidRPr="009D0BEC" w:rsidRDefault="009D0BEC" w:rsidP="009D0BEC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9D0BEC">
              <w:rPr>
                <w:b/>
                <w:color w:val="FF0000"/>
                <w:sz w:val="24"/>
                <w:szCs w:val="24"/>
              </w:rPr>
              <w:t>HTU – H</w:t>
            </w:r>
          </w:p>
          <w:p w:rsidR="009D0BEC" w:rsidRPr="009D0BEC" w:rsidRDefault="009D0BEC" w:rsidP="00350082">
            <w:pPr>
              <w:rPr>
                <w:b/>
                <w:sz w:val="24"/>
                <w:szCs w:val="24"/>
              </w:rPr>
            </w:pPr>
          </w:p>
          <w:p w:rsidR="00130A17" w:rsidRPr="009D0BEC" w:rsidRDefault="00350082" w:rsidP="00407FB8">
            <w:pPr>
              <w:pStyle w:val="ListParagraph"/>
              <w:numPr>
                <w:ilvl w:val="0"/>
                <w:numId w:val="25"/>
              </w:numPr>
              <w:ind w:left="212" w:hanging="212"/>
              <w:rPr>
                <w:b/>
                <w:sz w:val="24"/>
                <w:szCs w:val="24"/>
              </w:rPr>
            </w:pPr>
            <w:r w:rsidRPr="009D0BEC">
              <w:rPr>
                <w:b/>
                <w:sz w:val="24"/>
                <w:szCs w:val="24"/>
              </w:rPr>
              <w:t>Use i</w:t>
            </w:r>
            <w:r w:rsidR="00130A17" w:rsidRPr="009D0BEC">
              <w:rPr>
                <w:b/>
                <w:sz w:val="24"/>
                <w:szCs w:val="24"/>
              </w:rPr>
              <w:t>nformal written method using partitioning:</w:t>
            </w:r>
          </w:p>
          <w:p w:rsidR="00130A17" w:rsidRPr="009D0BEC" w:rsidRDefault="00130A17" w:rsidP="00407FB8">
            <w:pPr>
              <w:rPr>
                <w:sz w:val="24"/>
                <w:szCs w:val="24"/>
              </w:rPr>
            </w:pPr>
          </w:p>
          <w:p w:rsidR="00130A17" w:rsidRPr="009D0BEC" w:rsidRDefault="00350082" w:rsidP="00350082">
            <w:pPr>
              <w:jc w:val="center"/>
              <w:rPr>
                <w:sz w:val="24"/>
                <w:szCs w:val="24"/>
              </w:rPr>
            </w:pPr>
            <w:r w:rsidRPr="009D0BE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67CBB25" wp14:editId="5A2459FA">
                      <wp:simplePos x="0" y="0"/>
                      <wp:positionH relativeFrom="column">
                        <wp:posOffset>1110298</wp:posOffset>
                      </wp:positionH>
                      <wp:positionV relativeFrom="paragraph">
                        <wp:posOffset>161925</wp:posOffset>
                      </wp:positionV>
                      <wp:extent cx="552450" cy="402908"/>
                      <wp:effectExtent l="38100" t="0" r="19050" b="54610"/>
                      <wp:wrapNone/>
                      <wp:docPr id="54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4029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251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4" o:spid="_x0000_s1026" type="#_x0000_t32" style="position:absolute;margin-left:87.45pt;margin-top:12.75pt;width:43.5pt;height:31.7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9D0BE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F9CA177" wp14:editId="76EB1D4E">
                      <wp:simplePos x="0" y="0"/>
                      <wp:positionH relativeFrom="column">
                        <wp:posOffset>767398</wp:posOffset>
                      </wp:positionH>
                      <wp:positionV relativeFrom="paragraph">
                        <wp:posOffset>171450</wp:posOffset>
                      </wp:positionV>
                      <wp:extent cx="85725" cy="393383"/>
                      <wp:effectExtent l="57150" t="0" r="28575" b="64135"/>
                      <wp:wrapNone/>
                      <wp:docPr id="55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3933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56DC4" id="AutoShape 293" o:spid="_x0000_s1026" type="#_x0000_t32" style="position:absolute;margin-left:60.45pt;margin-top:13.5pt;width:6.75pt;height:31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9D0BE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4D039B0" wp14:editId="3341F49F">
                      <wp:simplePos x="0" y="0"/>
                      <wp:positionH relativeFrom="column">
                        <wp:posOffset>986473</wp:posOffset>
                      </wp:positionH>
                      <wp:positionV relativeFrom="paragraph">
                        <wp:posOffset>176213</wp:posOffset>
                      </wp:positionV>
                      <wp:extent cx="685800" cy="388620"/>
                      <wp:effectExtent l="0" t="0" r="57150" b="49530"/>
                      <wp:wrapNone/>
                      <wp:docPr id="5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0F06" id="AutoShape 292" o:spid="_x0000_s1026" type="#_x0000_t32" style="position:absolute;margin-left:77.7pt;margin-top:13.9pt;width:54pt;height:30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9D0BE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1FC204D" wp14:editId="0070125A">
                      <wp:simplePos x="0" y="0"/>
                      <wp:positionH relativeFrom="column">
                        <wp:posOffset>1824673</wp:posOffset>
                      </wp:positionH>
                      <wp:positionV relativeFrom="paragraph">
                        <wp:posOffset>171451</wp:posOffset>
                      </wp:positionV>
                      <wp:extent cx="200025" cy="357188"/>
                      <wp:effectExtent l="0" t="0" r="47625" b="62230"/>
                      <wp:wrapNone/>
                      <wp:docPr id="53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3571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C30D8" id="AutoShape 295" o:spid="_x0000_s1026" type="#_x0000_t32" style="position:absolute;margin-left:143.7pt;margin-top:13.5pt;width:15.75pt;height:28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130A17" w:rsidRPr="009D0BEC">
              <w:rPr>
                <w:color w:val="FF0000"/>
                <w:sz w:val="24"/>
                <w:szCs w:val="24"/>
              </w:rPr>
              <w:t>6</w:t>
            </w:r>
            <w:r w:rsidR="00130A17" w:rsidRPr="009D0BEC">
              <w:rPr>
                <w:color w:val="00B050"/>
                <w:sz w:val="24"/>
                <w:szCs w:val="24"/>
              </w:rPr>
              <w:t>5</w:t>
            </w:r>
            <w:r w:rsidR="00130A17" w:rsidRPr="009D0BEC">
              <w:rPr>
                <w:sz w:val="24"/>
                <w:szCs w:val="24"/>
              </w:rPr>
              <w:t xml:space="preserve">         +         </w:t>
            </w:r>
            <w:r w:rsidR="00130A17" w:rsidRPr="009D0BEC">
              <w:rPr>
                <w:color w:val="FF0000"/>
                <w:sz w:val="24"/>
                <w:szCs w:val="24"/>
              </w:rPr>
              <w:t>1</w:t>
            </w:r>
            <w:r w:rsidR="00130A17" w:rsidRPr="009D0BEC">
              <w:rPr>
                <w:color w:val="00B050"/>
                <w:sz w:val="24"/>
                <w:szCs w:val="24"/>
              </w:rPr>
              <w:t>8</w:t>
            </w:r>
            <w:r w:rsidR="00130A17" w:rsidRPr="009D0BEC">
              <w:rPr>
                <w:sz w:val="24"/>
                <w:szCs w:val="24"/>
              </w:rPr>
              <w:t xml:space="preserve">      =</w:t>
            </w:r>
          </w:p>
          <w:p w:rsidR="00130A17" w:rsidRPr="009D0BEC" w:rsidRDefault="00130A17" w:rsidP="00350082">
            <w:pPr>
              <w:jc w:val="center"/>
              <w:rPr>
                <w:sz w:val="24"/>
                <w:szCs w:val="24"/>
              </w:rPr>
            </w:pPr>
          </w:p>
          <w:p w:rsidR="00130A17" w:rsidRPr="009D0BEC" w:rsidRDefault="00130A17" w:rsidP="00350082">
            <w:pPr>
              <w:jc w:val="center"/>
              <w:rPr>
                <w:sz w:val="24"/>
                <w:szCs w:val="24"/>
              </w:rPr>
            </w:pPr>
          </w:p>
          <w:p w:rsidR="00130A17" w:rsidRPr="009D0BEC" w:rsidRDefault="00130A17" w:rsidP="00350082">
            <w:pPr>
              <w:jc w:val="center"/>
              <w:rPr>
                <w:sz w:val="24"/>
                <w:szCs w:val="24"/>
              </w:rPr>
            </w:pPr>
            <w:r w:rsidRPr="009D0BEC">
              <w:rPr>
                <w:color w:val="FF0000"/>
                <w:sz w:val="24"/>
                <w:szCs w:val="24"/>
              </w:rPr>
              <w:t xml:space="preserve">60 </w:t>
            </w:r>
            <w:r w:rsidRPr="009D0BEC">
              <w:rPr>
                <w:sz w:val="24"/>
                <w:szCs w:val="24"/>
              </w:rPr>
              <w:t xml:space="preserve">+ </w:t>
            </w:r>
            <w:r w:rsidRPr="009D0BEC">
              <w:rPr>
                <w:color w:val="FF0000"/>
                <w:sz w:val="24"/>
                <w:szCs w:val="24"/>
              </w:rPr>
              <w:t xml:space="preserve">10 =70       </w:t>
            </w:r>
            <w:r w:rsidRPr="009D0BEC">
              <w:rPr>
                <w:color w:val="00B050"/>
                <w:sz w:val="24"/>
                <w:szCs w:val="24"/>
              </w:rPr>
              <w:t>5 + 8 =13</w:t>
            </w:r>
          </w:p>
          <w:p w:rsidR="00130A17" w:rsidRPr="009D0BEC" w:rsidRDefault="00350082" w:rsidP="00350082">
            <w:pPr>
              <w:jc w:val="center"/>
              <w:rPr>
                <w:sz w:val="24"/>
                <w:szCs w:val="24"/>
              </w:rPr>
            </w:pPr>
            <w:r w:rsidRPr="009D0BE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4524FE2" wp14:editId="64CF3597">
                      <wp:simplePos x="0" y="0"/>
                      <wp:positionH relativeFrom="column">
                        <wp:posOffset>1629409</wp:posOffset>
                      </wp:positionH>
                      <wp:positionV relativeFrom="paragraph">
                        <wp:posOffset>3493</wp:posOffset>
                      </wp:positionV>
                      <wp:extent cx="496253" cy="542925"/>
                      <wp:effectExtent l="38100" t="0" r="18415" b="47625"/>
                      <wp:wrapNone/>
                      <wp:docPr id="57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6253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B8E9A" id="AutoShape 297" o:spid="_x0000_s1026" type="#_x0000_t32" style="position:absolute;margin-left:128.3pt;margin-top:.3pt;width:39.1pt;height:42.75pt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9D0BE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C47CD4D" wp14:editId="699BEEF1">
                      <wp:simplePos x="0" y="0"/>
                      <wp:positionH relativeFrom="column">
                        <wp:posOffset>1043623</wp:posOffset>
                      </wp:positionH>
                      <wp:positionV relativeFrom="paragraph">
                        <wp:posOffset>13018</wp:posOffset>
                      </wp:positionV>
                      <wp:extent cx="300990" cy="542925"/>
                      <wp:effectExtent l="38100" t="0" r="22860" b="47625"/>
                      <wp:wrapNone/>
                      <wp:docPr id="58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1830" id="AutoShape 296" o:spid="_x0000_s1026" type="#_x0000_t32" style="position:absolute;margin-left:82.2pt;margin-top:1.05pt;width:23.7pt;height:42.7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wXPwIAAG4EAAAOAAAAZHJzL2Uyb0RvYy54bWysVMGO2jAQvVfqP1i+QxI2UBIRVqsE2sN2&#10;i7TbDzC2Q6w6tmUbAqr67x0bli3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130A17" w:rsidRPr="009D0BEC" w:rsidRDefault="00130A17" w:rsidP="00350082">
            <w:pPr>
              <w:jc w:val="center"/>
              <w:rPr>
                <w:sz w:val="24"/>
                <w:szCs w:val="24"/>
              </w:rPr>
            </w:pPr>
          </w:p>
          <w:p w:rsidR="00130A17" w:rsidRPr="009D0BEC" w:rsidRDefault="00130A17" w:rsidP="0035008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30A17" w:rsidRPr="009D0BEC" w:rsidRDefault="00130A17" w:rsidP="00350082">
            <w:pPr>
              <w:jc w:val="center"/>
              <w:rPr>
                <w:sz w:val="24"/>
                <w:szCs w:val="24"/>
              </w:rPr>
            </w:pPr>
            <w:r w:rsidRPr="009D0BEC">
              <w:rPr>
                <w:color w:val="FF0000"/>
                <w:sz w:val="24"/>
                <w:szCs w:val="24"/>
              </w:rPr>
              <w:t>70</w:t>
            </w:r>
            <w:r w:rsidRPr="009D0BEC">
              <w:rPr>
                <w:sz w:val="24"/>
                <w:szCs w:val="24"/>
              </w:rPr>
              <w:t xml:space="preserve">      +    </w:t>
            </w:r>
            <w:r w:rsidRPr="009D0BEC">
              <w:rPr>
                <w:color w:val="00B050"/>
                <w:sz w:val="24"/>
                <w:szCs w:val="24"/>
              </w:rPr>
              <w:t>13</w:t>
            </w:r>
            <w:r w:rsidRPr="009D0BEC">
              <w:rPr>
                <w:sz w:val="24"/>
                <w:szCs w:val="24"/>
              </w:rPr>
              <w:t xml:space="preserve"> = 83</w:t>
            </w:r>
          </w:p>
          <w:p w:rsidR="00130A17" w:rsidRPr="009D0BEC" w:rsidRDefault="00130A17" w:rsidP="00407FB8">
            <w:pPr>
              <w:rPr>
                <w:sz w:val="24"/>
                <w:szCs w:val="24"/>
              </w:rPr>
            </w:pPr>
          </w:p>
          <w:p w:rsidR="00350082" w:rsidRPr="009D0BEC" w:rsidRDefault="00350082" w:rsidP="00350082">
            <w:pPr>
              <w:pStyle w:val="ListParagraph"/>
              <w:numPr>
                <w:ilvl w:val="0"/>
                <w:numId w:val="25"/>
              </w:numPr>
              <w:ind w:left="212" w:hanging="212"/>
              <w:rPr>
                <w:b/>
                <w:sz w:val="24"/>
                <w:szCs w:val="24"/>
              </w:rPr>
            </w:pPr>
            <w:r w:rsidRPr="009D0BEC">
              <w:rPr>
                <w:b/>
                <w:sz w:val="24"/>
                <w:szCs w:val="24"/>
              </w:rPr>
              <w:t>Add three digit numbers</w:t>
            </w:r>
          </w:p>
          <w:p w:rsidR="00130A17" w:rsidRPr="009D0BEC" w:rsidRDefault="00130A17" w:rsidP="00407FB8">
            <w:pPr>
              <w:tabs>
                <w:tab w:val="left" w:pos="1440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130A17" w:rsidRPr="009D0BEC" w:rsidRDefault="00130A17" w:rsidP="00407FB8">
            <w:pPr>
              <w:pStyle w:val="ListParagraph"/>
              <w:numPr>
                <w:ilvl w:val="0"/>
                <w:numId w:val="26"/>
              </w:numPr>
              <w:tabs>
                <w:tab w:val="left" w:pos="1440"/>
              </w:tabs>
              <w:ind w:left="212" w:hanging="212"/>
              <w:rPr>
                <w:b/>
                <w:color w:val="0070C0"/>
                <w:sz w:val="24"/>
                <w:szCs w:val="24"/>
              </w:rPr>
            </w:pPr>
            <w:r w:rsidRPr="009D0BEC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</w:tc>
      </w:tr>
    </w:tbl>
    <w:p w:rsidR="00D31DB3" w:rsidRDefault="00D31DB3" w:rsidP="00C82F71">
      <w:pPr>
        <w:tabs>
          <w:tab w:val="left" w:pos="8685"/>
        </w:tabs>
      </w:pPr>
    </w:p>
    <w:p w:rsidR="00130A17" w:rsidRDefault="00130A17" w:rsidP="00C82F71">
      <w:pPr>
        <w:tabs>
          <w:tab w:val="left" w:pos="8685"/>
        </w:tabs>
      </w:pPr>
    </w:p>
    <w:p w:rsidR="008870F9" w:rsidRDefault="008870F9" w:rsidP="00C82F71">
      <w:pPr>
        <w:tabs>
          <w:tab w:val="left" w:pos="8685"/>
        </w:tabs>
      </w:pPr>
    </w:p>
    <w:tbl>
      <w:tblPr>
        <w:tblStyle w:val="TableGrid"/>
        <w:tblpPr w:leftFromText="180" w:rightFromText="180" w:vertAnchor="text" w:horzAnchor="margin" w:tblpY="72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D31DB3" w:rsidTr="00D31DB3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31DB3" w:rsidRPr="000D4339" w:rsidRDefault="00D31DB3" w:rsidP="00D31DB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ADDITION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D31DB3" w:rsidTr="00D31DB3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B3" w:rsidRPr="00D22FA1" w:rsidRDefault="00D31DB3" w:rsidP="00D31DB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Four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B3" w:rsidRPr="00D22FA1" w:rsidRDefault="00D31DB3" w:rsidP="00D31DB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Five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B3" w:rsidRPr="00D22FA1" w:rsidRDefault="00D31DB3" w:rsidP="00D31DB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Six</w:t>
            </w:r>
          </w:p>
        </w:tc>
      </w:tr>
      <w:tr w:rsidR="00D31DB3" w:rsidTr="00D31DB3">
        <w:trPr>
          <w:trHeight w:val="81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B3" w:rsidRPr="008870F9" w:rsidRDefault="00D31DB3" w:rsidP="00561DC6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8870F9">
              <w:rPr>
                <w:b/>
                <w:sz w:val="24"/>
                <w:szCs w:val="24"/>
              </w:rPr>
              <w:t xml:space="preserve">Adapt informal written method from Year 3 to vertical expanded layout </w:t>
            </w:r>
          </w:p>
          <w:p w:rsidR="00D31DB3" w:rsidRPr="008870F9" w:rsidRDefault="00D31DB3" w:rsidP="00561DC6">
            <w:pPr>
              <w:rPr>
                <w:b/>
                <w:sz w:val="24"/>
                <w:szCs w:val="24"/>
              </w:rPr>
            </w:pPr>
          </w:p>
          <w:p w:rsidR="00D31DB3" w:rsidRPr="008870F9" w:rsidRDefault="008870F9" w:rsidP="00444E72">
            <w:pPr>
              <w:pStyle w:val="ListParagraph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8870F9">
              <w:rPr>
                <w:b/>
                <w:sz w:val="24"/>
                <w:szCs w:val="24"/>
              </w:rPr>
              <w:t>Start with TU + TU then HTU +</w:t>
            </w:r>
            <w:r w:rsidR="00D31DB3" w:rsidRPr="008870F9">
              <w:rPr>
                <w:b/>
                <w:sz w:val="24"/>
                <w:szCs w:val="24"/>
              </w:rPr>
              <w:t xml:space="preserve"> HTU </w:t>
            </w:r>
          </w:p>
          <w:p w:rsidR="00D31DB3" w:rsidRPr="008870F9" w:rsidRDefault="00D31DB3" w:rsidP="00D31DB3">
            <w:pPr>
              <w:jc w:val="center"/>
              <w:rPr>
                <w:b/>
                <w:sz w:val="24"/>
                <w:szCs w:val="24"/>
              </w:rPr>
            </w:pPr>
          </w:p>
          <w:p w:rsidR="00D31DB3" w:rsidRPr="008870F9" w:rsidRDefault="00D31DB3" w:rsidP="00D31D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870F9">
              <w:rPr>
                <w:b/>
                <w:color w:val="FF0000"/>
                <w:sz w:val="24"/>
                <w:szCs w:val="24"/>
              </w:rPr>
              <w:t>60  +  5</w:t>
            </w:r>
          </w:p>
          <w:p w:rsidR="00D31DB3" w:rsidRPr="008870F9" w:rsidRDefault="00D31DB3" w:rsidP="00D31DB3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8870F9">
              <w:rPr>
                <w:b/>
                <w:color w:val="FF0000"/>
                <w:sz w:val="24"/>
                <w:szCs w:val="24"/>
                <w:u w:val="single"/>
              </w:rPr>
              <w:t>10  +  8</w:t>
            </w:r>
          </w:p>
          <w:p w:rsidR="00D31DB3" w:rsidRDefault="00D31DB3" w:rsidP="00D31DB3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8870F9">
              <w:rPr>
                <w:b/>
                <w:color w:val="FF0000"/>
                <w:sz w:val="24"/>
                <w:szCs w:val="24"/>
              </w:rPr>
              <w:t xml:space="preserve">           </w:t>
            </w:r>
            <w:r w:rsidRPr="008870F9">
              <w:rPr>
                <w:b/>
                <w:color w:val="FF0000"/>
                <w:sz w:val="24"/>
                <w:szCs w:val="24"/>
                <w:u w:val="single"/>
              </w:rPr>
              <w:t>70  + 13  = 83</w:t>
            </w:r>
          </w:p>
          <w:p w:rsidR="008870F9" w:rsidRDefault="008870F9" w:rsidP="00D31DB3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870F9" w:rsidRPr="008870F9" w:rsidRDefault="008870F9" w:rsidP="008870F9">
            <w:pPr>
              <w:pStyle w:val="ListParagraph"/>
              <w:numPr>
                <w:ilvl w:val="0"/>
                <w:numId w:val="9"/>
              </w:numPr>
              <w:ind w:left="313" w:hanging="284"/>
              <w:rPr>
                <w:sz w:val="24"/>
                <w:szCs w:val="24"/>
              </w:rPr>
            </w:pPr>
            <w:r w:rsidRPr="008870F9">
              <w:rPr>
                <w:sz w:val="24"/>
                <w:szCs w:val="24"/>
              </w:rPr>
              <w:t>Use expanded layout to solve money and measures problems</w:t>
            </w:r>
          </w:p>
          <w:p w:rsidR="00D31DB3" w:rsidRPr="008870F9" w:rsidRDefault="00D31DB3" w:rsidP="00D31DB3">
            <w:pPr>
              <w:rPr>
                <w:b/>
                <w:sz w:val="24"/>
                <w:szCs w:val="24"/>
              </w:rPr>
            </w:pPr>
          </w:p>
          <w:p w:rsidR="00D31DB3" w:rsidRPr="008870F9" w:rsidRDefault="00D31DB3" w:rsidP="008870F9">
            <w:pPr>
              <w:pStyle w:val="ListParagraph"/>
              <w:numPr>
                <w:ilvl w:val="0"/>
                <w:numId w:val="27"/>
              </w:numPr>
              <w:tabs>
                <w:tab w:val="left" w:pos="1725"/>
              </w:tabs>
              <w:jc w:val="both"/>
              <w:rPr>
                <w:b/>
                <w:sz w:val="24"/>
                <w:szCs w:val="24"/>
              </w:rPr>
            </w:pPr>
            <w:r w:rsidRPr="008870F9">
              <w:rPr>
                <w:b/>
                <w:color w:val="0070C0"/>
                <w:sz w:val="24"/>
                <w:szCs w:val="24"/>
              </w:rPr>
              <w:t>Be able to explain and apply</w:t>
            </w:r>
            <w:r w:rsidR="008870F9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B3" w:rsidRDefault="00D31DB3" w:rsidP="00444E72">
            <w:pPr>
              <w:pStyle w:val="ListParagraph"/>
              <w:numPr>
                <w:ilvl w:val="0"/>
                <w:numId w:val="27"/>
              </w:numPr>
              <w:ind w:left="248" w:hanging="248"/>
              <w:rPr>
                <w:b/>
                <w:sz w:val="24"/>
                <w:szCs w:val="24"/>
              </w:rPr>
            </w:pPr>
            <w:r w:rsidRPr="008870F9">
              <w:rPr>
                <w:b/>
                <w:sz w:val="24"/>
                <w:szCs w:val="24"/>
              </w:rPr>
              <w:t>Extend informal written methods to column additio</w:t>
            </w:r>
            <w:r w:rsidR="008870F9">
              <w:rPr>
                <w:b/>
                <w:sz w:val="24"/>
                <w:szCs w:val="24"/>
              </w:rPr>
              <w:t xml:space="preserve">n of two integers up to 10,000 </w:t>
            </w:r>
          </w:p>
          <w:p w:rsidR="008870F9" w:rsidRPr="008870F9" w:rsidRDefault="008870F9" w:rsidP="008870F9">
            <w:pPr>
              <w:pStyle w:val="ListParagraph"/>
              <w:ind w:left="248"/>
              <w:rPr>
                <w:b/>
                <w:sz w:val="24"/>
                <w:szCs w:val="24"/>
              </w:rPr>
            </w:pPr>
          </w:p>
          <w:p w:rsidR="00D31DB3" w:rsidRPr="008870F9" w:rsidRDefault="00D31DB3" w:rsidP="00561DC6">
            <w:pPr>
              <w:pStyle w:val="ListParagraph"/>
              <w:numPr>
                <w:ilvl w:val="0"/>
                <w:numId w:val="27"/>
              </w:numPr>
              <w:ind w:left="248" w:hanging="248"/>
              <w:rPr>
                <w:b/>
                <w:sz w:val="24"/>
                <w:szCs w:val="24"/>
              </w:rPr>
            </w:pPr>
            <w:r w:rsidRPr="008870F9">
              <w:rPr>
                <w:b/>
                <w:sz w:val="24"/>
                <w:szCs w:val="24"/>
              </w:rPr>
              <w:t xml:space="preserve">Use with decimal money, length, weight, capacity </w:t>
            </w:r>
          </w:p>
          <w:p w:rsidR="00D31DB3" w:rsidRPr="008870F9" w:rsidRDefault="00D31DB3" w:rsidP="00561DC6">
            <w:pPr>
              <w:ind w:left="248" w:hanging="248"/>
              <w:rPr>
                <w:b/>
                <w:sz w:val="24"/>
                <w:szCs w:val="24"/>
              </w:rPr>
            </w:pPr>
          </w:p>
          <w:p w:rsidR="00D31DB3" w:rsidRDefault="00D31DB3" w:rsidP="00561DC6">
            <w:pPr>
              <w:pStyle w:val="ListParagraph"/>
              <w:numPr>
                <w:ilvl w:val="0"/>
                <w:numId w:val="27"/>
              </w:numPr>
              <w:ind w:left="248" w:hanging="248"/>
              <w:rPr>
                <w:b/>
                <w:sz w:val="24"/>
                <w:szCs w:val="24"/>
              </w:rPr>
            </w:pPr>
            <w:r w:rsidRPr="008870F9">
              <w:rPr>
                <w:b/>
                <w:sz w:val="24"/>
                <w:szCs w:val="24"/>
              </w:rPr>
              <w:t xml:space="preserve">Continue to stress </w:t>
            </w:r>
            <w:r w:rsidR="008870F9">
              <w:rPr>
                <w:b/>
                <w:sz w:val="24"/>
                <w:szCs w:val="24"/>
              </w:rPr>
              <w:t>mental and informal strategies o</w:t>
            </w:r>
            <w:r w:rsidRPr="008870F9">
              <w:rPr>
                <w:b/>
                <w:sz w:val="24"/>
                <w:szCs w:val="24"/>
              </w:rPr>
              <w:t xml:space="preserve">f appropriate numbers </w:t>
            </w:r>
          </w:p>
          <w:p w:rsidR="008870F9" w:rsidRPr="008870F9" w:rsidRDefault="008870F9" w:rsidP="008870F9">
            <w:pPr>
              <w:pStyle w:val="ListParagraph"/>
              <w:rPr>
                <w:b/>
                <w:sz w:val="24"/>
                <w:szCs w:val="24"/>
              </w:rPr>
            </w:pPr>
          </w:p>
          <w:p w:rsidR="008870F9" w:rsidRPr="008870F9" w:rsidRDefault="008870F9" w:rsidP="00561DC6">
            <w:pPr>
              <w:pStyle w:val="ListParagraph"/>
              <w:numPr>
                <w:ilvl w:val="0"/>
                <w:numId w:val="27"/>
              </w:numPr>
              <w:ind w:left="248" w:hanging="2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Introduce by the end of the year, formal column methods of addition, including bridging the columns by carrying a value forward:</w:t>
            </w:r>
          </w:p>
          <w:p w:rsidR="00D31DB3" w:rsidRPr="008870F9" w:rsidRDefault="00D31DB3" w:rsidP="00D31DB3">
            <w:pPr>
              <w:rPr>
                <w:b/>
                <w:sz w:val="24"/>
                <w:szCs w:val="24"/>
              </w:rPr>
            </w:pPr>
          </w:p>
          <w:p w:rsidR="00D31DB3" w:rsidRPr="008870F9" w:rsidRDefault="00B13794" w:rsidP="00D31DB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870F9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D31DB3" w:rsidRPr="008870F9">
              <w:rPr>
                <w:b/>
                <w:color w:val="FF0000"/>
                <w:sz w:val="24"/>
                <w:szCs w:val="24"/>
              </w:rPr>
              <w:t>5346</w:t>
            </w:r>
          </w:p>
          <w:p w:rsidR="00D31DB3" w:rsidRPr="008870F9" w:rsidRDefault="00D31DB3" w:rsidP="00D31DB3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8870F9">
              <w:rPr>
                <w:b/>
                <w:color w:val="FF0000"/>
                <w:sz w:val="24"/>
                <w:szCs w:val="24"/>
                <w:u w:val="single"/>
              </w:rPr>
              <w:t>+ 1578</w:t>
            </w:r>
          </w:p>
          <w:p w:rsidR="00D31DB3" w:rsidRPr="008870F9" w:rsidRDefault="00B13794" w:rsidP="00D31DB3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8870F9">
              <w:rPr>
                <w:b/>
                <w:color w:val="FF0000"/>
                <w:sz w:val="24"/>
                <w:szCs w:val="24"/>
                <w:u w:val="single"/>
              </w:rPr>
              <w:t xml:space="preserve">   </w:t>
            </w:r>
            <w:r w:rsidR="00D31DB3" w:rsidRPr="008870F9">
              <w:rPr>
                <w:b/>
                <w:color w:val="FF0000"/>
                <w:sz w:val="24"/>
                <w:szCs w:val="24"/>
                <w:u w:val="single"/>
              </w:rPr>
              <w:t>6924</w:t>
            </w:r>
          </w:p>
          <w:p w:rsidR="00D31DB3" w:rsidRPr="008870F9" w:rsidRDefault="00B13794" w:rsidP="00D31DB3">
            <w:pPr>
              <w:jc w:val="center"/>
              <w:rPr>
                <w:b/>
                <w:color w:val="FF0000"/>
                <w:sz w:val="24"/>
                <w:szCs w:val="24"/>
                <w:vertAlign w:val="superscript"/>
              </w:rPr>
            </w:pPr>
            <w:r w:rsidRPr="008870F9">
              <w:rPr>
                <w:b/>
                <w:color w:val="FF0000"/>
                <w:sz w:val="24"/>
                <w:szCs w:val="24"/>
                <w:vertAlign w:val="superscript"/>
              </w:rPr>
              <w:t xml:space="preserve">   </w:t>
            </w:r>
            <w:r w:rsidR="00D31DB3" w:rsidRPr="008870F9">
              <w:rPr>
                <w:b/>
                <w:color w:val="FF0000"/>
                <w:sz w:val="24"/>
                <w:szCs w:val="24"/>
                <w:vertAlign w:val="superscript"/>
              </w:rPr>
              <w:t>1  1</w:t>
            </w:r>
          </w:p>
          <w:p w:rsidR="00D31DB3" w:rsidRPr="008870F9" w:rsidRDefault="00D31DB3" w:rsidP="008870F9">
            <w:pPr>
              <w:rPr>
                <w:b/>
                <w:sz w:val="24"/>
                <w:szCs w:val="24"/>
                <w:vertAlign w:val="superscript"/>
              </w:rPr>
            </w:pPr>
          </w:p>
          <w:p w:rsidR="00561DC6" w:rsidRPr="008870F9" w:rsidRDefault="00561DC6" w:rsidP="00561DC6">
            <w:pPr>
              <w:pStyle w:val="ListParagraph"/>
              <w:numPr>
                <w:ilvl w:val="0"/>
                <w:numId w:val="27"/>
              </w:numPr>
              <w:tabs>
                <w:tab w:val="left" w:pos="1725"/>
              </w:tabs>
              <w:jc w:val="both"/>
              <w:rPr>
                <w:b/>
                <w:color w:val="0070C0"/>
                <w:sz w:val="24"/>
                <w:szCs w:val="24"/>
              </w:rPr>
            </w:pPr>
            <w:r w:rsidRPr="008870F9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D31DB3" w:rsidRPr="008870F9" w:rsidRDefault="00D31DB3" w:rsidP="00D31DB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DB3" w:rsidRPr="008870F9" w:rsidRDefault="00D31DB3" w:rsidP="00561DC6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8870F9">
              <w:rPr>
                <w:b/>
                <w:color w:val="000000" w:themeColor="text1"/>
                <w:sz w:val="24"/>
                <w:szCs w:val="24"/>
              </w:rPr>
              <w:t xml:space="preserve">Extend </w:t>
            </w:r>
            <w:r w:rsidR="008870F9">
              <w:rPr>
                <w:b/>
                <w:color w:val="000000" w:themeColor="text1"/>
                <w:sz w:val="24"/>
                <w:szCs w:val="24"/>
              </w:rPr>
              <w:t>use of</w:t>
            </w:r>
            <w:r w:rsidRPr="008870F9">
              <w:rPr>
                <w:b/>
                <w:color w:val="000000" w:themeColor="text1"/>
                <w:sz w:val="24"/>
                <w:szCs w:val="24"/>
              </w:rPr>
              <w:t xml:space="preserve"> column addition </w:t>
            </w:r>
            <w:r w:rsidR="008870F9">
              <w:rPr>
                <w:b/>
                <w:color w:val="000000" w:themeColor="text1"/>
                <w:sz w:val="24"/>
                <w:szCs w:val="24"/>
              </w:rPr>
              <w:t>to decimals and</w:t>
            </w:r>
            <w:r w:rsidR="00561DC6" w:rsidRPr="008870F9">
              <w:rPr>
                <w:b/>
                <w:color w:val="000000" w:themeColor="text1"/>
                <w:sz w:val="24"/>
                <w:szCs w:val="24"/>
              </w:rPr>
              <w:t xml:space="preserve"> different contexts</w:t>
            </w:r>
            <w:r w:rsidR="008870F9">
              <w:rPr>
                <w:b/>
                <w:color w:val="000000" w:themeColor="text1"/>
                <w:sz w:val="24"/>
                <w:szCs w:val="24"/>
              </w:rPr>
              <w:t xml:space="preserve"> such as money, length, weight, capacity</w:t>
            </w:r>
          </w:p>
          <w:p w:rsidR="00561DC6" w:rsidRPr="008870F9" w:rsidRDefault="00561DC6" w:rsidP="00561DC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61DC6" w:rsidRPr="008870F9" w:rsidRDefault="00561DC6" w:rsidP="00561DC6">
            <w:pPr>
              <w:pStyle w:val="ListParagraph"/>
              <w:numPr>
                <w:ilvl w:val="0"/>
                <w:numId w:val="27"/>
              </w:numPr>
              <w:tabs>
                <w:tab w:val="left" w:pos="1725"/>
              </w:tabs>
              <w:jc w:val="both"/>
              <w:rPr>
                <w:b/>
                <w:color w:val="0070C0"/>
                <w:sz w:val="24"/>
                <w:szCs w:val="24"/>
              </w:rPr>
            </w:pPr>
            <w:r w:rsidRPr="008870F9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D31DB3" w:rsidRPr="008870F9" w:rsidRDefault="00D31DB3" w:rsidP="00D31DB3">
            <w:pPr>
              <w:tabs>
                <w:tab w:val="left" w:pos="1515"/>
              </w:tabs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6576E" w:rsidRDefault="0086576E" w:rsidP="00D31DB3">
      <w:pPr>
        <w:tabs>
          <w:tab w:val="left" w:pos="5850"/>
        </w:tabs>
      </w:pPr>
    </w:p>
    <w:p w:rsidR="00D22FA1" w:rsidRDefault="00D22FA1" w:rsidP="0086576E"/>
    <w:p w:rsidR="00D22FA1" w:rsidRDefault="00D22FA1" w:rsidP="0086576E"/>
    <w:p w:rsidR="00F435C8" w:rsidRDefault="00F435C8" w:rsidP="0086576E"/>
    <w:p w:rsidR="00D22FA1" w:rsidRDefault="00D22FA1" w:rsidP="0086576E"/>
    <w:tbl>
      <w:tblPr>
        <w:tblStyle w:val="TableGrid"/>
        <w:tblpPr w:leftFromText="180" w:rightFromText="180" w:vertAnchor="text" w:horzAnchor="margin" w:tblpY="102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D31DB3" w:rsidTr="00D31DB3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31DB3" w:rsidRPr="000D4339" w:rsidRDefault="00D31DB3" w:rsidP="00D31DB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SUBTRACTION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D31DB3" w:rsidTr="00D31DB3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B3" w:rsidRPr="00D22FA1" w:rsidRDefault="00D31DB3" w:rsidP="00D31DB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One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B3" w:rsidRPr="00D22FA1" w:rsidRDefault="00D31DB3" w:rsidP="00D31DB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Two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B3" w:rsidRPr="00D22FA1" w:rsidRDefault="00D31DB3" w:rsidP="00D31DB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Three</w:t>
            </w:r>
          </w:p>
        </w:tc>
      </w:tr>
      <w:tr w:rsidR="00D31DB3" w:rsidTr="00D31DB3">
        <w:trPr>
          <w:trHeight w:val="86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80" w:rsidRPr="00C47508" w:rsidRDefault="00673068" w:rsidP="00D31DB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 number bonds to 1</w:t>
            </w:r>
            <w:r w:rsidR="00526F80" w:rsidRPr="00C47508">
              <w:rPr>
                <w:b/>
                <w:sz w:val="24"/>
                <w:szCs w:val="24"/>
              </w:rPr>
              <w:t xml:space="preserve">0 </w:t>
            </w:r>
            <w:r w:rsidR="00C47508" w:rsidRPr="00C47508">
              <w:rPr>
                <w:b/>
                <w:sz w:val="24"/>
                <w:szCs w:val="24"/>
              </w:rPr>
              <w:t xml:space="preserve">including 0 </w:t>
            </w:r>
            <w:r w:rsidR="00526F80" w:rsidRPr="00C47508">
              <w:rPr>
                <w:b/>
                <w:sz w:val="24"/>
                <w:szCs w:val="24"/>
              </w:rPr>
              <w:t xml:space="preserve">     </w:t>
            </w:r>
          </w:p>
          <w:p w:rsidR="00526F80" w:rsidRPr="00C47508" w:rsidRDefault="00673068" w:rsidP="00C47508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7 – 3 = </w:t>
            </w:r>
            <w:r w:rsidR="00C47508" w:rsidRPr="00C47508">
              <w:rPr>
                <w:b/>
                <w:color w:val="FF0000"/>
                <w:sz w:val="24"/>
                <w:szCs w:val="24"/>
              </w:rPr>
              <w:t>4</w:t>
            </w:r>
          </w:p>
          <w:p w:rsidR="00C47508" w:rsidRPr="00C47508" w:rsidRDefault="00C47508" w:rsidP="00C47508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</w:p>
          <w:p w:rsidR="00526F80" w:rsidRPr="00C47508" w:rsidRDefault="00B74EB5" w:rsidP="00526F8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 w:rsidRPr="00C47508">
              <w:rPr>
                <w:b/>
                <w:sz w:val="24"/>
                <w:szCs w:val="24"/>
              </w:rPr>
              <w:t>Use part-part-whole to solve e</w:t>
            </w:r>
            <w:r w:rsidR="00526F80" w:rsidRPr="00C47508">
              <w:rPr>
                <w:b/>
                <w:sz w:val="24"/>
                <w:szCs w:val="24"/>
              </w:rPr>
              <w:t xml:space="preserve">mpty box problems </w:t>
            </w:r>
            <w:proofErr w:type="spellStart"/>
            <w:r w:rsidR="00526F80" w:rsidRPr="00C47508">
              <w:rPr>
                <w:b/>
                <w:sz w:val="24"/>
                <w:szCs w:val="24"/>
              </w:rPr>
              <w:t>eg</w:t>
            </w:r>
            <w:proofErr w:type="spellEnd"/>
            <w:r w:rsidR="00526F80" w:rsidRPr="00C47508">
              <w:rPr>
                <w:b/>
                <w:sz w:val="24"/>
                <w:szCs w:val="24"/>
              </w:rPr>
              <w:t>.</w:t>
            </w:r>
          </w:p>
          <w:p w:rsidR="00526F80" w:rsidRPr="00C47508" w:rsidRDefault="00526F80" w:rsidP="00526F80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 w:rsidRPr="00C47508">
              <w:rPr>
                <w:b/>
                <w:color w:val="FF0000"/>
                <w:sz w:val="24"/>
                <w:szCs w:val="24"/>
              </w:rPr>
              <w:t xml:space="preserve">13 - </w:t>
            </w:r>
            <w:r w:rsidRPr="00C47508">
              <w:rPr>
                <w:b/>
                <w:color w:val="FF0000"/>
                <w:sz w:val="24"/>
                <w:szCs w:val="24"/>
              </w:rPr>
              <w:sym w:font="Wingdings" w:char="F06F"/>
            </w:r>
            <w:r w:rsidRPr="00C47508">
              <w:rPr>
                <w:b/>
                <w:color w:val="FF0000"/>
                <w:sz w:val="24"/>
                <w:szCs w:val="24"/>
              </w:rPr>
              <w:t xml:space="preserve"> = 7</w:t>
            </w:r>
          </w:p>
          <w:p w:rsidR="00D31DB3" w:rsidRPr="00C47508" w:rsidRDefault="00D31DB3" w:rsidP="00D31DB3">
            <w:pPr>
              <w:rPr>
                <w:sz w:val="24"/>
                <w:szCs w:val="24"/>
              </w:rPr>
            </w:pPr>
          </w:p>
          <w:p w:rsidR="00C47508" w:rsidRPr="00C47508" w:rsidRDefault="00526F80" w:rsidP="00526F8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 w:rsidRPr="00C47508">
              <w:rPr>
                <w:b/>
                <w:sz w:val="24"/>
                <w:szCs w:val="24"/>
              </w:rPr>
              <w:t xml:space="preserve">One stop word problems </w:t>
            </w:r>
            <w:proofErr w:type="spellStart"/>
            <w:r w:rsidRPr="00C47508">
              <w:rPr>
                <w:b/>
                <w:sz w:val="24"/>
                <w:szCs w:val="24"/>
              </w:rPr>
              <w:t>eg</w:t>
            </w:r>
            <w:proofErr w:type="spellEnd"/>
            <w:r w:rsidRPr="00C47508">
              <w:rPr>
                <w:b/>
                <w:sz w:val="24"/>
                <w:szCs w:val="24"/>
              </w:rPr>
              <w:t>.</w:t>
            </w:r>
          </w:p>
          <w:p w:rsidR="00C47508" w:rsidRPr="00C47508" w:rsidRDefault="00C47508" w:rsidP="00C47508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  <w:p w:rsidR="00C47508" w:rsidRPr="00C47508" w:rsidRDefault="00526F80" w:rsidP="00C47508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 w:rsidRPr="00C47508">
              <w:rPr>
                <w:b/>
                <w:color w:val="FF0000"/>
                <w:sz w:val="24"/>
                <w:szCs w:val="24"/>
              </w:rPr>
              <w:t xml:space="preserve">Find the difference between….. </w:t>
            </w:r>
          </w:p>
          <w:p w:rsidR="00C47508" w:rsidRPr="00C47508" w:rsidRDefault="00C47508" w:rsidP="00C47508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</w:p>
          <w:p w:rsidR="00C47508" w:rsidRPr="00C47508" w:rsidRDefault="00D31DB3" w:rsidP="00C47508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 w:rsidRPr="00C47508">
              <w:rPr>
                <w:b/>
                <w:color w:val="FF0000"/>
                <w:sz w:val="24"/>
                <w:szCs w:val="24"/>
              </w:rPr>
              <w:t>How much longer is the second stick?</w:t>
            </w:r>
          </w:p>
          <w:p w:rsidR="00C47508" w:rsidRPr="00C47508" w:rsidRDefault="00C47508" w:rsidP="00C47508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</w:p>
          <w:p w:rsidR="00D31DB3" w:rsidRPr="00C47508" w:rsidRDefault="00D31DB3" w:rsidP="00C47508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 w:rsidRPr="00C47508">
              <w:rPr>
                <w:b/>
                <w:color w:val="FF0000"/>
                <w:sz w:val="24"/>
                <w:szCs w:val="24"/>
              </w:rPr>
              <w:t>How many must I add to make the 2 sticks the same?</w:t>
            </w:r>
          </w:p>
          <w:p w:rsidR="00D31DB3" w:rsidRPr="00C47508" w:rsidRDefault="00D31DB3" w:rsidP="00D31DB3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09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D31DB3" w:rsidRPr="00C47508" w:rsidTr="00713A2C">
              <w:trPr>
                <w:trHeight w:val="170"/>
              </w:trPr>
              <w:tc>
                <w:tcPr>
                  <w:tcW w:w="397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31DB3" w:rsidRPr="00C47508" w:rsidRDefault="00D31DB3" w:rsidP="00DA0D30">
                  <w:pPr>
                    <w:framePr w:hSpace="180" w:wrap="around" w:vAnchor="text" w:hAnchor="margin" w:y="102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31DB3" w:rsidRPr="00C47508" w:rsidRDefault="00D31DB3" w:rsidP="00DA0D30">
                  <w:pPr>
                    <w:framePr w:hSpace="180" w:wrap="around" w:vAnchor="text" w:hAnchor="margin" w:y="102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31DB3" w:rsidRPr="00C47508" w:rsidRDefault="00D31DB3" w:rsidP="00DA0D30">
                  <w:pPr>
                    <w:framePr w:hSpace="180" w:wrap="around" w:vAnchor="text" w:hAnchor="margin" w:y="102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31DB3" w:rsidRPr="00C47508" w:rsidRDefault="00D31DB3" w:rsidP="00D31DB3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page" w:tblpX="526" w:tblpY="-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  <w:gridCol w:w="385"/>
            </w:tblGrid>
            <w:tr w:rsidR="00D31DB3" w:rsidRPr="00C47508" w:rsidTr="00713A2C">
              <w:trPr>
                <w:trHeight w:val="17"/>
              </w:trPr>
              <w:tc>
                <w:tcPr>
                  <w:tcW w:w="385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31DB3" w:rsidRPr="00C47508" w:rsidRDefault="00D31DB3" w:rsidP="00D31D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31DB3" w:rsidRPr="00C47508" w:rsidRDefault="00D31DB3" w:rsidP="00D31D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31DB3" w:rsidRPr="00C47508" w:rsidRDefault="00D31DB3" w:rsidP="00D31D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shd w:val="clear" w:color="auto" w:fill="FFFF00"/>
                </w:tcPr>
                <w:p w:rsidR="00D31DB3" w:rsidRPr="00C47508" w:rsidRDefault="00D31DB3" w:rsidP="00D31D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  <w:shd w:val="clear" w:color="auto" w:fill="FFFF00"/>
                </w:tcPr>
                <w:p w:rsidR="00D31DB3" w:rsidRPr="00C47508" w:rsidRDefault="00D31DB3" w:rsidP="00D31DB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31DB3" w:rsidRPr="00C47508" w:rsidRDefault="00D31DB3" w:rsidP="00D31DB3">
            <w:pPr>
              <w:rPr>
                <w:b/>
                <w:sz w:val="24"/>
                <w:szCs w:val="24"/>
              </w:rPr>
            </w:pPr>
          </w:p>
          <w:p w:rsidR="00D31DB3" w:rsidRPr="00C47508" w:rsidRDefault="00D31DB3" w:rsidP="00D31DB3">
            <w:pPr>
              <w:rPr>
                <w:b/>
                <w:sz w:val="24"/>
                <w:szCs w:val="24"/>
              </w:rPr>
            </w:pPr>
          </w:p>
          <w:p w:rsidR="00D31DB3" w:rsidRPr="00C47508" w:rsidRDefault="00D31DB3" w:rsidP="00D31DB3">
            <w:pPr>
              <w:rPr>
                <w:b/>
                <w:sz w:val="24"/>
                <w:szCs w:val="24"/>
              </w:rPr>
            </w:pPr>
          </w:p>
          <w:p w:rsidR="00D31DB3" w:rsidRPr="00C47508" w:rsidRDefault="00B13794" w:rsidP="00545CE1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C47508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D31DB3" w:rsidRPr="00C47508" w:rsidRDefault="00D31DB3" w:rsidP="00D31DB3">
            <w:pPr>
              <w:rPr>
                <w:sz w:val="24"/>
                <w:szCs w:val="24"/>
              </w:rPr>
            </w:pPr>
          </w:p>
          <w:p w:rsidR="00D31DB3" w:rsidRDefault="00D31DB3" w:rsidP="00D31DB3"/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F80" w:rsidRPr="00F435C8" w:rsidRDefault="00C47508" w:rsidP="00526F8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 w:rsidRPr="00F435C8">
              <w:rPr>
                <w:b/>
                <w:sz w:val="24"/>
                <w:szCs w:val="24"/>
              </w:rPr>
              <w:t xml:space="preserve">Subtraction of multiples of ten </w:t>
            </w:r>
          </w:p>
          <w:p w:rsidR="00526F80" w:rsidRPr="00F435C8" w:rsidRDefault="00526F80" w:rsidP="00526F80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 w:rsidRPr="00F435C8">
              <w:rPr>
                <w:b/>
                <w:color w:val="FF0000"/>
                <w:sz w:val="24"/>
                <w:szCs w:val="24"/>
              </w:rPr>
              <w:t>70 – 30 = 40</w:t>
            </w:r>
          </w:p>
          <w:p w:rsidR="00526F80" w:rsidRPr="00F435C8" w:rsidRDefault="00526F80" w:rsidP="00526F80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  <w:p w:rsidR="00D5496C" w:rsidRDefault="00D5496C" w:rsidP="00526F80">
            <w:pPr>
              <w:pStyle w:val="ListParagraph"/>
              <w:numPr>
                <w:ilvl w:val="0"/>
                <w:numId w:val="9"/>
              </w:numPr>
              <w:ind w:left="248" w:hanging="2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Subtraction of multiples of ten from a two-digit number</w:t>
            </w:r>
          </w:p>
          <w:p w:rsidR="00D5496C" w:rsidRPr="00D5496C" w:rsidRDefault="00D5496C" w:rsidP="00D5496C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 – 20 =</w:t>
            </w:r>
          </w:p>
          <w:p w:rsidR="00D5496C" w:rsidRDefault="00D5496C" w:rsidP="00D5496C">
            <w:pPr>
              <w:pStyle w:val="ListParagraph"/>
              <w:ind w:left="248"/>
              <w:rPr>
                <w:b/>
                <w:sz w:val="24"/>
                <w:szCs w:val="24"/>
              </w:rPr>
            </w:pPr>
          </w:p>
          <w:p w:rsidR="00526F80" w:rsidRPr="00F435C8" w:rsidRDefault="00D31DB3" w:rsidP="00526F80">
            <w:pPr>
              <w:pStyle w:val="ListParagraph"/>
              <w:numPr>
                <w:ilvl w:val="0"/>
                <w:numId w:val="9"/>
              </w:numPr>
              <w:ind w:left="248" w:hanging="248"/>
              <w:rPr>
                <w:b/>
                <w:sz w:val="24"/>
                <w:szCs w:val="24"/>
              </w:rPr>
            </w:pPr>
            <w:r w:rsidRPr="00F435C8">
              <w:rPr>
                <w:b/>
                <w:sz w:val="24"/>
                <w:szCs w:val="24"/>
              </w:rPr>
              <w:t>Link</w:t>
            </w:r>
            <w:r w:rsidR="00966FDF" w:rsidRPr="00F435C8">
              <w:rPr>
                <w:b/>
                <w:sz w:val="24"/>
                <w:szCs w:val="24"/>
              </w:rPr>
              <w:t xml:space="preserve"> addition and subtraction facts, using the inverse operation to check</w:t>
            </w:r>
          </w:p>
          <w:p w:rsidR="00526F80" w:rsidRPr="00F435C8" w:rsidRDefault="00526F80" w:rsidP="00526F80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F435C8">
              <w:rPr>
                <w:b/>
                <w:color w:val="FF0000"/>
                <w:sz w:val="24"/>
                <w:szCs w:val="24"/>
              </w:rPr>
              <w:t>6 + 4 = 10</w:t>
            </w:r>
          </w:p>
          <w:p w:rsidR="00526F80" w:rsidRPr="00F435C8" w:rsidRDefault="00526F80" w:rsidP="00526F80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F435C8">
              <w:rPr>
                <w:b/>
                <w:color w:val="FF0000"/>
                <w:sz w:val="24"/>
                <w:szCs w:val="24"/>
              </w:rPr>
              <w:t>4 + 6 =</w:t>
            </w:r>
            <w:r w:rsidR="00D31DB3" w:rsidRPr="00F435C8">
              <w:rPr>
                <w:b/>
                <w:color w:val="FF0000"/>
                <w:sz w:val="24"/>
                <w:szCs w:val="24"/>
              </w:rPr>
              <w:t xml:space="preserve"> 10</w:t>
            </w:r>
          </w:p>
          <w:p w:rsidR="00526F80" w:rsidRPr="00F435C8" w:rsidRDefault="00526F80" w:rsidP="00526F80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F435C8">
              <w:rPr>
                <w:b/>
                <w:color w:val="FF0000"/>
                <w:sz w:val="24"/>
                <w:szCs w:val="24"/>
              </w:rPr>
              <w:t>10 – 4 =</w:t>
            </w:r>
            <w:r w:rsidR="00D31DB3" w:rsidRPr="00F435C8">
              <w:rPr>
                <w:b/>
                <w:color w:val="FF0000"/>
                <w:sz w:val="24"/>
                <w:szCs w:val="24"/>
              </w:rPr>
              <w:t xml:space="preserve"> 6 </w:t>
            </w:r>
          </w:p>
          <w:p w:rsidR="00526F80" w:rsidRPr="00F435C8" w:rsidRDefault="00526F80" w:rsidP="00526F80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F435C8">
              <w:rPr>
                <w:b/>
                <w:color w:val="FF0000"/>
                <w:sz w:val="24"/>
                <w:szCs w:val="24"/>
              </w:rPr>
              <w:t>10 – 6</w:t>
            </w:r>
            <w:r w:rsidR="00D31DB3" w:rsidRPr="00F435C8">
              <w:rPr>
                <w:b/>
                <w:color w:val="FF0000"/>
                <w:sz w:val="24"/>
                <w:szCs w:val="24"/>
              </w:rPr>
              <w:t xml:space="preserve"> = 4</w:t>
            </w:r>
          </w:p>
          <w:p w:rsidR="00526F80" w:rsidRPr="00F435C8" w:rsidRDefault="00526F80" w:rsidP="00526F80">
            <w:pPr>
              <w:pStyle w:val="ListParagraph"/>
              <w:ind w:left="248"/>
              <w:rPr>
                <w:b/>
                <w:sz w:val="24"/>
                <w:szCs w:val="24"/>
              </w:rPr>
            </w:pPr>
          </w:p>
          <w:p w:rsidR="00966FDF" w:rsidRPr="00F435C8" w:rsidRDefault="00C47508" w:rsidP="00526F80">
            <w:pPr>
              <w:pStyle w:val="ListParagraph"/>
              <w:numPr>
                <w:ilvl w:val="0"/>
                <w:numId w:val="9"/>
              </w:numPr>
              <w:ind w:left="248" w:hanging="248"/>
              <w:rPr>
                <w:b/>
                <w:sz w:val="24"/>
                <w:szCs w:val="24"/>
              </w:rPr>
            </w:pPr>
            <w:r w:rsidRPr="00F435C8">
              <w:rPr>
                <w:b/>
                <w:sz w:val="24"/>
                <w:szCs w:val="24"/>
              </w:rPr>
              <w:t>Use mental strategies to</w:t>
            </w:r>
            <w:r w:rsidR="00966FDF" w:rsidRPr="00F435C8">
              <w:rPr>
                <w:b/>
                <w:sz w:val="24"/>
                <w:szCs w:val="24"/>
              </w:rPr>
              <w:t xml:space="preserve"> find the difference between the following:</w:t>
            </w:r>
          </w:p>
          <w:p w:rsidR="00966FDF" w:rsidRPr="00F435C8" w:rsidRDefault="00966FDF" w:rsidP="00966FDF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F435C8">
              <w:rPr>
                <w:b/>
                <w:color w:val="FF0000"/>
                <w:sz w:val="24"/>
                <w:szCs w:val="24"/>
              </w:rPr>
              <w:t>TU – U</w:t>
            </w:r>
          </w:p>
          <w:p w:rsidR="00966FDF" w:rsidRPr="00F435C8" w:rsidRDefault="00966FDF" w:rsidP="00966FDF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F435C8">
              <w:rPr>
                <w:b/>
                <w:color w:val="FF0000"/>
                <w:sz w:val="24"/>
                <w:szCs w:val="24"/>
              </w:rPr>
              <w:t>TU – T</w:t>
            </w:r>
          </w:p>
          <w:p w:rsidR="00966FDF" w:rsidRPr="00F435C8" w:rsidRDefault="00966FDF" w:rsidP="00966FDF">
            <w:pPr>
              <w:pStyle w:val="ListParagraph"/>
              <w:ind w:left="248"/>
              <w:rPr>
                <w:b/>
                <w:sz w:val="24"/>
                <w:szCs w:val="24"/>
              </w:rPr>
            </w:pPr>
          </w:p>
          <w:p w:rsidR="00654390" w:rsidRDefault="00D31DB3" w:rsidP="00C47508">
            <w:pPr>
              <w:pStyle w:val="ListParagraph"/>
              <w:numPr>
                <w:ilvl w:val="0"/>
                <w:numId w:val="9"/>
              </w:numPr>
              <w:ind w:left="248" w:hanging="248"/>
              <w:rPr>
                <w:b/>
                <w:sz w:val="24"/>
                <w:szCs w:val="24"/>
              </w:rPr>
            </w:pPr>
            <w:r w:rsidRPr="00F435C8">
              <w:rPr>
                <w:b/>
                <w:sz w:val="24"/>
                <w:szCs w:val="24"/>
              </w:rPr>
              <w:t xml:space="preserve">Use </w:t>
            </w:r>
            <w:r w:rsidR="00526F80" w:rsidRPr="00F435C8">
              <w:rPr>
                <w:b/>
                <w:sz w:val="24"/>
                <w:szCs w:val="24"/>
              </w:rPr>
              <w:t xml:space="preserve">manipulatives, </w:t>
            </w:r>
            <w:proofErr w:type="spellStart"/>
            <w:r w:rsidRPr="00F435C8">
              <w:rPr>
                <w:b/>
                <w:sz w:val="24"/>
                <w:szCs w:val="24"/>
              </w:rPr>
              <w:t>numbertracks</w:t>
            </w:r>
            <w:proofErr w:type="spellEnd"/>
            <w:r w:rsidRPr="00F435C8">
              <w:rPr>
                <w:b/>
                <w:sz w:val="24"/>
                <w:szCs w:val="24"/>
              </w:rPr>
              <w:t xml:space="preserve"> or </w:t>
            </w:r>
            <w:proofErr w:type="spellStart"/>
            <w:r w:rsidRPr="00F435C8">
              <w:rPr>
                <w:b/>
                <w:sz w:val="24"/>
                <w:szCs w:val="24"/>
              </w:rPr>
              <w:t>numberlines</w:t>
            </w:r>
            <w:proofErr w:type="spellEnd"/>
            <w:r w:rsidRPr="00F435C8">
              <w:rPr>
                <w:b/>
                <w:sz w:val="24"/>
                <w:szCs w:val="24"/>
              </w:rPr>
              <w:t xml:space="preserve"> to</w:t>
            </w:r>
            <w:r w:rsidR="00C47508" w:rsidRPr="00F435C8">
              <w:rPr>
                <w:b/>
                <w:sz w:val="24"/>
                <w:szCs w:val="24"/>
              </w:rPr>
              <w:t xml:space="preserve"> </w:t>
            </w:r>
            <w:r w:rsidRPr="00F435C8">
              <w:rPr>
                <w:b/>
                <w:sz w:val="24"/>
                <w:szCs w:val="24"/>
              </w:rPr>
              <w:t>‘find the difference’</w:t>
            </w:r>
            <w:r w:rsidR="00526F80" w:rsidRPr="00F435C8">
              <w:rPr>
                <w:b/>
                <w:sz w:val="24"/>
                <w:szCs w:val="24"/>
              </w:rPr>
              <w:t xml:space="preserve"> </w:t>
            </w:r>
            <w:r w:rsidRPr="00F435C8">
              <w:rPr>
                <w:b/>
                <w:sz w:val="24"/>
                <w:szCs w:val="24"/>
              </w:rPr>
              <w:t xml:space="preserve">between </w:t>
            </w:r>
            <w:r w:rsidR="00654390">
              <w:rPr>
                <w:b/>
                <w:sz w:val="24"/>
                <w:szCs w:val="24"/>
              </w:rPr>
              <w:t xml:space="preserve">TU – TU: </w:t>
            </w:r>
          </w:p>
          <w:p w:rsidR="00654390" w:rsidRDefault="00654390" w:rsidP="00654390">
            <w:pPr>
              <w:pStyle w:val="ListParagraph"/>
              <w:ind w:left="248"/>
              <w:rPr>
                <w:b/>
                <w:sz w:val="24"/>
                <w:szCs w:val="24"/>
              </w:rPr>
            </w:pPr>
          </w:p>
          <w:p w:rsidR="00D31DB3" w:rsidRPr="00654390" w:rsidRDefault="00654390" w:rsidP="00654390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 – 26 =</w:t>
            </w:r>
          </w:p>
          <w:p w:rsidR="00D31DB3" w:rsidRPr="00F435C8" w:rsidRDefault="00F435C8" w:rsidP="00D31DB3">
            <w:pPr>
              <w:rPr>
                <w:b/>
                <w:sz w:val="24"/>
                <w:szCs w:val="24"/>
              </w:rPr>
            </w:pPr>
            <w:r w:rsidRPr="00F435C8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157480</wp:posOffset>
                      </wp:positionV>
                      <wp:extent cx="207010" cy="251460"/>
                      <wp:effectExtent l="0" t="0" r="21590" b="0"/>
                      <wp:wrapNone/>
                      <wp:docPr id="40" name="Arc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25146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02531" id="Arc 451" o:spid="_x0000_s1026" style="position:absolute;margin-left:126.25pt;margin-top:12.4pt;width:16.3pt;height:19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" path="m-1,16970nfc2174,7061,10952,,21098,v9963,,18633,6814,20988,16495em-1,16970nsc2174,7061,10952,,21098,v9963,,18633,6814,20988,16495l21098,21600,-1,16970xe" filled="f" strokecolor="red">
                      <v:path arrowok="t" o:extrusionok="f" o:connecttype="custom" o:connectlocs="0,197571;207010,192041;103776,251460" o:connectangles="0,0,0"/>
                    </v:shape>
                  </w:pict>
                </mc:Fallback>
              </mc:AlternateContent>
            </w:r>
            <w:r w:rsidR="003466C8" w:rsidRPr="00F435C8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157480</wp:posOffset>
                      </wp:positionV>
                      <wp:extent cx="207010" cy="251460"/>
                      <wp:effectExtent l="12700" t="5080" r="8890" b="0"/>
                      <wp:wrapNone/>
                      <wp:docPr id="42" name="Arc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25146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67D79" id="Arc 453" o:spid="_x0000_s1026" style="position:absolute;margin-left:163pt;margin-top:12.4pt;width:16.3pt;height:19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" path="m-1,16970nfc2174,7061,10952,,21098,v9963,,18633,6814,20988,16495em-1,16970nsc2174,7061,10952,,21098,v9963,,18633,6814,20988,16495l21098,21600,-1,16970xe" filled="f" strokecolor="red">
                      <v:path arrowok="t" o:extrusionok="f" o:connecttype="custom" o:connectlocs="0,197571;207010,192041;103776,251460" o:connectangles="0,0,0"/>
                    </v:shape>
                  </w:pict>
                </mc:Fallback>
              </mc:AlternateContent>
            </w:r>
            <w:r w:rsidR="003466C8" w:rsidRPr="00F435C8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158115</wp:posOffset>
                      </wp:positionV>
                      <wp:extent cx="207010" cy="251460"/>
                      <wp:effectExtent l="12700" t="5715" r="8890" b="0"/>
                      <wp:wrapNone/>
                      <wp:docPr id="41" name="Arc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25146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C9EEE" id="Arc 452" o:spid="_x0000_s1026" style="position:absolute;margin-left:144.25pt;margin-top:12.45pt;width:16.3pt;height:19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" path="m-1,16970nfc2174,7061,10952,,21098,v9963,,18633,6814,20988,16495em-1,16970nsc2174,7061,10952,,21098,v9963,,18633,6814,20988,16495l21098,21600,-1,16970xe" filled="f" strokecolor="red">
                      <v:path arrowok="t" o:extrusionok="f" o:connecttype="custom" o:connectlocs="0,197571;207010,192041;103776,251460" o:connectangles="0,0,0"/>
                    </v:shape>
                  </w:pict>
                </mc:Fallback>
              </mc:AlternateContent>
            </w:r>
            <w:r w:rsidR="003466C8" w:rsidRPr="00F435C8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157480</wp:posOffset>
                      </wp:positionV>
                      <wp:extent cx="207010" cy="251460"/>
                      <wp:effectExtent l="12700" t="5080" r="8890" b="0"/>
                      <wp:wrapNone/>
                      <wp:docPr id="39" name="Arc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25146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DA6B" id="Arc 450" o:spid="_x0000_s1026" style="position:absolute;margin-left:106.75pt;margin-top:12.4pt;width:16.3pt;height:19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" path="m-1,16970nfc2174,7061,10952,,21098,v9963,,18633,6814,20988,16495em-1,16970nsc2174,7061,10952,,21098,v9963,,18633,6814,20988,16495l21098,21600,-1,16970xe" filled="f" strokecolor="red">
                      <v:path arrowok="t" o:extrusionok="f" o:connecttype="custom" o:connectlocs="0,197571;207010,192041;103776,251460" o:connectangles="0,0,0"/>
                    </v:shape>
                  </w:pict>
                </mc:Fallback>
              </mc:AlternateContent>
            </w:r>
            <w:r w:rsidR="003466C8" w:rsidRPr="00F435C8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156845</wp:posOffset>
                      </wp:positionV>
                      <wp:extent cx="207010" cy="251460"/>
                      <wp:effectExtent l="12700" t="13970" r="8890" b="0"/>
                      <wp:wrapNone/>
                      <wp:docPr id="38" name="Arc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7010" cy="25146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6EA4A" id="Arc 448" o:spid="_x0000_s1026" style="position:absolute;margin-left:88pt;margin-top:12.35pt;width:16.3pt;height:19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" path="m-1,16970nfc2174,7061,10952,,21098,v9963,,18633,6814,20988,16495em-1,16970nsc2174,7061,10952,,21098,v9963,,18633,6814,20988,16495l21098,21600,-1,16970xe" filled="f" strokecolor="red">
                      <v:path arrowok="t" o:extrusionok="f" o:connecttype="custom" o:connectlocs="0,197571;207010,192041;103776,251460" o:connectangles="0,0,0"/>
                    </v:shape>
                  </w:pict>
                </mc:Fallback>
              </mc:AlternateContent>
            </w:r>
          </w:p>
          <w:p w:rsidR="006871D7" w:rsidRPr="00F435C8" w:rsidRDefault="003466C8" w:rsidP="006871D7">
            <w:pPr>
              <w:tabs>
                <w:tab w:val="left" w:pos="1650"/>
                <w:tab w:val="center" w:pos="2320"/>
              </w:tabs>
              <w:rPr>
                <w:sz w:val="24"/>
                <w:szCs w:val="24"/>
              </w:rPr>
            </w:pPr>
            <w:r w:rsidRPr="00F435C8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26670</wp:posOffset>
                      </wp:positionV>
                      <wp:extent cx="653415" cy="219075"/>
                      <wp:effectExtent l="13970" t="7620" r="8890" b="11430"/>
                      <wp:wrapNone/>
                      <wp:docPr id="37" name="Freeform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3415" cy="219075"/>
                              </a:xfrm>
                              <a:custGeom>
                                <a:avLst/>
                                <a:gdLst>
                                  <a:gd name="T0" fmla="*/ 0 w 1230"/>
                                  <a:gd name="T1" fmla="*/ 7 h 397"/>
                                  <a:gd name="T2" fmla="*/ 75 w 1230"/>
                                  <a:gd name="T3" fmla="*/ 292 h 397"/>
                                  <a:gd name="T4" fmla="*/ 225 w 1230"/>
                                  <a:gd name="T5" fmla="*/ 7 h 397"/>
                                  <a:gd name="T6" fmla="*/ 362 w 1230"/>
                                  <a:gd name="T7" fmla="*/ 322 h 397"/>
                                  <a:gd name="T8" fmla="*/ 465 w 1230"/>
                                  <a:gd name="T9" fmla="*/ 37 h 397"/>
                                  <a:gd name="T10" fmla="*/ 570 w 1230"/>
                                  <a:gd name="T11" fmla="*/ 352 h 397"/>
                                  <a:gd name="T12" fmla="*/ 690 w 1230"/>
                                  <a:gd name="T13" fmla="*/ 7 h 397"/>
                                  <a:gd name="T14" fmla="*/ 855 w 1230"/>
                                  <a:gd name="T15" fmla="*/ 397 h 397"/>
                                  <a:gd name="T16" fmla="*/ 915 w 1230"/>
                                  <a:gd name="T17" fmla="*/ 7 h 397"/>
                                  <a:gd name="T18" fmla="*/ 1035 w 1230"/>
                                  <a:gd name="T19" fmla="*/ 382 h 397"/>
                                  <a:gd name="T20" fmla="*/ 1140 w 1230"/>
                                  <a:gd name="T21" fmla="*/ 7 h 397"/>
                                  <a:gd name="T22" fmla="*/ 1230 w 1230"/>
                                  <a:gd name="T23" fmla="*/ 382 h 3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230" h="397">
                                    <a:moveTo>
                                      <a:pt x="0" y="7"/>
                                    </a:moveTo>
                                    <a:cubicBezTo>
                                      <a:pt x="19" y="149"/>
                                      <a:pt x="38" y="292"/>
                                      <a:pt x="75" y="292"/>
                                    </a:cubicBezTo>
                                    <a:cubicBezTo>
                                      <a:pt x="112" y="292"/>
                                      <a:pt x="177" y="2"/>
                                      <a:pt x="225" y="7"/>
                                    </a:cubicBezTo>
                                    <a:cubicBezTo>
                                      <a:pt x="273" y="12"/>
                                      <a:pt x="322" y="317"/>
                                      <a:pt x="362" y="322"/>
                                    </a:cubicBezTo>
                                    <a:cubicBezTo>
                                      <a:pt x="402" y="327"/>
                                      <a:pt x="430" y="32"/>
                                      <a:pt x="465" y="37"/>
                                    </a:cubicBezTo>
                                    <a:cubicBezTo>
                                      <a:pt x="500" y="42"/>
                                      <a:pt x="533" y="357"/>
                                      <a:pt x="570" y="352"/>
                                    </a:cubicBezTo>
                                    <a:cubicBezTo>
                                      <a:pt x="607" y="347"/>
                                      <a:pt x="643" y="0"/>
                                      <a:pt x="690" y="7"/>
                                    </a:cubicBezTo>
                                    <a:cubicBezTo>
                                      <a:pt x="737" y="14"/>
                                      <a:pt x="818" y="397"/>
                                      <a:pt x="855" y="397"/>
                                    </a:cubicBezTo>
                                    <a:cubicBezTo>
                                      <a:pt x="892" y="397"/>
                                      <a:pt x="885" y="9"/>
                                      <a:pt x="915" y="7"/>
                                    </a:cubicBezTo>
                                    <a:cubicBezTo>
                                      <a:pt x="945" y="5"/>
                                      <a:pt x="998" y="382"/>
                                      <a:pt x="1035" y="382"/>
                                    </a:cubicBezTo>
                                    <a:cubicBezTo>
                                      <a:pt x="1072" y="382"/>
                                      <a:pt x="1108" y="7"/>
                                      <a:pt x="1140" y="7"/>
                                    </a:cubicBezTo>
                                    <a:cubicBezTo>
                                      <a:pt x="1172" y="7"/>
                                      <a:pt x="1220" y="315"/>
                                      <a:pt x="1230" y="38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43FB" id="Freeform 461" o:spid="_x0000_s1026" style="position:absolute;margin-left:28.85pt;margin-top:2.1pt;width:51.45pt;height:17.2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" path="m,7c19,149,38,292,75,292,112,292,177,2,225,7v48,5,97,310,137,315c402,327,430,32,465,37v35,5,68,320,105,315c607,347,643,,690,7v47,7,128,390,165,390c892,397,885,9,915,7v30,-2,83,375,120,375c1072,382,1108,7,1140,7v32,,80,308,90,375e" filled="f">
                      <v:path arrowok="t" o:connecttype="custom" o:connectlocs="0,3863;39842,161133;119527,3863;192306,177688;247023,20418;302802,194243;366550,3863;454203,219075;486077,3863;549825,210798;605604,3863;653415,210798" o:connectangles="0,0,0,0,0,0,0,0,0,0,0,0"/>
                    </v:shape>
                  </w:pict>
                </mc:Fallback>
              </mc:AlternateContent>
            </w:r>
            <w:r w:rsidRPr="00F435C8">
              <w:rPr>
                <w:rFonts w:ascii="Arial" w:hAnsi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149225</wp:posOffset>
                      </wp:positionV>
                      <wp:extent cx="1846580" cy="0"/>
                      <wp:effectExtent l="13970" t="6350" r="6350" b="12700"/>
                      <wp:wrapNone/>
                      <wp:docPr id="36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6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AF5AB" id="AutoShape 447" o:spid="_x0000_s1026" type="#_x0000_t32" style="position:absolute;margin-left:28.85pt;margin-top:11.75pt;width:145.4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Dg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"/>
                  </w:pict>
                </mc:Fallback>
              </mc:AlternateContent>
            </w:r>
            <w:r w:rsidR="006871D7" w:rsidRPr="00F435C8">
              <w:rPr>
                <w:b/>
                <w:sz w:val="24"/>
                <w:szCs w:val="24"/>
              </w:rPr>
              <w:tab/>
              <w:t xml:space="preserve">   </w:t>
            </w:r>
            <w:r w:rsidR="006871D7" w:rsidRPr="00F435C8">
              <w:rPr>
                <w:sz w:val="24"/>
                <w:szCs w:val="24"/>
              </w:rPr>
              <w:t xml:space="preserve">+1 </w:t>
            </w:r>
            <w:r w:rsidR="00F435C8">
              <w:rPr>
                <w:sz w:val="24"/>
                <w:szCs w:val="24"/>
              </w:rPr>
              <w:t xml:space="preserve"> </w:t>
            </w:r>
            <w:r w:rsidR="006871D7" w:rsidRPr="00F435C8">
              <w:rPr>
                <w:sz w:val="24"/>
                <w:szCs w:val="24"/>
              </w:rPr>
              <w:t xml:space="preserve">+1  </w:t>
            </w:r>
            <w:r w:rsidR="00F435C8">
              <w:rPr>
                <w:sz w:val="24"/>
                <w:szCs w:val="24"/>
              </w:rPr>
              <w:t xml:space="preserve"> </w:t>
            </w:r>
            <w:r w:rsidR="006871D7" w:rsidRPr="00F435C8">
              <w:rPr>
                <w:sz w:val="24"/>
                <w:szCs w:val="24"/>
              </w:rPr>
              <w:t xml:space="preserve">+1 </w:t>
            </w:r>
            <w:r w:rsidR="00F435C8">
              <w:rPr>
                <w:sz w:val="24"/>
                <w:szCs w:val="24"/>
              </w:rPr>
              <w:t xml:space="preserve"> </w:t>
            </w:r>
            <w:r w:rsidR="006871D7" w:rsidRPr="00F435C8">
              <w:rPr>
                <w:sz w:val="24"/>
                <w:szCs w:val="24"/>
              </w:rPr>
              <w:t xml:space="preserve">+1  </w:t>
            </w:r>
            <w:r w:rsidR="00F435C8">
              <w:rPr>
                <w:sz w:val="24"/>
                <w:szCs w:val="24"/>
              </w:rPr>
              <w:t xml:space="preserve"> </w:t>
            </w:r>
            <w:r w:rsidR="00966FDF" w:rsidRPr="00F435C8">
              <w:rPr>
                <w:sz w:val="24"/>
                <w:szCs w:val="24"/>
              </w:rPr>
              <w:t>+</w:t>
            </w:r>
            <w:r w:rsidR="006871D7" w:rsidRPr="00F435C8">
              <w:rPr>
                <w:sz w:val="24"/>
                <w:szCs w:val="24"/>
              </w:rPr>
              <w:t>1</w:t>
            </w:r>
          </w:p>
          <w:p w:rsidR="00D31DB3" w:rsidRPr="00F435C8" w:rsidRDefault="00966FDF" w:rsidP="006871D7">
            <w:pPr>
              <w:tabs>
                <w:tab w:val="left" w:pos="1650"/>
                <w:tab w:val="left" w:pos="2955"/>
              </w:tabs>
              <w:rPr>
                <w:b/>
                <w:color w:val="FF0000"/>
                <w:sz w:val="24"/>
                <w:szCs w:val="24"/>
              </w:rPr>
            </w:pPr>
            <w:r w:rsidRPr="00F435C8">
              <w:rPr>
                <w:b/>
                <w:color w:val="FF0000"/>
                <w:sz w:val="24"/>
                <w:szCs w:val="24"/>
              </w:rPr>
              <w:t xml:space="preserve">                        </w:t>
            </w:r>
            <w:r w:rsidR="00F435C8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6871D7" w:rsidRPr="00F435C8">
              <w:rPr>
                <w:b/>
                <w:color w:val="FF0000"/>
                <w:sz w:val="24"/>
                <w:szCs w:val="24"/>
              </w:rPr>
              <w:t xml:space="preserve">  26  27  28  29   30  31</w:t>
            </w:r>
          </w:p>
          <w:p w:rsidR="00D31DB3" w:rsidRPr="00F435C8" w:rsidRDefault="00D31DB3" w:rsidP="00D31DB3">
            <w:pPr>
              <w:rPr>
                <w:b/>
                <w:sz w:val="24"/>
                <w:szCs w:val="24"/>
              </w:rPr>
            </w:pPr>
          </w:p>
          <w:p w:rsidR="00D31DB3" w:rsidRPr="00545CE1" w:rsidRDefault="00D31DB3" w:rsidP="00545CE1">
            <w:pPr>
              <w:pStyle w:val="ListParagraph"/>
              <w:numPr>
                <w:ilvl w:val="0"/>
                <w:numId w:val="9"/>
              </w:numPr>
              <w:ind w:left="248" w:hanging="248"/>
              <w:rPr>
                <w:b/>
                <w:color w:val="0070C0"/>
                <w:sz w:val="28"/>
                <w:szCs w:val="28"/>
              </w:rPr>
            </w:pPr>
            <w:r w:rsidRPr="00F435C8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DF" w:rsidRPr="002757DD" w:rsidRDefault="00966FDF" w:rsidP="00966FDF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  <w:r w:rsidRPr="002757DD">
              <w:rPr>
                <w:b/>
                <w:sz w:val="24"/>
                <w:szCs w:val="24"/>
              </w:rPr>
              <w:t xml:space="preserve">Know number bonds to 100 </w:t>
            </w:r>
            <w:r w:rsidR="009D0BEC" w:rsidRPr="002757DD">
              <w:rPr>
                <w:b/>
                <w:sz w:val="24"/>
                <w:szCs w:val="24"/>
              </w:rPr>
              <w:t xml:space="preserve">including </w:t>
            </w:r>
            <w:r w:rsidRPr="002757DD">
              <w:rPr>
                <w:b/>
                <w:sz w:val="24"/>
                <w:szCs w:val="24"/>
              </w:rPr>
              <w:t xml:space="preserve"> ones </w:t>
            </w:r>
          </w:p>
          <w:p w:rsidR="00966FDF" w:rsidRPr="002757DD" w:rsidRDefault="00966FDF" w:rsidP="00966FDF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 w:rsidRPr="002757DD">
              <w:rPr>
                <w:b/>
                <w:color w:val="FF0000"/>
                <w:sz w:val="24"/>
                <w:szCs w:val="24"/>
              </w:rPr>
              <w:t>100 – 34 = 66</w:t>
            </w:r>
          </w:p>
          <w:p w:rsidR="00966FDF" w:rsidRPr="002757DD" w:rsidRDefault="00966FDF" w:rsidP="00966FDF">
            <w:pPr>
              <w:rPr>
                <w:b/>
                <w:sz w:val="24"/>
                <w:szCs w:val="24"/>
              </w:rPr>
            </w:pPr>
          </w:p>
          <w:p w:rsidR="00966FDF" w:rsidRPr="002757DD" w:rsidRDefault="00966FDF" w:rsidP="00966FDF">
            <w:pPr>
              <w:pStyle w:val="ListParagraph"/>
              <w:numPr>
                <w:ilvl w:val="0"/>
                <w:numId w:val="9"/>
              </w:numPr>
              <w:ind w:left="248" w:hanging="248"/>
              <w:rPr>
                <w:b/>
                <w:sz w:val="24"/>
                <w:szCs w:val="24"/>
              </w:rPr>
            </w:pPr>
            <w:r w:rsidRPr="002757DD">
              <w:rPr>
                <w:b/>
                <w:sz w:val="24"/>
                <w:szCs w:val="24"/>
              </w:rPr>
              <w:t>Mentally be able to find the difference between the following:</w:t>
            </w:r>
          </w:p>
          <w:p w:rsidR="00966FDF" w:rsidRPr="002757DD" w:rsidRDefault="00966FDF" w:rsidP="00966FDF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2757DD">
              <w:rPr>
                <w:b/>
                <w:color w:val="FF0000"/>
                <w:sz w:val="24"/>
                <w:szCs w:val="24"/>
              </w:rPr>
              <w:t>HTU – U</w:t>
            </w:r>
          </w:p>
          <w:p w:rsidR="00966FDF" w:rsidRPr="002757DD" w:rsidRDefault="00966FDF" w:rsidP="00966FDF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2757DD">
              <w:rPr>
                <w:b/>
                <w:color w:val="FF0000"/>
                <w:sz w:val="24"/>
                <w:szCs w:val="24"/>
              </w:rPr>
              <w:t>HTU – T</w:t>
            </w:r>
          </w:p>
          <w:p w:rsidR="00966FDF" w:rsidRPr="002757DD" w:rsidRDefault="00966FDF" w:rsidP="00966FDF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2757DD">
              <w:rPr>
                <w:b/>
                <w:color w:val="FF0000"/>
                <w:sz w:val="24"/>
                <w:szCs w:val="24"/>
              </w:rPr>
              <w:t>HTU – H</w:t>
            </w:r>
          </w:p>
          <w:p w:rsidR="00966FDF" w:rsidRPr="002757DD" w:rsidRDefault="00966FDF" w:rsidP="00966FDF">
            <w:pPr>
              <w:pStyle w:val="ListParagraph"/>
              <w:ind w:left="354"/>
              <w:rPr>
                <w:b/>
                <w:sz w:val="24"/>
                <w:szCs w:val="24"/>
              </w:rPr>
            </w:pPr>
          </w:p>
          <w:p w:rsidR="00966FDF" w:rsidRDefault="00D31DB3" w:rsidP="00966FDF">
            <w:pPr>
              <w:pStyle w:val="ListParagraph"/>
              <w:numPr>
                <w:ilvl w:val="0"/>
                <w:numId w:val="9"/>
              </w:numPr>
              <w:ind w:left="354" w:hanging="354"/>
              <w:rPr>
                <w:b/>
                <w:sz w:val="24"/>
                <w:szCs w:val="24"/>
              </w:rPr>
            </w:pPr>
            <w:r w:rsidRPr="009D0BEC">
              <w:rPr>
                <w:b/>
                <w:sz w:val="24"/>
                <w:szCs w:val="24"/>
              </w:rPr>
              <w:t>Informal w</w:t>
            </w:r>
            <w:r w:rsidR="00966FDF" w:rsidRPr="009D0BEC">
              <w:rPr>
                <w:b/>
                <w:sz w:val="24"/>
                <w:szCs w:val="24"/>
              </w:rPr>
              <w:t xml:space="preserve">ritten method using counting on </w:t>
            </w:r>
          </w:p>
          <w:p w:rsidR="002757DD" w:rsidRPr="009D0BEC" w:rsidRDefault="002757DD" w:rsidP="002757DD">
            <w:pPr>
              <w:pStyle w:val="ListParagraph"/>
              <w:ind w:left="354"/>
              <w:rPr>
                <w:b/>
                <w:sz w:val="24"/>
                <w:szCs w:val="24"/>
              </w:rPr>
            </w:pPr>
          </w:p>
          <w:p w:rsidR="00D31DB3" w:rsidRPr="002757DD" w:rsidRDefault="009D0BEC" w:rsidP="002757DD">
            <w:pPr>
              <w:pStyle w:val="ListParagraph"/>
              <w:ind w:left="354"/>
              <w:rPr>
                <w:b/>
                <w:color w:val="FF0000"/>
                <w:sz w:val="24"/>
                <w:szCs w:val="24"/>
              </w:rPr>
            </w:pPr>
            <w:r w:rsidRPr="009D0BEC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2097087</wp:posOffset>
                      </wp:positionH>
                      <wp:positionV relativeFrom="paragraph">
                        <wp:posOffset>177165</wp:posOffset>
                      </wp:positionV>
                      <wp:extent cx="430530" cy="483235"/>
                      <wp:effectExtent l="6350" t="5715" r="10795" b="0"/>
                      <wp:wrapNone/>
                      <wp:docPr id="32" name="Arc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530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522F3" id="Arc 500" o:spid="_x0000_s1026" style="position:absolute;margin-left:165.1pt;margin-top:13.95pt;width:33.9pt;height:38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430530,369048;215828,483235" o:connectangles="0,0,0"/>
                    </v:shape>
                  </w:pict>
                </mc:Fallback>
              </mc:AlternateContent>
            </w:r>
            <w:r w:rsidRPr="009D0BEC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1086168</wp:posOffset>
                      </wp:positionH>
                      <wp:positionV relativeFrom="paragraph">
                        <wp:posOffset>175895</wp:posOffset>
                      </wp:positionV>
                      <wp:extent cx="1009650" cy="483870"/>
                      <wp:effectExtent l="0" t="0" r="19050" b="0"/>
                      <wp:wrapNone/>
                      <wp:docPr id="33" name="Arc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9650" cy="48387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72C9" id="Arc 501" o:spid="_x0000_s1026" style="position:absolute;margin-left:85.55pt;margin-top:13.85pt;width:79.5pt;height:38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80174;1009650,369533;506144,483870" o:connectangles="0,0,0"/>
                    </v:shape>
                  </w:pict>
                </mc:Fallback>
              </mc:AlternateContent>
            </w:r>
            <w:r w:rsidRPr="009D0BEC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175895</wp:posOffset>
                      </wp:positionV>
                      <wp:extent cx="438150" cy="483870"/>
                      <wp:effectExtent l="0" t="0" r="19050" b="0"/>
                      <wp:wrapNone/>
                      <wp:docPr id="34" name="Arc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150" cy="48387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73776" id="Arc 502" o:spid="_x0000_s1026" style="position:absolute;margin-left:50.65pt;margin-top:13.85pt;width:34.5pt;height:38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80174;438150,369533;219648,483870" o:connectangles="0,0,0"/>
                    </v:shape>
                  </w:pict>
                </mc:Fallback>
              </mc:AlternateContent>
            </w:r>
            <w:r w:rsidR="00966FDF" w:rsidRPr="009D0BEC">
              <w:rPr>
                <w:b/>
                <w:color w:val="FF0000"/>
                <w:sz w:val="24"/>
                <w:szCs w:val="24"/>
              </w:rPr>
              <w:t>Find the difference between</w:t>
            </w:r>
            <w:r w:rsidR="002757DD">
              <w:rPr>
                <w:b/>
                <w:color w:val="FF0000"/>
                <w:sz w:val="24"/>
                <w:szCs w:val="24"/>
              </w:rPr>
              <w:t xml:space="preserve"> 338 and </w:t>
            </w:r>
            <w:r w:rsidR="00545CE1" w:rsidRPr="002757DD">
              <w:rPr>
                <w:b/>
                <w:color w:val="FF0000"/>
                <w:sz w:val="24"/>
                <w:szCs w:val="24"/>
              </w:rPr>
              <w:t>63</w:t>
            </w:r>
            <w:r w:rsidR="00D31DB3" w:rsidRPr="002757DD">
              <w:rPr>
                <w:b/>
                <w:sz w:val="24"/>
                <w:szCs w:val="24"/>
              </w:rPr>
              <w:t xml:space="preserve">   </w:t>
            </w:r>
          </w:p>
          <w:p w:rsidR="00D31DB3" w:rsidRPr="009D0BEC" w:rsidRDefault="009D0BEC" w:rsidP="00D31DB3">
            <w:pPr>
              <w:rPr>
                <w:b/>
                <w:sz w:val="24"/>
                <w:szCs w:val="24"/>
              </w:rPr>
            </w:pPr>
            <w:r w:rsidRPr="009D0BEC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4128</wp:posOffset>
                      </wp:positionV>
                      <wp:extent cx="319087" cy="483235"/>
                      <wp:effectExtent l="0" t="0" r="24130" b="0"/>
                      <wp:wrapNone/>
                      <wp:docPr id="35" name="Arc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9087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DF0D8" id="Arc 503" o:spid="_x0000_s1026" style="position:absolute;margin-left:25.15pt;margin-top:.35pt;width:25.1pt;height:38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319087,369048;159960,483235" o:connectangles="0,0,0"/>
                    </v:shape>
                  </w:pict>
                </mc:Fallback>
              </mc:AlternateContent>
            </w:r>
          </w:p>
          <w:p w:rsidR="00545CE1" w:rsidRPr="009D0BEC" w:rsidRDefault="009D0BEC" w:rsidP="00545CE1">
            <w:pPr>
              <w:tabs>
                <w:tab w:val="left" w:pos="1065"/>
                <w:tab w:val="left" w:pos="3870"/>
              </w:tabs>
              <w:rPr>
                <w:sz w:val="24"/>
                <w:szCs w:val="24"/>
              </w:rPr>
            </w:pPr>
            <w:r w:rsidRPr="009D0BE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182245</wp:posOffset>
                      </wp:positionV>
                      <wp:extent cx="2309813" cy="9525"/>
                      <wp:effectExtent l="0" t="0" r="33655" b="28575"/>
                      <wp:wrapNone/>
                      <wp:docPr id="31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09813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5EE91" id="AutoShape 499" o:spid="_x0000_s1026" type="#_x0000_t32" style="position:absolute;margin-left:24.8pt;margin-top:14.35pt;width:181.9pt;height:.7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"/>
                  </w:pict>
                </mc:Fallback>
              </mc:AlternateContent>
            </w:r>
            <w:r w:rsidR="00545CE1" w:rsidRPr="009D0BEC">
              <w:rPr>
                <w:sz w:val="24"/>
                <w:szCs w:val="24"/>
              </w:rPr>
              <w:t xml:space="preserve">          </w:t>
            </w:r>
            <w:r w:rsidR="002757DD">
              <w:rPr>
                <w:sz w:val="24"/>
                <w:szCs w:val="24"/>
              </w:rPr>
              <w:t xml:space="preserve">  </w:t>
            </w:r>
            <w:r w:rsidRPr="009D0BEC">
              <w:rPr>
                <w:b/>
                <w:color w:val="FF0000"/>
                <w:sz w:val="24"/>
                <w:szCs w:val="24"/>
              </w:rPr>
              <w:t xml:space="preserve">+7     </w:t>
            </w:r>
            <w:r w:rsidR="00545CE1" w:rsidRPr="009D0BEC">
              <w:rPr>
                <w:b/>
                <w:color w:val="FF0000"/>
                <w:sz w:val="24"/>
                <w:szCs w:val="24"/>
              </w:rPr>
              <w:t>+30            +200              +38</w:t>
            </w:r>
            <w:r w:rsidR="00545CE1" w:rsidRPr="009D0BEC">
              <w:rPr>
                <w:sz w:val="24"/>
                <w:szCs w:val="24"/>
              </w:rPr>
              <w:t xml:space="preserve"> </w:t>
            </w:r>
          </w:p>
          <w:p w:rsidR="00545CE1" w:rsidRPr="009D0BEC" w:rsidRDefault="00545CE1" w:rsidP="00545CE1">
            <w:pPr>
              <w:tabs>
                <w:tab w:val="left" w:pos="1065"/>
                <w:tab w:val="left" w:pos="3870"/>
              </w:tabs>
              <w:rPr>
                <w:sz w:val="24"/>
                <w:szCs w:val="24"/>
              </w:rPr>
            </w:pPr>
            <w:r w:rsidRPr="009D0BEC">
              <w:rPr>
                <w:sz w:val="24"/>
                <w:szCs w:val="24"/>
              </w:rPr>
              <w:t xml:space="preserve">      63      70      100                      300        338</w:t>
            </w:r>
          </w:p>
          <w:p w:rsidR="00966FDF" w:rsidRPr="009D0BEC" w:rsidRDefault="00966FDF" w:rsidP="00966FDF">
            <w:pPr>
              <w:rPr>
                <w:b/>
                <w:color w:val="FF0000"/>
                <w:sz w:val="24"/>
                <w:szCs w:val="24"/>
              </w:rPr>
            </w:pPr>
          </w:p>
          <w:p w:rsidR="00545CE1" w:rsidRPr="009D0BEC" w:rsidRDefault="00966FDF" w:rsidP="00545CE1">
            <w:pPr>
              <w:rPr>
                <w:sz w:val="24"/>
                <w:szCs w:val="24"/>
              </w:rPr>
            </w:pPr>
            <w:r w:rsidRPr="009D0BEC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545CE1" w:rsidRPr="009D0BEC">
              <w:rPr>
                <w:b/>
                <w:color w:val="FF0000"/>
                <w:sz w:val="24"/>
                <w:szCs w:val="24"/>
              </w:rPr>
              <w:t>200 + 30 + 30 + 8 + 7</w:t>
            </w:r>
            <w:r w:rsidR="00545CE1" w:rsidRPr="009D0BEC">
              <w:rPr>
                <w:sz w:val="24"/>
                <w:szCs w:val="24"/>
              </w:rPr>
              <w:t xml:space="preserve"> = 275</w:t>
            </w:r>
          </w:p>
          <w:p w:rsidR="00545CE1" w:rsidRPr="009D0BEC" w:rsidRDefault="00545CE1" w:rsidP="00545CE1">
            <w:pPr>
              <w:rPr>
                <w:sz w:val="24"/>
                <w:szCs w:val="24"/>
              </w:rPr>
            </w:pPr>
            <w:r w:rsidRPr="009D0BEC">
              <w:rPr>
                <w:sz w:val="24"/>
                <w:szCs w:val="24"/>
              </w:rPr>
              <w:t xml:space="preserve">     or</w:t>
            </w:r>
          </w:p>
          <w:p w:rsidR="00545CE1" w:rsidRPr="009D0BEC" w:rsidRDefault="00545CE1" w:rsidP="00545CE1">
            <w:pPr>
              <w:rPr>
                <w:color w:val="FF0000"/>
                <w:sz w:val="24"/>
                <w:szCs w:val="24"/>
              </w:rPr>
            </w:pPr>
            <w:r w:rsidRPr="009D0BEC">
              <w:rPr>
                <w:b/>
                <w:color w:val="FF0000"/>
                <w:sz w:val="24"/>
                <w:szCs w:val="24"/>
              </w:rPr>
              <w:t xml:space="preserve">     200 + 38 + 30 +7 </w:t>
            </w:r>
            <w:r w:rsidRPr="009D0BEC">
              <w:rPr>
                <w:color w:val="000000" w:themeColor="text1"/>
                <w:sz w:val="24"/>
                <w:szCs w:val="24"/>
              </w:rPr>
              <w:t xml:space="preserve">= </w:t>
            </w:r>
            <w:r w:rsidRPr="009D0BEC">
              <w:rPr>
                <w:color w:val="FF0000"/>
                <w:sz w:val="24"/>
                <w:szCs w:val="24"/>
              </w:rPr>
              <w:t xml:space="preserve"> </w:t>
            </w:r>
            <w:r w:rsidRPr="009D0BEC">
              <w:rPr>
                <w:sz w:val="24"/>
                <w:szCs w:val="24"/>
              </w:rPr>
              <w:t>275</w:t>
            </w:r>
          </w:p>
          <w:p w:rsidR="00966FDF" w:rsidRPr="00545CE1" w:rsidRDefault="00545CE1" w:rsidP="00966FDF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45CE1" w:rsidRPr="002757DD" w:rsidRDefault="001B4AA4" w:rsidP="00966FDF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b/>
                <w:sz w:val="24"/>
                <w:szCs w:val="24"/>
              </w:rPr>
            </w:pPr>
            <w:r w:rsidRPr="002757DD">
              <w:rPr>
                <w:b/>
                <w:sz w:val="24"/>
                <w:szCs w:val="24"/>
              </w:rPr>
              <w:t>Introduce c</w:t>
            </w:r>
            <w:r w:rsidR="002757DD" w:rsidRPr="002757DD">
              <w:rPr>
                <w:b/>
                <w:sz w:val="24"/>
                <w:szCs w:val="24"/>
              </w:rPr>
              <w:t>olumn</w:t>
            </w:r>
            <w:r w:rsidR="00545CE1" w:rsidRPr="002757DD">
              <w:rPr>
                <w:b/>
                <w:sz w:val="24"/>
                <w:szCs w:val="24"/>
              </w:rPr>
              <w:t xml:space="preserve"> subtractio</w:t>
            </w:r>
            <w:r w:rsidRPr="002757DD">
              <w:rPr>
                <w:b/>
                <w:sz w:val="24"/>
                <w:szCs w:val="24"/>
              </w:rPr>
              <w:t>n with no exchange across columns</w:t>
            </w:r>
          </w:p>
          <w:p w:rsidR="00545CE1" w:rsidRPr="002757DD" w:rsidRDefault="00545CE1" w:rsidP="00545CE1">
            <w:pPr>
              <w:pStyle w:val="ListParagraph"/>
              <w:ind w:left="212"/>
              <w:rPr>
                <w:b/>
                <w:sz w:val="24"/>
                <w:szCs w:val="24"/>
              </w:rPr>
            </w:pPr>
          </w:p>
          <w:p w:rsidR="00966FDF" w:rsidRPr="002757DD" w:rsidRDefault="00966FDF" w:rsidP="00966FDF">
            <w:pPr>
              <w:pStyle w:val="ListParagraph"/>
              <w:numPr>
                <w:ilvl w:val="0"/>
                <w:numId w:val="9"/>
              </w:numPr>
              <w:ind w:left="212" w:hanging="212"/>
              <w:rPr>
                <w:b/>
                <w:sz w:val="24"/>
                <w:szCs w:val="24"/>
              </w:rPr>
            </w:pPr>
            <w:r w:rsidRPr="002757DD">
              <w:rPr>
                <w:b/>
                <w:sz w:val="24"/>
                <w:szCs w:val="24"/>
              </w:rPr>
              <w:t xml:space="preserve">Use the inverse operation to check </w:t>
            </w:r>
          </w:p>
          <w:p w:rsidR="00D31DB3" w:rsidRPr="002757DD" w:rsidRDefault="00D31DB3" w:rsidP="00D31DB3">
            <w:pPr>
              <w:tabs>
                <w:tab w:val="left" w:pos="1740"/>
              </w:tabs>
              <w:rPr>
                <w:sz w:val="24"/>
                <w:szCs w:val="24"/>
              </w:rPr>
            </w:pPr>
          </w:p>
          <w:p w:rsidR="00D31DB3" w:rsidRPr="00545CE1" w:rsidRDefault="00D31DB3" w:rsidP="00545CE1">
            <w:pPr>
              <w:pStyle w:val="ListParagraph"/>
              <w:numPr>
                <w:ilvl w:val="0"/>
                <w:numId w:val="9"/>
              </w:numPr>
              <w:tabs>
                <w:tab w:val="left" w:pos="1740"/>
              </w:tabs>
              <w:ind w:left="212" w:hanging="212"/>
              <w:rPr>
                <w:b/>
                <w:color w:val="0070C0"/>
                <w:sz w:val="32"/>
                <w:szCs w:val="32"/>
              </w:rPr>
            </w:pPr>
            <w:r w:rsidRPr="002757DD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</w:tc>
      </w:tr>
    </w:tbl>
    <w:p w:rsidR="00D22FA1" w:rsidRDefault="00D22FA1" w:rsidP="0086576E"/>
    <w:tbl>
      <w:tblPr>
        <w:tblStyle w:val="TableGrid"/>
        <w:tblpPr w:leftFromText="180" w:rightFromText="180" w:vertAnchor="text" w:horzAnchor="margin" w:tblpY="297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2B2D1C" w:rsidTr="002B2D1C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2B2D1C" w:rsidRPr="000D4339" w:rsidRDefault="002B2D1C" w:rsidP="002B2D1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 xml:space="preserve">SUBTRACTION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2B2D1C" w:rsidTr="002B2D1C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C" w:rsidRPr="00D22FA1" w:rsidRDefault="002B2D1C" w:rsidP="002B2D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Year Four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C" w:rsidRPr="00D22FA1" w:rsidRDefault="002B2D1C" w:rsidP="002B2D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Five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C" w:rsidRPr="00D22FA1" w:rsidRDefault="002B2D1C" w:rsidP="002B2D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Six</w:t>
            </w:r>
          </w:p>
        </w:tc>
      </w:tr>
      <w:tr w:rsidR="002B2D1C" w:rsidTr="002B2D1C">
        <w:trPr>
          <w:trHeight w:val="830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A4" w:rsidRPr="00D10D0C" w:rsidRDefault="001B4AA4" w:rsidP="001B4AA4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D10D0C">
              <w:rPr>
                <w:b/>
                <w:sz w:val="24"/>
                <w:szCs w:val="24"/>
              </w:rPr>
              <w:t>Mentally be able to find the difference between the following:</w:t>
            </w:r>
          </w:p>
          <w:p w:rsidR="001B4AA4" w:rsidRPr="00D10D0C" w:rsidRDefault="001B4AA4" w:rsidP="001B4AA4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10D0C">
              <w:rPr>
                <w:b/>
                <w:color w:val="FF0000"/>
                <w:sz w:val="24"/>
                <w:szCs w:val="24"/>
              </w:rPr>
              <w:t>ThHTU</w:t>
            </w:r>
            <w:proofErr w:type="spellEnd"/>
            <w:r w:rsidRPr="00D10D0C">
              <w:rPr>
                <w:b/>
                <w:color w:val="FF0000"/>
                <w:sz w:val="24"/>
                <w:szCs w:val="24"/>
              </w:rPr>
              <w:t xml:space="preserve"> – U</w:t>
            </w:r>
          </w:p>
          <w:p w:rsidR="001B4AA4" w:rsidRPr="00D10D0C" w:rsidRDefault="001B4AA4" w:rsidP="001B4AA4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10D0C">
              <w:rPr>
                <w:b/>
                <w:color w:val="FF0000"/>
                <w:sz w:val="24"/>
                <w:szCs w:val="24"/>
              </w:rPr>
              <w:t>ThHTU</w:t>
            </w:r>
            <w:proofErr w:type="spellEnd"/>
            <w:r w:rsidRPr="00D10D0C">
              <w:rPr>
                <w:b/>
                <w:color w:val="FF0000"/>
                <w:sz w:val="24"/>
                <w:szCs w:val="24"/>
              </w:rPr>
              <w:t xml:space="preserve"> – T</w:t>
            </w:r>
          </w:p>
          <w:p w:rsidR="001B4AA4" w:rsidRPr="00D10D0C" w:rsidRDefault="001B4AA4" w:rsidP="001B4AA4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10D0C">
              <w:rPr>
                <w:b/>
                <w:color w:val="FF0000"/>
                <w:sz w:val="24"/>
                <w:szCs w:val="24"/>
              </w:rPr>
              <w:t>ThHTU</w:t>
            </w:r>
            <w:proofErr w:type="spellEnd"/>
            <w:r w:rsidRPr="00D10D0C">
              <w:rPr>
                <w:b/>
                <w:color w:val="FF0000"/>
                <w:sz w:val="24"/>
                <w:szCs w:val="24"/>
              </w:rPr>
              <w:t xml:space="preserve"> – H</w:t>
            </w:r>
          </w:p>
          <w:p w:rsidR="001B4AA4" w:rsidRPr="00D10D0C" w:rsidRDefault="001B4AA4" w:rsidP="001B4AA4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</w:p>
          <w:p w:rsidR="002B2D1C" w:rsidRPr="00D10D0C" w:rsidRDefault="002B2D1C" w:rsidP="001B4AA4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D10D0C">
              <w:rPr>
                <w:b/>
                <w:sz w:val="24"/>
                <w:szCs w:val="24"/>
              </w:rPr>
              <w:t xml:space="preserve">Extend informal written method using counting on – focus on increasing efficiency </w:t>
            </w:r>
            <w:r w:rsidR="005A37BA" w:rsidRPr="00D10D0C">
              <w:rPr>
                <w:b/>
                <w:sz w:val="24"/>
                <w:szCs w:val="24"/>
              </w:rPr>
              <w:t>and problems inv</w:t>
            </w:r>
            <w:r w:rsidR="00D10D0C">
              <w:rPr>
                <w:b/>
                <w:sz w:val="24"/>
                <w:szCs w:val="24"/>
              </w:rPr>
              <w:t>olving money, measures and time</w:t>
            </w:r>
          </w:p>
          <w:p w:rsidR="001B4AA4" w:rsidRPr="00D10D0C" w:rsidRDefault="001B4AA4" w:rsidP="001B4AA4">
            <w:pPr>
              <w:rPr>
                <w:b/>
                <w:sz w:val="24"/>
                <w:szCs w:val="24"/>
              </w:rPr>
            </w:pPr>
          </w:p>
          <w:p w:rsidR="001B4AA4" w:rsidRPr="00D10D0C" w:rsidRDefault="001B4AA4" w:rsidP="001B4AA4">
            <w:pPr>
              <w:rPr>
                <w:b/>
                <w:sz w:val="24"/>
                <w:szCs w:val="24"/>
              </w:rPr>
            </w:pPr>
          </w:p>
          <w:p w:rsidR="002B2D1C" w:rsidRPr="00D10D0C" w:rsidRDefault="001B4AA4" w:rsidP="005A37BA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D10D0C">
              <w:rPr>
                <w:b/>
                <w:color w:val="0070C0"/>
                <w:sz w:val="24"/>
                <w:szCs w:val="24"/>
              </w:rPr>
              <w:t xml:space="preserve">Be </w:t>
            </w:r>
            <w:r w:rsidR="002B2D1C" w:rsidRPr="00D10D0C">
              <w:rPr>
                <w:b/>
                <w:color w:val="0070C0"/>
                <w:sz w:val="24"/>
                <w:szCs w:val="24"/>
              </w:rPr>
              <w:t>able to explain and apply</w:t>
            </w:r>
            <w:r w:rsidRPr="00D10D0C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0" w:rsidRPr="00D10D0C" w:rsidRDefault="006E19B0" w:rsidP="006E19B0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D10D0C">
              <w:rPr>
                <w:b/>
                <w:sz w:val="24"/>
                <w:szCs w:val="24"/>
              </w:rPr>
              <w:t>Mentally be able to find the difference between the following:</w:t>
            </w:r>
          </w:p>
          <w:p w:rsidR="006E19B0" w:rsidRPr="00D10D0C" w:rsidRDefault="006E19B0" w:rsidP="006E19B0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 w:rsidRPr="00D10D0C">
              <w:rPr>
                <w:b/>
                <w:color w:val="FF0000"/>
                <w:sz w:val="24"/>
                <w:szCs w:val="24"/>
              </w:rPr>
              <w:t xml:space="preserve">¹⁰Th </w:t>
            </w:r>
            <w:proofErr w:type="spellStart"/>
            <w:r w:rsidRPr="00D10D0C">
              <w:rPr>
                <w:b/>
                <w:color w:val="FF0000"/>
                <w:sz w:val="24"/>
                <w:szCs w:val="24"/>
              </w:rPr>
              <w:t>Th</w:t>
            </w:r>
            <w:proofErr w:type="spellEnd"/>
            <w:r w:rsidRPr="00D10D0C">
              <w:rPr>
                <w:b/>
                <w:color w:val="FF0000"/>
                <w:sz w:val="24"/>
                <w:szCs w:val="24"/>
              </w:rPr>
              <w:t xml:space="preserve"> H T U – U</w:t>
            </w:r>
          </w:p>
          <w:p w:rsidR="006E19B0" w:rsidRPr="00D10D0C" w:rsidRDefault="006E19B0" w:rsidP="006E19B0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 w:rsidRPr="00D10D0C">
              <w:rPr>
                <w:b/>
                <w:color w:val="FF0000"/>
                <w:sz w:val="24"/>
                <w:szCs w:val="24"/>
              </w:rPr>
              <w:t xml:space="preserve">¹⁰Th </w:t>
            </w:r>
            <w:proofErr w:type="spellStart"/>
            <w:r w:rsidRPr="00D10D0C">
              <w:rPr>
                <w:b/>
                <w:color w:val="FF0000"/>
                <w:sz w:val="24"/>
                <w:szCs w:val="24"/>
              </w:rPr>
              <w:t>Th</w:t>
            </w:r>
            <w:proofErr w:type="spellEnd"/>
            <w:r w:rsidRPr="00D10D0C">
              <w:rPr>
                <w:b/>
                <w:color w:val="FF0000"/>
                <w:sz w:val="24"/>
                <w:szCs w:val="24"/>
              </w:rPr>
              <w:t xml:space="preserve"> H T U – T</w:t>
            </w:r>
          </w:p>
          <w:p w:rsidR="006E19B0" w:rsidRPr="00D10D0C" w:rsidRDefault="006E19B0" w:rsidP="006E19B0">
            <w:pPr>
              <w:pStyle w:val="ListParagraph"/>
              <w:ind w:hanging="436"/>
              <w:rPr>
                <w:b/>
                <w:color w:val="FF0000"/>
                <w:sz w:val="24"/>
                <w:szCs w:val="24"/>
              </w:rPr>
            </w:pPr>
            <w:r w:rsidRPr="00D10D0C">
              <w:rPr>
                <w:b/>
                <w:color w:val="FF0000"/>
                <w:sz w:val="24"/>
                <w:szCs w:val="24"/>
              </w:rPr>
              <w:t xml:space="preserve">¹⁰Th </w:t>
            </w:r>
            <w:proofErr w:type="spellStart"/>
            <w:r w:rsidRPr="00D10D0C">
              <w:rPr>
                <w:b/>
                <w:color w:val="FF0000"/>
                <w:sz w:val="24"/>
                <w:szCs w:val="24"/>
              </w:rPr>
              <w:t>Th</w:t>
            </w:r>
            <w:proofErr w:type="spellEnd"/>
            <w:r w:rsidRPr="00D10D0C">
              <w:rPr>
                <w:b/>
                <w:color w:val="FF0000"/>
                <w:sz w:val="24"/>
                <w:szCs w:val="24"/>
              </w:rPr>
              <w:t xml:space="preserve"> H T U – H</w:t>
            </w:r>
          </w:p>
          <w:p w:rsidR="006E19B0" w:rsidRPr="00D10D0C" w:rsidRDefault="006E19B0" w:rsidP="006E19B0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</w:p>
          <w:p w:rsidR="002B2D1C" w:rsidRPr="00D10D0C" w:rsidRDefault="005A37BA" w:rsidP="006E19B0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D10D0C">
              <w:rPr>
                <w:b/>
                <w:sz w:val="24"/>
                <w:szCs w:val="24"/>
              </w:rPr>
              <w:t>Consolidate</w:t>
            </w:r>
            <w:r w:rsidR="006E19B0" w:rsidRPr="00D10D0C">
              <w:rPr>
                <w:b/>
                <w:sz w:val="24"/>
                <w:szCs w:val="24"/>
              </w:rPr>
              <w:t xml:space="preserve"> informal written method using counting on – focus on increasing efficiency and problems involving w</w:t>
            </w:r>
            <w:r w:rsidR="002B2D1C" w:rsidRPr="00D10D0C">
              <w:rPr>
                <w:b/>
                <w:sz w:val="24"/>
                <w:szCs w:val="24"/>
              </w:rPr>
              <w:t xml:space="preserve">hole numbers, decimals, </w:t>
            </w:r>
            <w:r w:rsidRPr="00D10D0C">
              <w:rPr>
                <w:b/>
                <w:sz w:val="24"/>
                <w:szCs w:val="24"/>
              </w:rPr>
              <w:t xml:space="preserve">money, </w:t>
            </w:r>
            <w:r w:rsidR="002B2D1C" w:rsidRPr="00D10D0C">
              <w:rPr>
                <w:b/>
                <w:sz w:val="24"/>
                <w:szCs w:val="24"/>
              </w:rPr>
              <w:t xml:space="preserve">measures </w:t>
            </w:r>
            <w:r w:rsidRPr="00D10D0C">
              <w:rPr>
                <w:b/>
                <w:sz w:val="24"/>
                <w:szCs w:val="24"/>
              </w:rPr>
              <w:t xml:space="preserve">and time </w:t>
            </w:r>
            <w:proofErr w:type="spellStart"/>
            <w:r w:rsidRPr="00D10D0C">
              <w:rPr>
                <w:b/>
                <w:sz w:val="24"/>
                <w:szCs w:val="24"/>
              </w:rPr>
              <w:t>eg</w:t>
            </w:r>
            <w:proofErr w:type="spellEnd"/>
            <w:r w:rsidRPr="00D10D0C">
              <w:rPr>
                <w:b/>
                <w:sz w:val="24"/>
                <w:szCs w:val="24"/>
              </w:rPr>
              <w:t>.</w:t>
            </w:r>
          </w:p>
          <w:p w:rsidR="002B2D1C" w:rsidRPr="00D10D0C" w:rsidRDefault="002B2D1C" w:rsidP="002B2D1C">
            <w:pPr>
              <w:rPr>
                <w:b/>
                <w:sz w:val="24"/>
                <w:szCs w:val="24"/>
              </w:rPr>
            </w:pPr>
          </w:p>
          <w:p w:rsidR="002B2D1C" w:rsidRPr="00D10D0C" w:rsidRDefault="006E19B0" w:rsidP="006E19B0">
            <w:pPr>
              <w:rPr>
                <w:b/>
                <w:color w:val="FF0000"/>
                <w:sz w:val="24"/>
                <w:szCs w:val="24"/>
              </w:rPr>
            </w:pPr>
            <w:r w:rsidRPr="00D10D0C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2B2D1C" w:rsidRPr="00D10D0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D10D0C">
              <w:rPr>
                <w:b/>
                <w:color w:val="FF0000"/>
                <w:sz w:val="24"/>
                <w:szCs w:val="24"/>
              </w:rPr>
              <w:t>£30.00  -  £12.39  =  £17.61</w:t>
            </w:r>
            <w:r w:rsidR="003466C8" w:rsidRPr="00D10D0C">
              <w:rPr>
                <w:rFonts w:ascii="Arial" w:hAnsi="Arial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207010</wp:posOffset>
                      </wp:positionV>
                      <wp:extent cx="596265" cy="483235"/>
                      <wp:effectExtent l="12700" t="6985" r="10160" b="0"/>
                      <wp:wrapNone/>
                      <wp:docPr id="29" name="Arc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265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1B700" id="Arc 505" o:spid="_x0000_s1026" style="position:absolute;margin-left:12.25pt;margin-top:16.3pt;width:46.95pt;height:38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596265,369048;298912,483235" o:connectangles="0,0,0"/>
                    </v:shape>
                  </w:pict>
                </mc:Fallback>
              </mc:AlternateContent>
            </w:r>
            <w:r w:rsidR="003466C8" w:rsidRPr="00D10D0C">
              <w:rPr>
                <w:rFonts w:ascii="Arial" w:hAnsi="Arial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206375</wp:posOffset>
                      </wp:positionV>
                      <wp:extent cx="886460" cy="483870"/>
                      <wp:effectExtent l="12700" t="6350" r="5715" b="0"/>
                      <wp:wrapNone/>
                      <wp:docPr id="28" name="Arc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6460" cy="48387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56AD" id="Arc 506" o:spid="_x0000_s1026" style="position:absolute;margin-left:66.25pt;margin-top:16.25pt;width:69.8pt;height:38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80174;886460,369533;444388,483870" o:connectangles="0,0,0"/>
                    </v:shape>
                  </w:pict>
                </mc:Fallback>
              </mc:AlternateContent>
            </w:r>
            <w:r w:rsidR="003466C8" w:rsidRPr="00D10D0C">
              <w:rPr>
                <w:rFonts w:ascii="Arial" w:hAnsi="Arial"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206375</wp:posOffset>
                      </wp:positionV>
                      <wp:extent cx="886460" cy="483235"/>
                      <wp:effectExtent l="12700" t="6350" r="5715" b="0"/>
                      <wp:wrapNone/>
                      <wp:docPr id="27" name="Arc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6460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C51ED" id="Arc 507" o:spid="_x0000_s1026" style="position:absolute;margin-left:146.5pt;margin-top:16.25pt;width:69.8pt;height:38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886460,369048;444388,483235" o:connectangles="0,0,0"/>
                    </v:shape>
                  </w:pict>
                </mc:Fallback>
              </mc:AlternateContent>
            </w:r>
          </w:p>
          <w:p w:rsidR="002B2D1C" w:rsidRPr="00D10D0C" w:rsidRDefault="002B2D1C" w:rsidP="002B2D1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2B2D1C" w:rsidRPr="00D10D0C" w:rsidRDefault="002B2D1C" w:rsidP="002B2D1C">
            <w:pPr>
              <w:tabs>
                <w:tab w:val="left" w:pos="1065"/>
                <w:tab w:val="left" w:pos="3870"/>
              </w:tabs>
              <w:rPr>
                <w:b/>
                <w:color w:val="FF0000"/>
                <w:sz w:val="24"/>
                <w:szCs w:val="24"/>
              </w:rPr>
            </w:pPr>
            <w:r w:rsidRPr="00D10D0C">
              <w:rPr>
                <w:color w:val="FF0000"/>
                <w:sz w:val="24"/>
                <w:szCs w:val="24"/>
              </w:rPr>
              <w:t xml:space="preserve">        </w:t>
            </w:r>
            <w:r w:rsidRPr="00D10D0C">
              <w:rPr>
                <w:b/>
                <w:color w:val="FF0000"/>
                <w:sz w:val="24"/>
                <w:szCs w:val="24"/>
              </w:rPr>
              <w:t xml:space="preserve">+ 61p                  +£7                    +£10             </w:t>
            </w:r>
          </w:p>
          <w:p w:rsidR="002B2D1C" w:rsidRPr="00D10D0C" w:rsidRDefault="003466C8" w:rsidP="002B2D1C">
            <w:pPr>
              <w:tabs>
                <w:tab w:val="left" w:pos="1065"/>
                <w:tab w:val="left" w:pos="3870"/>
              </w:tabs>
              <w:rPr>
                <w:b/>
                <w:color w:val="FF0000"/>
                <w:sz w:val="24"/>
                <w:szCs w:val="24"/>
              </w:rPr>
            </w:pPr>
            <w:r w:rsidRPr="00D10D0C">
              <w:rPr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-6350</wp:posOffset>
                      </wp:positionV>
                      <wp:extent cx="2369820" cy="4445"/>
                      <wp:effectExtent l="12700" t="12700" r="8255" b="11430"/>
                      <wp:wrapNone/>
                      <wp:docPr id="26" name="AutoShap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982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1717F" id="AutoShape 504" o:spid="_x0000_s1026" type="#_x0000_t32" style="position:absolute;margin-left:12.25pt;margin-top:-.5pt;width:186.6pt;height:.35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wDKgIAAEsEAAAOAAAAZHJzL2Uyb0RvYy54bWysVE2P2jAQvVfqf7B8h3xso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"/>
                  </w:pict>
                </mc:Fallback>
              </mc:AlternateContent>
            </w:r>
            <w:r w:rsidR="002B2D1C" w:rsidRPr="00D10D0C">
              <w:rPr>
                <w:color w:val="FF0000"/>
                <w:sz w:val="24"/>
                <w:szCs w:val="24"/>
              </w:rPr>
              <w:t>£12.39    £13.00                £20.00                £30.00</w:t>
            </w:r>
          </w:p>
          <w:p w:rsidR="002B2D1C" w:rsidRPr="00D10D0C" w:rsidRDefault="006E19B0" w:rsidP="006E19B0">
            <w:pPr>
              <w:jc w:val="both"/>
              <w:rPr>
                <w:color w:val="FF0000"/>
                <w:sz w:val="24"/>
                <w:szCs w:val="24"/>
              </w:rPr>
            </w:pPr>
            <w:r w:rsidRPr="00D10D0C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2B2D1C" w:rsidRPr="00D10D0C">
              <w:rPr>
                <w:b/>
                <w:color w:val="FF0000"/>
                <w:sz w:val="24"/>
                <w:szCs w:val="24"/>
              </w:rPr>
              <w:t>£10 + £7 + 61p</w:t>
            </w:r>
            <w:r w:rsidR="002B2D1C" w:rsidRPr="00D10D0C">
              <w:rPr>
                <w:color w:val="FF0000"/>
                <w:sz w:val="24"/>
                <w:szCs w:val="24"/>
              </w:rPr>
              <w:t xml:space="preserve"> = </w:t>
            </w:r>
            <w:r w:rsidR="002B2D1C" w:rsidRPr="00D10D0C">
              <w:rPr>
                <w:b/>
                <w:color w:val="FF0000"/>
                <w:sz w:val="24"/>
                <w:szCs w:val="24"/>
              </w:rPr>
              <w:t>£17.61</w:t>
            </w:r>
          </w:p>
          <w:p w:rsidR="002B2D1C" w:rsidRPr="00D10D0C" w:rsidRDefault="006E19B0" w:rsidP="006E19B0">
            <w:pPr>
              <w:jc w:val="both"/>
              <w:rPr>
                <w:color w:val="FF0000"/>
                <w:sz w:val="24"/>
                <w:szCs w:val="24"/>
              </w:rPr>
            </w:pPr>
            <w:r w:rsidRPr="00D10D0C">
              <w:rPr>
                <w:color w:val="FF0000"/>
                <w:sz w:val="24"/>
                <w:szCs w:val="24"/>
              </w:rPr>
              <w:t xml:space="preserve">     or</w:t>
            </w:r>
          </w:p>
          <w:p w:rsidR="002B2D1C" w:rsidRPr="00D10D0C" w:rsidRDefault="006E19B0" w:rsidP="006E19B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10D0C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2B2D1C" w:rsidRPr="00D10D0C">
              <w:rPr>
                <w:b/>
                <w:color w:val="FF0000"/>
                <w:sz w:val="24"/>
                <w:szCs w:val="24"/>
              </w:rPr>
              <w:t xml:space="preserve">£17 + 61p  </w:t>
            </w:r>
            <w:r w:rsidR="002B2D1C" w:rsidRPr="00D10D0C">
              <w:rPr>
                <w:color w:val="FF0000"/>
                <w:sz w:val="24"/>
                <w:szCs w:val="24"/>
              </w:rPr>
              <w:t>=</w:t>
            </w:r>
            <w:r w:rsidR="002B2D1C" w:rsidRPr="00D10D0C">
              <w:rPr>
                <w:b/>
                <w:color w:val="FF0000"/>
                <w:sz w:val="24"/>
                <w:szCs w:val="24"/>
              </w:rPr>
              <w:t xml:space="preserve"> £17.61</w:t>
            </w:r>
          </w:p>
          <w:p w:rsidR="006E19B0" w:rsidRPr="00D10D0C" w:rsidRDefault="006E19B0" w:rsidP="006E19B0">
            <w:pPr>
              <w:jc w:val="both"/>
              <w:rPr>
                <w:b/>
                <w:sz w:val="24"/>
                <w:szCs w:val="24"/>
              </w:rPr>
            </w:pPr>
          </w:p>
          <w:p w:rsidR="00D10D0C" w:rsidRPr="00D10D0C" w:rsidRDefault="00D10D0C" w:rsidP="00D10D0C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the end of the year, column</w:t>
            </w:r>
            <w:r w:rsidRPr="00D10D0C">
              <w:rPr>
                <w:b/>
                <w:sz w:val="24"/>
                <w:szCs w:val="24"/>
              </w:rPr>
              <w:t xml:space="preserve"> subtraction with exchange across tens/units columns </w:t>
            </w:r>
            <w:proofErr w:type="spellStart"/>
            <w:r w:rsidRPr="00D10D0C">
              <w:rPr>
                <w:b/>
                <w:sz w:val="24"/>
                <w:szCs w:val="24"/>
              </w:rPr>
              <w:t>eg</w:t>
            </w:r>
            <w:proofErr w:type="spellEnd"/>
            <w:r w:rsidRPr="00D10D0C">
              <w:rPr>
                <w:b/>
                <w:sz w:val="24"/>
                <w:szCs w:val="24"/>
              </w:rPr>
              <w:t xml:space="preserve">. </w:t>
            </w:r>
          </w:p>
          <w:p w:rsidR="00D10D0C" w:rsidRPr="00D10D0C" w:rsidRDefault="00D10D0C" w:rsidP="00D10D0C">
            <w:pPr>
              <w:ind w:left="284"/>
              <w:rPr>
                <w:color w:val="FF0000"/>
                <w:sz w:val="24"/>
                <w:szCs w:val="24"/>
              </w:rPr>
            </w:pPr>
            <w:r w:rsidRPr="00D10D0C">
              <w:rPr>
                <w:color w:val="FF0000"/>
                <w:sz w:val="24"/>
                <w:szCs w:val="24"/>
              </w:rPr>
              <w:t>H   T   U</w:t>
            </w:r>
          </w:p>
          <w:p w:rsidR="00D10D0C" w:rsidRPr="00D10D0C" w:rsidRDefault="00D10D0C" w:rsidP="00D10D0C">
            <w:pPr>
              <w:rPr>
                <w:color w:val="FF0000"/>
                <w:sz w:val="16"/>
                <w:szCs w:val="16"/>
              </w:rPr>
            </w:pPr>
            <w:r w:rsidRPr="00D10D0C">
              <w:rPr>
                <w:color w:val="FF0000"/>
                <w:sz w:val="16"/>
                <w:szCs w:val="16"/>
              </w:rPr>
              <w:t xml:space="preserve">                  7   1</w:t>
            </w:r>
          </w:p>
          <w:p w:rsidR="00D10D0C" w:rsidRPr="00D10D0C" w:rsidRDefault="00D10D0C" w:rsidP="00D10D0C">
            <w:pPr>
              <w:ind w:left="284"/>
              <w:rPr>
                <w:color w:val="FF0000"/>
                <w:sz w:val="24"/>
                <w:szCs w:val="24"/>
              </w:rPr>
            </w:pPr>
            <w:r w:rsidRPr="00D10D0C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AEA5B66" wp14:editId="3BC13C29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59690</wp:posOffset>
                      </wp:positionV>
                      <wp:extent cx="123825" cy="71755"/>
                      <wp:effectExtent l="5080" t="12065" r="13970" b="11430"/>
                      <wp:wrapNone/>
                      <wp:docPr id="30" name="AutoShap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25" cy="7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725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0" o:spid="_x0000_s1026" type="#_x0000_t32" style="position:absolute;margin-left:28.9pt;margin-top:4.7pt;width:9.75pt;height:5.65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"/>
                  </w:pict>
                </mc:Fallback>
              </mc:AlternateContent>
            </w:r>
            <w:r w:rsidRPr="00D10D0C">
              <w:rPr>
                <w:color w:val="FF0000"/>
                <w:sz w:val="24"/>
                <w:szCs w:val="24"/>
              </w:rPr>
              <w:t>9   8   2</w:t>
            </w:r>
          </w:p>
          <w:p w:rsidR="00D10D0C" w:rsidRPr="00D10D0C" w:rsidRDefault="00D10D0C" w:rsidP="00D10D0C">
            <w:pPr>
              <w:rPr>
                <w:color w:val="FF0000"/>
                <w:sz w:val="24"/>
                <w:szCs w:val="24"/>
              </w:rPr>
            </w:pPr>
            <w:r w:rsidRPr="00D10D0C">
              <w:rPr>
                <w:color w:val="FF0000"/>
                <w:sz w:val="24"/>
                <w:szCs w:val="24"/>
              </w:rPr>
              <w:t xml:space="preserve">   </w:t>
            </w:r>
            <w:r w:rsidRPr="00D10D0C">
              <w:rPr>
                <w:color w:val="FF0000"/>
                <w:sz w:val="24"/>
                <w:szCs w:val="24"/>
                <w:u w:val="single"/>
              </w:rPr>
              <w:t>-4   5   7</w:t>
            </w:r>
          </w:p>
          <w:p w:rsidR="00D10D0C" w:rsidRPr="00D10D0C" w:rsidRDefault="00D10D0C" w:rsidP="00D10D0C">
            <w:pPr>
              <w:ind w:left="284"/>
              <w:rPr>
                <w:color w:val="FF0000"/>
                <w:sz w:val="24"/>
                <w:szCs w:val="24"/>
              </w:rPr>
            </w:pPr>
            <w:r w:rsidRPr="00D10D0C">
              <w:rPr>
                <w:color w:val="FF0000"/>
                <w:sz w:val="24"/>
                <w:szCs w:val="24"/>
              </w:rPr>
              <w:t xml:space="preserve">5   2   5 </w:t>
            </w:r>
          </w:p>
          <w:p w:rsidR="002B2D1C" w:rsidRPr="00D10D0C" w:rsidRDefault="006E19B0" w:rsidP="00066B71">
            <w:pPr>
              <w:pStyle w:val="ListParagraph"/>
              <w:numPr>
                <w:ilvl w:val="0"/>
                <w:numId w:val="10"/>
              </w:numPr>
              <w:ind w:left="248" w:hanging="248"/>
              <w:rPr>
                <w:b/>
                <w:color w:val="0070C0"/>
                <w:sz w:val="24"/>
                <w:szCs w:val="24"/>
              </w:rPr>
            </w:pPr>
            <w:r w:rsidRPr="00D10D0C">
              <w:rPr>
                <w:b/>
                <w:color w:val="0070C0"/>
                <w:sz w:val="24"/>
                <w:szCs w:val="24"/>
              </w:rPr>
              <w:t>Be able to explain and apply</w:t>
            </w:r>
            <w:r w:rsidR="002B2D1C" w:rsidRPr="00D10D0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71" w:rsidRPr="00D10D0C" w:rsidRDefault="00066B71" w:rsidP="005A37BA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D10D0C">
              <w:rPr>
                <w:b/>
                <w:sz w:val="24"/>
                <w:szCs w:val="24"/>
              </w:rPr>
              <w:t xml:space="preserve">Columnar subtraction with exchange across </w:t>
            </w:r>
            <w:r w:rsidR="005A37BA" w:rsidRPr="00D10D0C">
              <w:rPr>
                <w:b/>
                <w:sz w:val="24"/>
                <w:szCs w:val="24"/>
              </w:rPr>
              <w:t>all</w:t>
            </w:r>
            <w:r w:rsidRPr="00D10D0C">
              <w:rPr>
                <w:b/>
                <w:sz w:val="24"/>
                <w:szCs w:val="24"/>
              </w:rPr>
              <w:t xml:space="preserve"> columns </w:t>
            </w:r>
            <w:r w:rsidR="005A37BA" w:rsidRPr="00D10D0C">
              <w:rPr>
                <w:b/>
                <w:sz w:val="24"/>
                <w:szCs w:val="24"/>
              </w:rPr>
              <w:t>using numbers to 10 000 000</w:t>
            </w:r>
          </w:p>
          <w:p w:rsidR="005A37BA" w:rsidRPr="00D10D0C" w:rsidRDefault="005A37BA" w:rsidP="005A37BA">
            <w:pPr>
              <w:pStyle w:val="ListParagraph"/>
              <w:rPr>
                <w:b/>
                <w:sz w:val="24"/>
                <w:szCs w:val="24"/>
              </w:rPr>
            </w:pPr>
          </w:p>
          <w:p w:rsidR="005A37BA" w:rsidRPr="00D10D0C" w:rsidRDefault="005A37BA" w:rsidP="005A37BA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D10D0C">
              <w:rPr>
                <w:b/>
                <w:sz w:val="24"/>
                <w:szCs w:val="24"/>
              </w:rPr>
              <w:t>Columnar subtraction with exchange across all columns including decimals</w:t>
            </w:r>
          </w:p>
          <w:p w:rsidR="005A37BA" w:rsidRPr="00D10D0C" w:rsidRDefault="005A37BA" w:rsidP="005A37BA">
            <w:pPr>
              <w:pStyle w:val="ListParagraph"/>
              <w:rPr>
                <w:b/>
                <w:color w:val="0070C0"/>
                <w:sz w:val="24"/>
                <w:szCs w:val="24"/>
              </w:rPr>
            </w:pPr>
          </w:p>
          <w:p w:rsidR="002B2D1C" w:rsidRPr="00D10D0C" w:rsidRDefault="002B2D1C" w:rsidP="005A37BA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D10D0C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</w:tc>
      </w:tr>
    </w:tbl>
    <w:p w:rsidR="0070495B" w:rsidRDefault="0070495B" w:rsidP="0086576E"/>
    <w:p w:rsidR="00130A17" w:rsidRDefault="00130A17" w:rsidP="0086576E"/>
    <w:p w:rsidR="00130A17" w:rsidRDefault="00130A17" w:rsidP="0086576E"/>
    <w:tbl>
      <w:tblPr>
        <w:tblStyle w:val="TableGrid"/>
        <w:tblpPr w:leftFromText="180" w:rightFromText="180" w:vertAnchor="text" w:horzAnchor="margin" w:tblpY="147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105190" w:rsidTr="00105190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105190" w:rsidRPr="000D4339" w:rsidRDefault="00105190" w:rsidP="0010519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 xml:space="preserve">DIVISION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105190" w:rsidTr="00105190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0" w:rsidRPr="00D22FA1" w:rsidRDefault="00105190" w:rsidP="001051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One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0" w:rsidRPr="00D22FA1" w:rsidRDefault="00105190" w:rsidP="001051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Two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0" w:rsidRPr="00D22FA1" w:rsidRDefault="00105190" w:rsidP="001051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Three</w:t>
            </w:r>
          </w:p>
        </w:tc>
      </w:tr>
      <w:tr w:rsidR="00105190" w:rsidTr="00105190">
        <w:trPr>
          <w:trHeight w:val="615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D" w:rsidRDefault="00B74EB5" w:rsidP="00B74EB5">
            <w:pPr>
              <w:pStyle w:val="ListParagraph"/>
              <w:numPr>
                <w:ilvl w:val="0"/>
                <w:numId w:val="28"/>
              </w:numPr>
              <w:ind w:left="313" w:hanging="284"/>
              <w:rPr>
                <w:b/>
                <w:sz w:val="24"/>
                <w:szCs w:val="24"/>
              </w:rPr>
            </w:pPr>
            <w:r w:rsidRPr="00175A1D">
              <w:rPr>
                <w:b/>
                <w:sz w:val="24"/>
                <w:szCs w:val="24"/>
              </w:rPr>
              <w:t>Using grouping</w:t>
            </w:r>
            <w:r w:rsidR="00C150CE" w:rsidRPr="00175A1D">
              <w:rPr>
                <w:b/>
                <w:sz w:val="24"/>
                <w:szCs w:val="24"/>
              </w:rPr>
              <w:t xml:space="preserve"> (of concrete apparatu</w:t>
            </w:r>
            <w:r w:rsidRPr="00175A1D">
              <w:rPr>
                <w:b/>
                <w:sz w:val="24"/>
                <w:szCs w:val="24"/>
              </w:rPr>
              <w:t xml:space="preserve">s and/or </w:t>
            </w:r>
            <w:r w:rsidR="00C150CE" w:rsidRPr="00175A1D">
              <w:rPr>
                <w:b/>
                <w:sz w:val="24"/>
                <w:szCs w:val="24"/>
              </w:rPr>
              <w:t xml:space="preserve">jottings) to </w:t>
            </w:r>
            <w:r w:rsidRPr="00175A1D">
              <w:rPr>
                <w:b/>
                <w:sz w:val="24"/>
                <w:szCs w:val="24"/>
              </w:rPr>
              <w:t>solve question such as:</w:t>
            </w:r>
          </w:p>
          <w:p w:rsidR="00175A1D" w:rsidRDefault="00175A1D" w:rsidP="00175A1D">
            <w:pPr>
              <w:pStyle w:val="ListParagraph"/>
              <w:ind w:left="313"/>
              <w:rPr>
                <w:b/>
                <w:sz w:val="24"/>
                <w:szCs w:val="24"/>
              </w:rPr>
            </w:pPr>
          </w:p>
          <w:p w:rsidR="00175A1D" w:rsidRPr="00175A1D" w:rsidRDefault="00105190" w:rsidP="00175A1D">
            <w:pPr>
              <w:pStyle w:val="ListParagraph"/>
              <w:ind w:left="313"/>
              <w:rPr>
                <w:b/>
                <w:color w:val="FF0000"/>
                <w:sz w:val="24"/>
                <w:szCs w:val="24"/>
              </w:rPr>
            </w:pPr>
            <w:r w:rsidRPr="00175A1D">
              <w:rPr>
                <w:b/>
                <w:color w:val="FF0000"/>
                <w:sz w:val="24"/>
                <w:szCs w:val="24"/>
              </w:rPr>
              <w:t>I have 8 wheels, how many bikes can I make?</w:t>
            </w:r>
          </w:p>
          <w:p w:rsidR="00175A1D" w:rsidRPr="00175A1D" w:rsidRDefault="00175A1D" w:rsidP="00175A1D">
            <w:pPr>
              <w:pStyle w:val="ListParagraph"/>
              <w:ind w:left="313"/>
              <w:rPr>
                <w:b/>
                <w:color w:val="FF0000"/>
                <w:sz w:val="24"/>
                <w:szCs w:val="24"/>
              </w:rPr>
            </w:pPr>
          </w:p>
          <w:p w:rsidR="00175A1D" w:rsidRPr="00175A1D" w:rsidRDefault="00105190" w:rsidP="00175A1D">
            <w:pPr>
              <w:pStyle w:val="ListParagraph"/>
              <w:ind w:left="313"/>
              <w:rPr>
                <w:b/>
                <w:color w:val="FF0000"/>
                <w:sz w:val="24"/>
                <w:szCs w:val="24"/>
              </w:rPr>
            </w:pPr>
            <w:r w:rsidRPr="00175A1D">
              <w:rPr>
                <w:b/>
                <w:color w:val="FF0000"/>
                <w:sz w:val="24"/>
                <w:szCs w:val="24"/>
              </w:rPr>
              <w:t>Give everyone 2 sweets</w:t>
            </w:r>
          </w:p>
          <w:p w:rsidR="00175A1D" w:rsidRPr="00175A1D" w:rsidRDefault="00175A1D" w:rsidP="00175A1D">
            <w:pPr>
              <w:pStyle w:val="ListParagraph"/>
              <w:ind w:left="313"/>
              <w:rPr>
                <w:b/>
                <w:color w:val="FF0000"/>
                <w:sz w:val="24"/>
                <w:szCs w:val="24"/>
              </w:rPr>
            </w:pPr>
          </w:p>
          <w:p w:rsidR="00175A1D" w:rsidRPr="00175A1D" w:rsidRDefault="00105190" w:rsidP="00175A1D">
            <w:pPr>
              <w:pStyle w:val="ListParagraph"/>
              <w:ind w:left="313"/>
              <w:rPr>
                <w:b/>
                <w:color w:val="FF0000"/>
                <w:sz w:val="24"/>
                <w:szCs w:val="24"/>
              </w:rPr>
            </w:pPr>
            <w:r w:rsidRPr="00175A1D">
              <w:rPr>
                <w:b/>
                <w:color w:val="FF0000"/>
                <w:sz w:val="24"/>
                <w:szCs w:val="24"/>
              </w:rPr>
              <w:t>Make groups of 3 for PE</w:t>
            </w:r>
          </w:p>
          <w:p w:rsidR="00175A1D" w:rsidRPr="00175A1D" w:rsidRDefault="00175A1D" w:rsidP="00175A1D">
            <w:pPr>
              <w:pStyle w:val="ListParagraph"/>
              <w:ind w:left="313"/>
              <w:rPr>
                <w:b/>
                <w:color w:val="FF0000"/>
                <w:sz w:val="24"/>
                <w:szCs w:val="24"/>
              </w:rPr>
            </w:pPr>
          </w:p>
          <w:p w:rsidR="00105190" w:rsidRPr="00175A1D" w:rsidRDefault="00105190" w:rsidP="00175A1D">
            <w:pPr>
              <w:pStyle w:val="ListParagraph"/>
              <w:ind w:left="313"/>
              <w:rPr>
                <w:b/>
                <w:color w:val="FF0000"/>
                <w:sz w:val="24"/>
                <w:szCs w:val="24"/>
              </w:rPr>
            </w:pPr>
            <w:r w:rsidRPr="00175A1D">
              <w:rPr>
                <w:b/>
                <w:color w:val="FF0000"/>
                <w:sz w:val="24"/>
                <w:szCs w:val="24"/>
              </w:rPr>
              <w:t xml:space="preserve">Halving small even numbers </w:t>
            </w:r>
          </w:p>
          <w:p w:rsidR="000D3FED" w:rsidRPr="00175A1D" w:rsidRDefault="000D3FED" w:rsidP="00B74EB5">
            <w:pPr>
              <w:rPr>
                <w:color w:val="FF0000"/>
                <w:sz w:val="24"/>
                <w:szCs w:val="24"/>
              </w:rPr>
            </w:pPr>
          </w:p>
          <w:p w:rsidR="00105190" w:rsidRPr="00D5496C" w:rsidRDefault="000D3FED" w:rsidP="00D5496C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8"/>
                <w:szCs w:val="28"/>
              </w:rPr>
            </w:pPr>
            <w:r w:rsidRPr="00D5496C">
              <w:rPr>
                <w:b/>
                <w:color w:val="0070C0"/>
                <w:sz w:val="24"/>
                <w:szCs w:val="24"/>
              </w:rPr>
              <w:t>Be able to explain and apply</w:t>
            </w:r>
            <w:r w:rsidR="00196194" w:rsidRPr="00D5496C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105190" w:rsidRDefault="00105190" w:rsidP="00105190"/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1D" w:rsidRPr="00175A1D" w:rsidRDefault="00105190" w:rsidP="00175A1D">
            <w:pPr>
              <w:pStyle w:val="ListParagraph"/>
              <w:numPr>
                <w:ilvl w:val="0"/>
                <w:numId w:val="11"/>
              </w:numPr>
              <w:ind w:left="248" w:hanging="248"/>
              <w:rPr>
                <w:b/>
                <w:sz w:val="24"/>
                <w:szCs w:val="24"/>
              </w:rPr>
            </w:pPr>
            <w:r w:rsidRPr="00175A1D">
              <w:rPr>
                <w:b/>
                <w:sz w:val="24"/>
                <w:szCs w:val="24"/>
              </w:rPr>
              <w:t xml:space="preserve">Grouping equally </w:t>
            </w:r>
            <w:r w:rsidR="00175A1D" w:rsidRPr="00175A1D">
              <w:rPr>
                <w:b/>
                <w:sz w:val="24"/>
                <w:szCs w:val="24"/>
              </w:rPr>
              <w:t>into 2s, 3s, 5s and 10s</w:t>
            </w:r>
          </w:p>
          <w:p w:rsidR="00105190" w:rsidRPr="00175A1D" w:rsidRDefault="00105190" w:rsidP="00175A1D">
            <w:pPr>
              <w:pStyle w:val="ListParagraph"/>
              <w:ind w:left="248"/>
              <w:rPr>
                <w:b/>
                <w:sz w:val="24"/>
                <w:szCs w:val="24"/>
              </w:rPr>
            </w:pPr>
            <w:r w:rsidRPr="00175A1D">
              <w:rPr>
                <w:b/>
                <w:color w:val="FF0000"/>
                <w:sz w:val="24"/>
                <w:szCs w:val="24"/>
              </w:rPr>
              <w:t xml:space="preserve">15 </w:t>
            </w:r>
            <w:r w:rsidR="00196194" w:rsidRPr="00175A1D">
              <w:rPr>
                <w:b/>
                <w:color w:val="FF0000"/>
                <w:sz w:val="24"/>
                <w:szCs w:val="24"/>
              </w:rPr>
              <w:t xml:space="preserve">÷ </w:t>
            </w:r>
            <w:r w:rsidRPr="00175A1D">
              <w:rPr>
                <w:b/>
                <w:color w:val="FF0000"/>
                <w:sz w:val="24"/>
                <w:szCs w:val="24"/>
              </w:rPr>
              <w:t xml:space="preserve">3  =  </w:t>
            </w:r>
          </w:p>
          <w:p w:rsidR="00105190" w:rsidRPr="00175A1D" w:rsidRDefault="00105190" w:rsidP="007A24FB">
            <w:pPr>
              <w:tabs>
                <w:tab w:val="left" w:pos="1095"/>
              </w:tabs>
              <w:ind w:left="248" w:hanging="248"/>
              <w:rPr>
                <w:b/>
                <w:sz w:val="24"/>
                <w:szCs w:val="24"/>
              </w:rPr>
            </w:pPr>
          </w:p>
          <w:p w:rsidR="00F5318B" w:rsidRPr="00175A1D" w:rsidRDefault="00B151FA" w:rsidP="007A24FB">
            <w:pPr>
              <w:pStyle w:val="ListParagraph"/>
              <w:numPr>
                <w:ilvl w:val="0"/>
                <w:numId w:val="11"/>
              </w:numPr>
              <w:tabs>
                <w:tab w:val="left" w:pos="1095"/>
              </w:tabs>
              <w:ind w:left="248" w:hanging="248"/>
              <w:rPr>
                <w:b/>
                <w:sz w:val="24"/>
                <w:szCs w:val="24"/>
              </w:rPr>
            </w:pPr>
            <w:r w:rsidRPr="00175A1D">
              <w:rPr>
                <w:b/>
                <w:sz w:val="24"/>
                <w:szCs w:val="24"/>
              </w:rPr>
              <w:t xml:space="preserve">Put </w:t>
            </w:r>
            <w:r w:rsidR="00654390">
              <w:rPr>
                <w:b/>
                <w:sz w:val="24"/>
                <w:szCs w:val="24"/>
              </w:rPr>
              <w:t>quantities into groups</w:t>
            </w:r>
          </w:p>
          <w:p w:rsidR="00105190" w:rsidRDefault="00196194" w:rsidP="00F5318B">
            <w:pPr>
              <w:pStyle w:val="ListParagraph"/>
              <w:tabs>
                <w:tab w:val="left" w:pos="1095"/>
              </w:tabs>
              <w:ind w:left="248"/>
              <w:rPr>
                <w:b/>
                <w:sz w:val="24"/>
                <w:szCs w:val="24"/>
              </w:rPr>
            </w:pPr>
            <w:r w:rsidRPr="00175A1D">
              <w:rPr>
                <w:b/>
                <w:sz w:val="24"/>
                <w:szCs w:val="24"/>
              </w:rPr>
              <w:t xml:space="preserve">Stress that can be </w:t>
            </w:r>
            <w:r w:rsidR="00175A1D" w:rsidRPr="00175A1D">
              <w:rPr>
                <w:b/>
                <w:sz w:val="24"/>
                <w:szCs w:val="24"/>
              </w:rPr>
              <w:t>organised</w:t>
            </w:r>
            <w:r w:rsidR="00654390">
              <w:rPr>
                <w:b/>
                <w:sz w:val="24"/>
                <w:szCs w:val="24"/>
              </w:rPr>
              <w:t xml:space="preserve"> in any order</w:t>
            </w:r>
          </w:p>
          <w:p w:rsidR="00654390" w:rsidRDefault="00654390" w:rsidP="00F5318B">
            <w:pPr>
              <w:pStyle w:val="ListParagraph"/>
              <w:tabs>
                <w:tab w:val="left" w:pos="1095"/>
              </w:tabs>
              <w:ind w:left="248"/>
              <w:rPr>
                <w:b/>
                <w:sz w:val="24"/>
                <w:szCs w:val="24"/>
              </w:rPr>
            </w:pPr>
          </w:p>
          <w:p w:rsidR="00654390" w:rsidRPr="00654390" w:rsidRDefault="00654390" w:rsidP="00F5318B">
            <w:pPr>
              <w:pStyle w:val="ListParagraph"/>
              <w:tabs>
                <w:tab w:val="left" w:pos="1095"/>
              </w:tabs>
              <w:ind w:left="248"/>
              <w:rPr>
                <w:b/>
                <w:color w:val="FF0000"/>
                <w:sz w:val="24"/>
                <w:szCs w:val="24"/>
              </w:rPr>
            </w:pPr>
            <w:r w:rsidRPr="00654390">
              <w:rPr>
                <w:b/>
                <w:color w:val="FF0000"/>
                <w:sz w:val="24"/>
                <w:szCs w:val="24"/>
              </w:rPr>
              <w:t>Put 15 into groups of 3:</w:t>
            </w:r>
          </w:p>
          <w:p w:rsidR="00105190" w:rsidRPr="00175A1D" w:rsidRDefault="00105190" w:rsidP="007A24FB">
            <w:pPr>
              <w:pStyle w:val="ListParagraph"/>
              <w:tabs>
                <w:tab w:val="left" w:pos="1095"/>
              </w:tabs>
              <w:ind w:left="248"/>
              <w:rPr>
                <w:rFonts w:ascii="Comic Sans MS" w:hAnsi="Comic Sans MS"/>
                <w:b/>
                <w:sz w:val="24"/>
                <w:szCs w:val="24"/>
              </w:rPr>
            </w:pPr>
            <w:r w:rsidRPr="00175A1D">
              <w:rPr>
                <w:rFonts w:ascii="Comic Sans MS" w:hAnsi="Comic Sans MS"/>
                <w:sz w:val="24"/>
                <w:szCs w:val="24"/>
              </w:rPr>
              <w:t xml:space="preserve">X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175A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3</w:t>
            </w:r>
          </w:p>
          <w:p w:rsidR="00105190" w:rsidRPr="00175A1D" w:rsidRDefault="00105190" w:rsidP="007A24FB">
            <w:pPr>
              <w:pStyle w:val="ListParagraph"/>
              <w:tabs>
                <w:tab w:val="left" w:pos="1095"/>
              </w:tabs>
              <w:ind w:left="248"/>
              <w:rPr>
                <w:rFonts w:ascii="Comic Sans MS" w:hAnsi="Comic Sans MS"/>
                <w:b/>
                <w:sz w:val="24"/>
                <w:szCs w:val="24"/>
              </w:rPr>
            </w:pPr>
            <w:r w:rsidRPr="00175A1D">
              <w:rPr>
                <w:rFonts w:ascii="Comic Sans MS" w:hAnsi="Comic Sans MS"/>
                <w:sz w:val="24"/>
                <w:szCs w:val="24"/>
              </w:rPr>
              <w:t xml:space="preserve">X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175A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6</w:t>
            </w:r>
          </w:p>
          <w:p w:rsidR="00105190" w:rsidRPr="00175A1D" w:rsidRDefault="00105190" w:rsidP="007A24FB">
            <w:pPr>
              <w:pStyle w:val="ListParagraph"/>
              <w:tabs>
                <w:tab w:val="left" w:pos="1095"/>
                <w:tab w:val="left" w:pos="2775"/>
              </w:tabs>
              <w:ind w:left="248"/>
              <w:rPr>
                <w:rFonts w:ascii="Comic Sans MS" w:hAnsi="Comic Sans MS"/>
                <w:b/>
                <w:sz w:val="24"/>
                <w:szCs w:val="24"/>
              </w:rPr>
            </w:pPr>
            <w:r w:rsidRPr="00175A1D">
              <w:rPr>
                <w:rFonts w:ascii="Comic Sans MS" w:hAnsi="Comic Sans MS"/>
                <w:sz w:val="24"/>
                <w:szCs w:val="24"/>
              </w:rPr>
              <w:t xml:space="preserve">X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Pr="00175A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9</w:t>
            </w:r>
            <w:r w:rsidRPr="00175A1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D3FED" w:rsidRPr="00175A1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175A1D">
              <w:rPr>
                <w:b/>
                <w:sz w:val="24"/>
                <w:szCs w:val="24"/>
              </w:rPr>
              <w:t>Link to array</w:t>
            </w:r>
          </w:p>
          <w:p w:rsidR="00105190" w:rsidRPr="00175A1D" w:rsidRDefault="00105190" w:rsidP="007A24FB">
            <w:pPr>
              <w:pStyle w:val="ListParagraph"/>
              <w:tabs>
                <w:tab w:val="left" w:pos="1095"/>
              </w:tabs>
              <w:ind w:left="248"/>
              <w:rPr>
                <w:rFonts w:ascii="Comic Sans MS" w:hAnsi="Comic Sans MS"/>
                <w:b/>
                <w:sz w:val="24"/>
                <w:szCs w:val="24"/>
              </w:rPr>
            </w:pPr>
            <w:r w:rsidRPr="00175A1D">
              <w:rPr>
                <w:rFonts w:ascii="Comic Sans MS" w:hAnsi="Comic Sans MS"/>
                <w:sz w:val="24"/>
                <w:szCs w:val="24"/>
              </w:rPr>
              <w:t xml:space="preserve">X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175A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12</w:t>
            </w:r>
          </w:p>
          <w:p w:rsidR="00105190" w:rsidRPr="00175A1D" w:rsidRDefault="00105190" w:rsidP="007A24FB">
            <w:pPr>
              <w:pStyle w:val="ListParagraph"/>
              <w:tabs>
                <w:tab w:val="left" w:pos="1095"/>
              </w:tabs>
              <w:ind w:left="248"/>
              <w:rPr>
                <w:rFonts w:ascii="Comic Sans MS" w:hAnsi="Comic Sans MS"/>
                <w:b/>
                <w:sz w:val="24"/>
                <w:szCs w:val="24"/>
              </w:rPr>
            </w:pPr>
            <w:r w:rsidRPr="00175A1D">
              <w:rPr>
                <w:rFonts w:ascii="Comic Sans MS" w:hAnsi="Comic Sans MS"/>
                <w:sz w:val="24"/>
                <w:szCs w:val="24"/>
              </w:rPr>
              <w:t xml:space="preserve">X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175A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15</w:t>
            </w:r>
          </w:p>
          <w:p w:rsidR="000D3FED" w:rsidRPr="00175A1D" w:rsidRDefault="000D3FED" w:rsidP="007A24FB">
            <w:pPr>
              <w:tabs>
                <w:tab w:val="left" w:pos="1095"/>
              </w:tabs>
              <w:ind w:left="248" w:hanging="248"/>
              <w:rPr>
                <w:b/>
                <w:sz w:val="24"/>
                <w:szCs w:val="24"/>
              </w:rPr>
            </w:pPr>
          </w:p>
          <w:p w:rsidR="000D3FED" w:rsidRPr="00175A1D" w:rsidRDefault="000D3FED" w:rsidP="007A24FB">
            <w:pPr>
              <w:pStyle w:val="ListParagraph"/>
              <w:tabs>
                <w:tab w:val="left" w:pos="1095"/>
              </w:tabs>
              <w:ind w:left="248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X  </w:t>
            </w:r>
            <w:proofErr w:type="spellStart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0D3FED" w:rsidRPr="00175A1D" w:rsidRDefault="007A24FB" w:rsidP="007A24FB">
            <w:pPr>
              <w:tabs>
                <w:tab w:val="left" w:pos="1095"/>
              </w:tabs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 </w:t>
            </w:r>
            <w:r w:rsidR="000D3FED"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X  </w:t>
            </w:r>
            <w:proofErr w:type="spellStart"/>
            <w:r w:rsidR="000D3FED"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="000D3FED"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0D3FED"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="000D3FED"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0D3FED"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="000D3FED"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0D3FED"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="000D3FED"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:rsidR="000D3FED" w:rsidRPr="00175A1D" w:rsidRDefault="000D3FED" w:rsidP="00175A1D">
            <w:pPr>
              <w:pStyle w:val="ListParagraph"/>
              <w:tabs>
                <w:tab w:val="left" w:pos="1095"/>
              </w:tabs>
              <w:ind w:left="248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X  </w:t>
            </w:r>
            <w:proofErr w:type="spellStart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75A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X</w:t>
            </w:r>
            <w:proofErr w:type="spellEnd"/>
          </w:p>
          <w:p w:rsidR="000D3FED" w:rsidRPr="00175A1D" w:rsidRDefault="00175A1D" w:rsidP="00175A1D">
            <w:pPr>
              <w:tabs>
                <w:tab w:val="left" w:pos="1095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</w:t>
            </w:r>
            <w:r w:rsidR="000D3FED" w:rsidRPr="00175A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3  6  9 12 15</w:t>
            </w:r>
          </w:p>
          <w:p w:rsidR="000D3FED" w:rsidRPr="00175A1D" w:rsidRDefault="000D3FED" w:rsidP="007A24FB">
            <w:pPr>
              <w:tabs>
                <w:tab w:val="left" w:pos="1095"/>
              </w:tabs>
              <w:ind w:left="248" w:hanging="248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D3FED" w:rsidRPr="00175A1D" w:rsidRDefault="00105190" w:rsidP="007A24FB">
            <w:pPr>
              <w:pStyle w:val="ListParagraph"/>
              <w:numPr>
                <w:ilvl w:val="0"/>
                <w:numId w:val="11"/>
              </w:numPr>
              <w:tabs>
                <w:tab w:val="left" w:pos="1095"/>
              </w:tabs>
              <w:ind w:left="248" w:hanging="248"/>
              <w:rPr>
                <w:b/>
                <w:sz w:val="24"/>
                <w:szCs w:val="24"/>
              </w:rPr>
            </w:pPr>
            <w:r w:rsidRPr="00175A1D">
              <w:rPr>
                <w:b/>
                <w:sz w:val="24"/>
                <w:szCs w:val="24"/>
              </w:rPr>
              <w:t xml:space="preserve">Halving as inverse as doubling  </w:t>
            </w:r>
          </w:p>
          <w:p w:rsidR="000D3FED" w:rsidRPr="00175A1D" w:rsidRDefault="000D3FED" w:rsidP="007A24FB">
            <w:pPr>
              <w:tabs>
                <w:tab w:val="left" w:pos="1095"/>
              </w:tabs>
              <w:ind w:left="248" w:hanging="248"/>
              <w:rPr>
                <w:b/>
                <w:sz w:val="24"/>
                <w:szCs w:val="24"/>
              </w:rPr>
            </w:pPr>
          </w:p>
          <w:p w:rsidR="00105190" w:rsidRPr="00175A1D" w:rsidRDefault="000D3FED" w:rsidP="00D5496C">
            <w:pPr>
              <w:pStyle w:val="ListParagraph"/>
              <w:numPr>
                <w:ilvl w:val="0"/>
                <w:numId w:val="11"/>
              </w:numPr>
              <w:tabs>
                <w:tab w:val="left" w:pos="1095"/>
              </w:tabs>
              <w:ind w:left="248" w:hanging="248"/>
              <w:rPr>
                <w:b/>
                <w:sz w:val="24"/>
                <w:szCs w:val="24"/>
              </w:rPr>
            </w:pPr>
            <w:r w:rsidRPr="00175A1D">
              <w:rPr>
                <w:b/>
                <w:color w:val="0070C0"/>
                <w:sz w:val="24"/>
                <w:szCs w:val="24"/>
              </w:rPr>
              <w:t>Be able to explain and apply</w:t>
            </w:r>
            <w:r w:rsidR="00196194" w:rsidRPr="00175A1D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94" w:rsidRPr="00FB4060" w:rsidRDefault="00196194" w:rsidP="007A24FB">
            <w:pPr>
              <w:pStyle w:val="ListParagraph"/>
              <w:numPr>
                <w:ilvl w:val="0"/>
                <w:numId w:val="11"/>
              </w:numPr>
              <w:ind w:left="212" w:hanging="212"/>
              <w:rPr>
                <w:b/>
                <w:sz w:val="24"/>
                <w:szCs w:val="24"/>
              </w:rPr>
            </w:pPr>
            <w:r w:rsidRPr="00FB4060">
              <w:rPr>
                <w:b/>
                <w:sz w:val="24"/>
                <w:szCs w:val="24"/>
              </w:rPr>
              <w:t>Grouping equally into</w:t>
            </w:r>
            <w:r w:rsidR="00FB4060" w:rsidRPr="00FB4060">
              <w:rPr>
                <w:b/>
                <w:sz w:val="24"/>
                <w:szCs w:val="24"/>
              </w:rPr>
              <w:t xml:space="preserve"> 2s, 3s, 4s, 5s, 6s, 8s and 10s</w:t>
            </w:r>
          </w:p>
          <w:p w:rsidR="00196194" w:rsidRPr="00FB4060" w:rsidRDefault="00196194" w:rsidP="007A24FB">
            <w:pPr>
              <w:ind w:left="212" w:hanging="212"/>
              <w:rPr>
                <w:b/>
                <w:sz w:val="24"/>
                <w:szCs w:val="24"/>
              </w:rPr>
            </w:pPr>
          </w:p>
          <w:p w:rsidR="00FB4060" w:rsidRPr="00FB4060" w:rsidRDefault="00105190" w:rsidP="00FB4060">
            <w:pPr>
              <w:pStyle w:val="ListParagraph"/>
              <w:numPr>
                <w:ilvl w:val="0"/>
                <w:numId w:val="11"/>
              </w:numPr>
              <w:ind w:left="212" w:hanging="212"/>
              <w:rPr>
                <w:b/>
                <w:sz w:val="24"/>
                <w:szCs w:val="24"/>
              </w:rPr>
            </w:pPr>
            <w:r w:rsidRPr="00FB4060">
              <w:rPr>
                <w:b/>
                <w:sz w:val="24"/>
                <w:szCs w:val="24"/>
              </w:rPr>
              <w:t xml:space="preserve">Informal written method using equal groups on a </w:t>
            </w:r>
            <w:proofErr w:type="spellStart"/>
            <w:r w:rsidRPr="00FB4060">
              <w:rPr>
                <w:b/>
                <w:sz w:val="24"/>
                <w:szCs w:val="24"/>
              </w:rPr>
              <w:t>numberline</w:t>
            </w:r>
            <w:proofErr w:type="spellEnd"/>
            <w:r w:rsidRPr="00FB4060">
              <w:rPr>
                <w:b/>
                <w:sz w:val="24"/>
                <w:szCs w:val="24"/>
              </w:rPr>
              <w:t>:</w:t>
            </w:r>
          </w:p>
          <w:p w:rsidR="00FB4060" w:rsidRPr="00FB4060" w:rsidRDefault="00FB4060" w:rsidP="00FB4060">
            <w:pPr>
              <w:ind w:left="212"/>
              <w:rPr>
                <w:b/>
                <w:color w:val="FF0000"/>
                <w:sz w:val="24"/>
                <w:szCs w:val="24"/>
              </w:rPr>
            </w:pPr>
            <w:r w:rsidRPr="00FB4060">
              <w:rPr>
                <w:b/>
                <w:color w:val="FF0000"/>
                <w:sz w:val="24"/>
                <w:szCs w:val="24"/>
              </w:rPr>
              <w:t>Put 24 into groups of 6</w:t>
            </w:r>
          </w:p>
          <w:p w:rsidR="00FB4060" w:rsidRDefault="00FB4060" w:rsidP="00FB4060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47DD5FF" wp14:editId="0A8752E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53022</wp:posOffset>
                      </wp:positionV>
                      <wp:extent cx="505460" cy="483235"/>
                      <wp:effectExtent l="5715" t="8890" r="12700" b="0"/>
                      <wp:wrapNone/>
                      <wp:docPr id="75" name="Arc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5460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7EB29" id="Arc 465" o:spid="_x0000_s1026" style="position:absolute;margin-left:3.3pt;margin-top:4.15pt;width:39.8pt;height:38.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505460,369048;253391,483235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47DD5FF" wp14:editId="0A8752E9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60643</wp:posOffset>
                      </wp:positionV>
                      <wp:extent cx="505460" cy="483235"/>
                      <wp:effectExtent l="5715" t="8890" r="12700" b="0"/>
                      <wp:wrapNone/>
                      <wp:docPr id="78" name="Arc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5460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5EFE1" id="Arc 465" o:spid="_x0000_s1026" style="position:absolute;margin-left:122.65pt;margin-top:4.8pt;width:39.8pt;height:38.0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505460,369048;253391,483235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47DD5FF" wp14:editId="0A8752E9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55880</wp:posOffset>
                      </wp:positionV>
                      <wp:extent cx="505460" cy="483235"/>
                      <wp:effectExtent l="5715" t="8890" r="12700" b="0"/>
                      <wp:wrapNone/>
                      <wp:docPr id="77" name="Arc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5460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9714" id="Arc 465" o:spid="_x0000_s1026" style="position:absolute;margin-left:82.85pt;margin-top:4.4pt;width:39.8pt;height:38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505460,369048;253391,483235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47DD5FF" wp14:editId="0A8752E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51118</wp:posOffset>
                      </wp:positionV>
                      <wp:extent cx="505460" cy="483235"/>
                      <wp:effectExtent l="5715" t="8890" r="12700" b="0"/>
                      <wp:wrapNone/>
                      <wp:docPr id="76" name="Arc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5460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B03E" id="Arc 465" o:spid="_x0000_s1026" style="position:absolute;margin-left:43.1pt;margin-top:4.05pt;width:39.8pt;height:38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505460,369048;253391,483235" o:connectangles="0,0,0"/>
                    </v:shape>
                  </w:pict>
                </mc:Fallback>
              </mc:AlternateContent>
            </w:r>
          </w:p>
          <w:p w:rsidR="00FB4060" w:rsidRDefault="00FB4060" w:rsidP="00FB4060">
            <w:pPr>
              <w:tabs>
                <w:tab w:val="left" w:pos="540"/>
                <w:tab w:val="left" w:pos="1260"/>
                <w:tab w:val="left" w:pos="3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FF0000"/>
                <w:sz w:val="24"/>
                <w:szCs w:val="24"/>
              </w:rPr>
              <w:t xml:space="preserve">+6          +6          </w:t>
            </w:r>
            <w:r w:rsidRPr="006B39B4">
              <w:rPr>
                <w:color w:val="FF0000"/>
                <w:sz w:val="24"/>
                <w:szCs w:val="24"/>
              </w:rPr>
              <w:t xml:space="preserve">+6        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6B39B4">
              <w:rPr>
                <w:color w:val="FF0000"/>
                <w:sz w:val="24"/>
                <w:szCs w:val="24"/>
              </w:rPr>
              <w:t>+6</w:t>
            </w:r>
            <w:r>
              <w:rPr>
                <w:sz w:val="28"/>
                <w:szCs w:val="28"/>
              </w:rPr>
              <w:tab/>
            </w:r>
          </w:p>
          <w:p w:rsidR="00FB4060" w:rsidRDefault="00FB4060" w:rsidP="00FB4060">
            <w:pPr>
              <w:rPr>
                <w:sz w:val="28"/>
                <w:szCs w:val="28"/>
              </w:rPr>
            </w:pPr>
            <w:r w:rsidRPr="00FB4060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3E88789" wp14:editId="5AA45CA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25400</wp:posOffset>
                      </wp:positionV>
                      <wp:extent cx="2502535" cy="0"/>
                      <wp:effectExtent l="5715" t="6350" r="6350" b="12700"/>
                      <wp:wrapNone/>
                      <wp:docPr id="70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2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D2E7D" id="AutoShape 464" o:spid="_x0000_s1026" type="#_x0000_t32" style="position:absolute;margin-left:2.7pt;margin-top:2pt;width:197.05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Yf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"/>
                  </w:pict>
                </mc:Fallback>
              </mc:AlternateContent>
            </w:r>
            <w:r w:rsidRPr="00FB4060">
              <w:rPr>
                <w:color w:val="FF0000"/>
                <w:sz w:val="28"/>
                <w:szCs w:val="28"/>
              </w:rPr>
              <w:t>0          6          12        18         24</w:t>
            </w:r>
            <w:r w:rsidRPr="00524EC6">
              <w:rPr>
                <w:sz w:val="28"/>
                <w:szCs w:val="28"/>
              </w:rPr>
              <w:t xml:space="preserve">      </w:t>
            </w:r>
          </w:p>
          <w:p w:rsidR="00FB4060" w:rsidRDefault="00FB4060" w:rsidP="00FB4060">
            <w:pPr>
              <w:rPr>
                <w:b/>
                <w:sz w:val="32"/>
                <w:szCs w:val="32"/>
              </w:rPr>
            </w:pPr>
          </w:p>
          <w:p w:rsidR="00FB4060" w:rsidRPr="00FB4060" w:rsidRDefault="00FB4060" w:rsidP="00FB4060">
            <w:pPr>
              <w:pStyle w:val="ListParagraph"/>
              <w:numPr>
                <w:ilvl w:val="0"/>
                <w:numId w:val="12"/>
              </w:numPr>
              <w:ind w:left="212" w:hanging="212"/>
              <w:rPr>
                <w:b/>
                <w:sz w:val="24"/>
                <w:szCs w:val="24"/>
              </w:rPr>
            </w:pPr>
            <w:r w:rsidRPr="00FB4060">
              <w:rPr>
                <w:b/>
                <w:sz w:val="24"/>
                <w:szCs w:val="24"/>
              </w:rPr>
              <w:t xml:space="preserve">Introduce remainders </w:t>
            </w:r>
          </w:p>
          <w:p w:rsidR="00FB4060" w:rsidRPr="00FB4060" w:rsidRDefault="00FB4060" w:rsidP="00FB4060">
            <w:pPr>
              <w:rPr>
                <w:b/>
                <w:color w:val="FF0000"/>
                <w:sz w:val="24"/>
                <w:szCs w:val="24"/>
              </w:rPr>
            </w:pPr>
            <w:r w:rsidRPr="00FB4060">
              <w:rPr>
                <w:b/>
                <w:color w:val="FF0000"/>
                <w:sz w:val="24"/>
                <w:szCs w:val="24"/>
              </w:rPr>
              <w:t xml:space="preserve">   Put 27 into groups of 6</w:t>
            </w:r>
          </w:p>
          <w:p w:rsidR="00105190" w:rsidRPr="00FB4060" w:rsidRDefault="00FB4060" w:rsidP="00FB406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105190" w:rsidRPr="00FB4060">
              <w:rPr>
                <w:b/>
                <w:color w:val="FF0000"/>
                <w:sz w:val="24"/>
                <w:szCs w:val="24"/>
              </w:rPr>
              <w:t xml:space="preserve">27   </w:t>
            </w:r>
            <w:r w:rsidR="00196194" w:rsidRPr="00FB4060">
              <w:rPr>
                <w:b/>
                <w:color w:val="FF0000"/>
                <w:sz w:val="24"/>
                <w:szCs w:val="24"/>
              </w:rPr>
              <w:t>÷</w:t>
            </w:r>
            <w:r w:rsidR="00105190" w:rsidRPr="00FB4060">
              <w:rPr>
                <w:b/>
                <w:color w:val="FF0000"/>
                <w:sz w:val="24"/>
                <w:szCs w:val="24"/>
              </w:rPr>
              <w:t xml:space="preserve">   6   =  4  r  3</w:t>
            </w:r>
          </w:p>
          <w:p w:rsidR="00105190" w:rsidRDefault="00FB4060" w:rsidP="00105190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1777048</wp:posOffset>
                      </wp:positionH>
                      <wp:positionV relativeFrom="paragraph">
                        <wp:posOffset>55245</wp:posOffset>
                      </wp:positionV>
                      <wp:extent cx="652462" cy="483235"/>
                      <wp:effectExtent l="0" t="0" r="14605" b="0"/>
                      <wp:wrapNone/>
                      <wp:docPr id="23" name="Arc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2462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D4C7D" id="Arc 468" o:spid="_x0000_s1026" style="position:absolute;margin-left:139.95pt;margin-top:4.35pt;width:51.35pt;height:38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652462,369048;327084,483235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1196023</wp:posOffset>
                      </wp:positionH>
                      <wp:positionV relativeFrom="paragraph">
                        <wp:posOffset>55245</wp:posOffset>
                      </wp:positionV>
                      <wp:extent cx="576262" cy="483235"/>
                      <wp:effectExtent l="0" t="0" r="14605" b="0"/>
                      <wp:wrapNone/>
                      <wp:docPr id="22" name="Arc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6262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2F75" id="Arc 467" o:spid="_x0000_s1026" style="position:absolute;margin-left:94.2pt;margin-top:4.35pt;width:45.35pt;height:38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576262,369048;288884,483235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614997</wp:posOffset>
                      </wp:positionH>
                      <wp:positionV relativeFrom="paragraph">
                        <wp:posOffset>55245</wp:posOffset>
                      </wp:positionV>
                      <wp:extent cx="581025" cy="483235"/>
                      <wp:effectExtent l="0" t="0" r="28575" b="0"/>
                      <wp:wrapNone/>
                      <wp:docPr id="21" name="Arc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1025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134F" id="Arc 466" o:spid="_x0000_s1026" style="position:absolute;margin-left:48.4pt;margin-top:4.35pt;width:45.75pt;height:38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581025,369048;291272,483235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33972</wp:posOffset>
                      </wp:positionH>
                      <wp:positionV relativeFrom="paragraph">
                        <wp:posOffset>55245</wp:posOffset>
                      </wp:positionV>
                      <wp:extent cx="581025" cy="483235"/>
                      <wp:effectExtent l="0" t="0" r="28575" b="0"/>
                      <wp:wrapNone/>
                      <wp:docPr id="20" name="Arc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1025" cy="48323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560DC" id="Arc 465" o:spid="_x0000_s1026" style="position:absolute;margin-left:2.65pt;margin-top:4.35pt;width:45.75pt;height:38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379675;581025,369048;291272,483235" o:connectangles="0,0,0"/>
                    </v:shape>
                  </w:pict>
                </mc:Fallback>
              </mc:AlternateContent>
            </w:r>
          </w:p>
          <w:p w:rsidR="00017C45" w:rsidRDefault="006B39B4" w:rsidP="006B39B4">
            <w:pPr>
              <w:tabs>
                <w:tab w:val="left" w:pos="540"/>
                <w:tab w:val="left" w:pos="1260"/>
                <w:tab w:val="left" w:pos="38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B39B4">
              <w:rPr>
                <w:color w:val="FF0000"/>
                <w:sz w:val="24"/>
                <w:szCs w:val="24"/>
              </w:rPr>
              <w:t>+6</w:t>
            </w:r>
            <w:r w:rsidRPr="006B39B4">
              <w:rPr>
                <w:color w:val="FF0000"/>
                <w:sz w:val="24"/>
                <w:szCs w:val="24"/>
              </w:rPr>
              <w:tab/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6B39B4">
              <w:rPr>
                <w:color w:val="FF0000"/>
                <w:sz w:val="24"/>
                <w:szCs w:val="24"/>
              </w:rPr>
              <w:t xml:space="preserve">+6         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6B39B4">
              <w:rPr>
                <w:color w:val="FF0000"/>
                <w:sz w:val="24"/>
                <w:szCs w:val="24"/>
              </w:rPr>
              <w:t xml:space="preserve">+6          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6B39B4">
              <w:rPr>
                <w:color w:val="FF0000"/>
                <w:sz w:val="24"/>
                <w:szCs w:val="24"/>
              </w:rPr>
              <w:t>+6</w:t>
            </w:r>
            <w:r>
              <w:rPr>
                <w:sz w:val="28"/>
                <w:szCs w:val="28"/>
              </w:rPr>
              <w:tab/>
            </w:r>
            <w:r w:rsidR="000D3FED">
              <w:rPr>
                <w:sz w:val="28"/>
                <w:szCs w:val="28"/>
              </w:rPr>
              <w:t xml:space="preserve">  </w:t>
            </w:r>
            <w:r w:rsidR="00196194" w:rsidRPr="00FB4060">
              <w:rPr>
                <w:b/>
                <w:color w:val="FF0000"/>
                <w:sz w:val="28"/>
                <w:szCs w:val="28"/>
              </w:rPr>
              <w:t>xxx</w:t>
            </w:r>
          </w:p>
          <w:p w:rsidR="00017C45" w:rsidRPr="00FB4060" w:rsidRDefault="00FB4060" w:rsidP="00017C45">
            <w:pPr>
              <w:rPr>
                <w:color w:val="FF0000"/>
                <w:sz w:val="28"/>
                <w:szCs w:val="28"/>
              </w:rPr>
            </w:pPr>
            <w:r w:rsidRPr="00FB4060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33973</wp:posOffset>
                      </wp:positionH>
                      <wp:positionV relativeFrom="paragraph">
                        <wp:posOffset>11430</wp:posOffset>
                      </wp:positionV>
                      <wp:extent cx="2795587" cy="14288"/>
                      <wp:effectExtent l="0" t="0" r="24130" b="24130"/>
                      <wp:wrapNone/>
                      <wp:docPr id="19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5587" cy="142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69E5D" id="AutoShape 464" o:spid="_x0000_s1026" type="#_x0000_t32" style="position:absolute;margin-left:2.7pt;margin-top:.9pt;width:220.1pt;height:1.1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"/>
                  </w:pict>
                </mc:Fallback>
              </mc:AlternateContent>
            </w:r>
            <w:r w:rsidR="00017C45" w:rsidRPr="00FB4060">
              <w:rPr>
                <w:color w:val="FF0000"/>
                <w:sz w:val="28"/>
                <w:szCs w:val="28"/>
              </w:rPr>
              <w:t xml:space="preserve">0            6            12          18           24     27   </w:t>
            </w:r>
          </w:p>
          <w:p w:rsidR="00105190" w:rsidRPr="00FB4060" w:rsidRDefault="00105190" w:rsidP="00FB4060">
            <w:pPr>
              <w:rPr>
                <w:b/>
                <w:sz w:val="24"/>
                <w:szCs w:val="24"/>
              </w:rPr>
            </w:pPr>
          </w:p>
          <w:p w:rsidR="00105190" w:rsidRPr="00FB4060" w:rsidRDefault="00105190" w:rsidP="007A24FB">
            <w:pPr>
              <w:pStyle w:val="ListParagraph"/>
              <w:numPr>
                <w:ilvl w:val="0"/>
                <w:numId w:val="12"/>
              </w:numPr>
              <w:ind w:left="212" w:hanging="212"/>
              <w:rPr>
                <w:b/>
                <w:sz w:val="24"/>
                <w:szCs w:val="24"/>
              </w:rPr>
            </w:pPr>
            <w:r w:rsidRPr="00FB4060">
              <w:rPr>
                <w:b/>
                <w:sz w:val="24"/>
                <w:szCs w:val="24"/>
              </w:rPr>
              <w:t>Focus on grouping rather than sharing</w:t>
            </w:r>
          </w:p>
          <w:p w:rsidR="00105190" w:rsidRPr="00FB4060" w:rsidRDefault="00105190" w:rsidP="007A24FB">
            <w:pPr>
              <w:ind w:left="212" w:hanging="212"/>
              <w:rPr>
                <w:sz w:val="24"/>
                <w:szCs w:val="24"/>
              </w:rPr>
            </w:pPr>
          </w:p>
          <w:p w:rsidR="00105190" w:rsidRPr="00FB4060" w:rsidRDefault="00105190" w:rsidP="007A24FB">
            <w:pPr>
              <w:pStyle w:val="ListParagraph"/>
              <w:numPr>
                <w:ilvl w:val="0"/>
                <w:numId w:val="12"/>
              </w:numPr>
              <w:ind w:left="212" w:hanging="212"/>
              <w:rPr>
                <w:b/>
                <w:sz w:val="24"/>
                <w:szCs w:val="24"/>
              </w:rPr>
            </w:pPr>
            <w:r w:rsidRPr="00FB4060">
              <w:rPr>
                <w:b/>
                <w:sz w:val="24"/>
                <w:szCs w:val="24"/>
              </w:rPr>
              <w:t xml:space="preserve">Halving even numbers as inverse of doubling </w:t>
            </w:r>
          </w:p>
          <w:p w:rsidR="000D3FED" w:rsidRPr="00FB4060" w:rsidRDefault="000D3FED" w:rsidP="007A24FB">
            <w:pPr>
              <w:ind w:left="212" w:hanging="212"/>
              <w:rPr>
                <w:b/>
                <w:sz w:val="24"/>
                <w:szCs w:val="24"/>
              </w:rPr>
            </w:pPr>
          </w:p>
          <w:p w:rsidR="00196194" w:rsidRPr="00FB4060" w:rsidRDefault="00196194" w:rsidP="007A24FB">
            <w:pPr>
              <w:pStyle w:val="ListParagraph"/>
              <w:numPr>
                <w:ilvl w:val="0"/>
                <w:numId w:val="12"/>
              </w:numPr>
              <w:ind w:left="212" w:hanging="212"/>
              <w:rPr>
                <w:b/>
                <w:sz w:val="24"/>
                <w:szCs w:val="24"/>
              </w:rPr>
            </w:pPr>
            <w:r w:rsidRPr="00FB4060">
              <w:rPr>
                <w:b/>
                <w:sz w:val="24"/>
                <w:szCs w:val="24"/>
              </w:rPr>
              <w:t>Division as the inverse of multiplication</w:t>
            </w:r>
          </w:p>
          <w:p w:rsidR="00196194" w:rsidRPr="00FB4060" w:rsidRDefault="00196194" w:rsidP="007A24FB">
            <w:pPr>
              <w:ind w:left="212" w:hanging="212"/>
              <w:rPr>
                <w:b/>
                <w:color w:val="0070C0"/>
                <w:sz w:val="24"/>
                <w:szCs w:val="24"/>
              </w:rPr>
            </w:pPr>
          </w:p>
          <w:p w:rsidR="000D3FED" w:rsidRPr="00444E72" w:rsidRDefault="000D3FED" w:rsidP="007A24FB">
            <w:pPr>
              <w:pStyle w:val="ListParagraph"/>
              <w:numPr>
                <w:ilvl w:val="0"/>
                <w:numId w:val="12"/>
              </w:numPr>
              <w:ind w:left="212" w:hanging="212"/>
              <w:rPr>
                <w:b/>
                <w:sz w:val="24"/>
                <w:szCs w:val="24"/>
              </w:rPr>
            </w:pPr>
            <w:r w:rsidRPr="00FB4060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444E72" w:rsidRPr="00444E72" w:rsidRDefault="00444E72" w:rsidP="00444E72">
            <w:pPr>
              <w:pStyle w:val="ListParagraph"/>
              <w:rPr>
                <w:b/>
                <w:sz w:val="24"/>
                <w:szCs w:val="24"/>
              </w:rPr>
            </w:pPr>
          </w:p>
          <w:p w:rsidR="00444E72" w:rsidRDefault="00444E72" w:rsidP="00444E72">
            <w:pPr>
              <w:rPr>
                <w:b/>
                <w:sz w:val="24"/>
                <w:szCs w:val="24"/>
              </w:rPr>
            </w:pPr>
          </w:p>
          <w:p w:rsidR="00444E72" w:rsidRDefault="00444E72" w:rsidP="00444E72">
            <w:pPr>
              <w:rPr>
                <w:b/>
                <w:sz w:val="24"/>
                <w:szCs w:val="24"/>
              </w:rPr>
            </w:pPr>
          </w:p>
          <w:p w:rsidR="00444E72" w:rsidRDefault="00444E72" w:rsidP="00444E72">
            <w:pPr>
              <w:rPr>
                <w:b/>
                <w:sz w:val="24"/>
                <w:szCs w:val="24"/>
              </w:rPr>
            </w:pPr>
          </w:p>
          <w:p w:rsidR="00444E72" w:rsidRDefault="00444E72" w:rsidP="00444E72">
            <w:pPr>
              <w:rPr>
                <w:b/>
                <w:sz w:val="24"/>
                <w:szCs w:val="24"/>
              </w:rPr>
            </w:pPr>
          </w:p>
          <w:p w:rsidR="00444E72" w:rsidRPr="00444E72" w:rsidRDefault="00444E72" w:rsidP="00444E72">
            <w:pPr>
              <w:rPr>
                <w:b/>
                <w:sz w:val="24"/>
                <w:szCs w:val="24"/>
              </w:rPr>
            </w:pPr>
          </w:p>
        </w:tc>
      </w:tr>
    </w:tbl>
    <w:p w:rsidR="00130A17" w:rsidRDefault="00130A17" w:rsidP="0086576E"/>
    <w:tbl>
      <w:tblPr>
        <w:tblStyle w:val="TableGrid"/>
        <w:tblpPr w:leftFromText="180" w:rightFromText="180" w:vertAnchor="text" w:tblpY="236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0B38AB" w:rsidTr="00713A2C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B38AB" w:rsidRPr="000D4339" w:rsidRDefault="000B38AB" w:rsidP="00713A2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 xml:space="preserve">DIVISION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0B38AB" w:rsidTr="00713A2C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B" w:rsidRPr="00D22FA1" w:rsidRDefault="000B38AB" w:rsidP="00713A2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Year Four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B" w:rsidRPr="00D22FA1" w:rsidRDefault="000B38AB" w:rsidP="00713A2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Five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AB" w:rsidRPr="00D22FA1" w:rsidRDefault="000B38AB" w:rsidP="00713A2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Six</w:t>
            </w:r>
          </w:p>
        </w:tc>
      </w:tr>
      <w:tr w:rsidR="006223F8" w:rsidTr="00713A2C">
        <w:trPr>
          <w:trHeight w:val="837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17" w:rsidRPr="00444E72" w:rsidRDefault="00196194" w:rsidP="007A24FB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Grouping equally into 2s, 3s,</w:t>
            </w:r>
            <w:r w:rsidR="00602BBE" w:rsidRPr="00444E72">
              <w:rPr>
                <w:b/>
                <w:sz w:val="24"/>
                <w:szCs w:val="24"/>
              </w:rPr>
              <w:t xml:space="preserve"> 4s, </w:t>
            </w:r>
          </w:p>
          <w:p w:rsidR="00196194" w:rsidRPr="00444E72" w:rsidRDefault="00602BBE" w:rsidP="00130A17">
            <w:pPr>
              <w:pStyle w:val="ListParagraph"/>
              <w:ind w:left="284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5s, 6s, 7s, 8s, 9s and 10s</w:t>
            </w:r>
          </w:p>
          <w:p w:rsidR="00602BBE" w:rsidRPr="00444E72" w:rsidRDefault="00602BBE" w:rsidP="007A24FB">
            <w:pPr>
              <w:ind w:left="284" w:hanging="284"/>
              <w:rPr>
                <w:b/>
                <w:sz w:val="24"/>
                <w:szCs w:val="24"/>
              </w:rPr>
            </w:pPr>
          </w:p>
          <w:p w:rsidR="00602BBE" w:rsidRPr="00444E72" w:rsidRDefault="00602BBE" w:rsidP="007A24FB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Division facts for multiplication tables up to 12 x 12</w:t>
            </w:r>
          </w:p>
          <w:p w:rsidR="006223F8" w:rsidRDefault="006223F8" w:rsidP="007A24FB">
            <w:pPr>
              <w:ind w:left="284" w:hanging="284"/>
              <w:rPr>
                <w:b/>
                <w:sz w:val="24"/>
                <w:szCs w:val="24"/>
              </w:rPr>
            </w:pPr>
          </w:p>
          <w:p w:rsidR="00444E72" w:rsidRPr="00444E72" w:rsidRDefault="00444E72" w:rsidP="00444E72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Read questions as:</w:t>
            </w:r>
          </w:p>
          <w:p w:rsidR="00444E72" w:rsidRPr="00444E72" w:rsidRDefault="00444E72" w:rsidP="00444E72">
            <w:pPr>
              <w:rPr>
                <w:b/>
                <w:sz w:val="24"/>
                <w:szCs w:val="24"/>
              </w:rPr>
            </w:pPr>
          </w:p>
          <w:p w:rsidR="00444E72" w:rsidRPr="00444E72" w:rsidRDefault="00352720" w:rsidP="00444E7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444E72" w:rsidRPr="00444E72">
              <w:rPr>
                <w:b/>
                <w:color w:val="FF0000"/>
                <w:sz w:val="24"/>
                <w:szCs w:val="24"/>
              </w:rPr>
              <w:t xml:space="preserve">‘Put 136 into groups of 6’ </w:t>
            </w:r>
          </w:p>
          <w:p w:rsidR="00444E72" w:rsidRPr="00444E72" w:rsidRDefault="00444E72" w:rsidP="007A24FB">
            <w:pPr>
              <w:ind w:left="284" w:hanging="284"/>
              <w:rPr>
                <w:b/>
                <w:sz w:val="24"/>
                <w:szCs w:val="24"/>
              </w:rPr>
            </w:pPr>
          </w:p>
          <w:p w:rsidR="006223F8" w:rsidRPr="00444E72" w:rsidRDefault="006223F8" w:rsidP="007A24FB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Extend informal written method as Yr 3 – increase efficiency by using multiples of 10 as first jump</w:t>
            </w:r>
          </w:p>
          <w:p w:rsidR="006223F8" w:rsidRPr="00444E72" w:rsidRDefault="006223F8" w:rsidP="007A24FB">
            <w:pPr>
              <w:ind w:left="284" w:hanging="284"/>
              <w:rPr>
                <w:b/>
                <w:sz w:val="24"/>
                <w:szCs w:val="24"/>
              </w:rPr>
            </w:pPr>
          </w:p>
          <w:p w:rsidR="006223F8" w:rsidRPr="00444E72" w:rsidRDefault="00602BBE" w:rsidP="007A24FB">
            <w:pPr>
              <w:pStyle w:val="ListParagraph"/>
              <w:numPr>
                <w:ilvl w:val="0"/>
                <w:numId w:val="13"/>
              </w:numPr>
              <w:tabs>
                <w:tab w:val="left" w:pos="1125"/>
              </w:tabs>
              <w:ind w:left="284" w:hanging="284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TU ÷ U /  HTU ÷ U</w:t>
            </w:r>
          </w:p>
          <w:p w:rsidR="006223F8" w:rsidRPr="00444E72" w:rsidRDefault="006223F8" w:rsidP="00524EC6">
            <w:pPr>
              <w:tabs>
                <w:tab w:val="left" w:pos="1125"/>
              </w:tabs>
              <w:rPr>
                <w:b/>
                <w:color w:val="FF0000"/>
                <w:sz w:val="24"/>
                <w:szCs w:val="24"/>
              </w:rPr>
            </w:pPr>
          </w:p>
          <w:p w:rsidR="006223F8" w:rsidRDefault="00352720" w:rsidP="003034A0">
            <w:pPr>
              <w:tabs>
                <w:tab w:val="left" w:pos="112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6223F8" w:rsidRPr="00444E72">
              <w:rPr>
                <w:b/>
                <w:color w:val="FF0000"/>
                <w:sz w:val="24"/>
                <w:szCs w:val="24"/>
              </w:rPr>
              <w:t xml:space="preserve">136 </w:t>
            </w:r>
            <w:r w:rsidR="00602BBE" w:rsidRPr="00444E72">
              <w:rPr>
                <w:b/>
                <w:color w:val="FF0000"/>
                <w:sz w:val="24"/>
                <w:szCs w:val="24"/>
              </w:rPr>
              <w:t xml:space="preserve">÷ </w:t>
            </w:r>
            <w:r w:rsidR="006223F8" w:rsidRPr="00444E72">
              <w:rPr>
                <w:b/>
                <w:color w:val="FF0000"/>
                <w:sz w:val="24"/>
                <w:szCs w:val="24"/>
              </w:rPr>
              <w:t>6   =  22 r 4</w:t>
            </w:r>
          </w:p>
          <w:p w:rsidR="00444E72" w:rsidRPr="00444E72" w:rsidRDefault="00444E72" w:rsidP="003034A0">
            <w:pPr>
              <w:tabs>
                <w:tab w:val="left" w:pos="1125"/>
              </w:tabs>
              <w:rPr>
                <w:b/>
                <w:color w:val="FF0000"/>
                <w:sz w:val="24"/>
                <w:szCs w:val="24"/>
              </w:rPr>
            </w:pPr>
            <w:r w:rsidRPr="00444E7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88383</wp:posOffset>
                      </wp:positionH>
                      <wp:positionV relativeFrom="paragraph">
                        <wp:posOffset>196703</wp:posOffset>
                      </wp:positionV>
                      <wp:extent cx="581025" cy="555625"/>
                      <wp:effectExtent l="9525" t="5080" r="9525" b="0"/>
                      <wp:wrapNone/>
                      <wp:docPr id="18" name="Arc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1025" cy="55562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ADE3" id="Arc 399" o:spid="_x0000_s1026" style="position:absolute;margin-left:6.95pt;margin-top:15.5pt;width:45.75pt;height:4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436551;581025,424333;291272,555625" o:connectangles="0,0,0"/>
                    </v:shape>
                  </w:pict>
                </mc:Fallback>
              </mc:AlternateContent>
            </w:r>
            <w:r w:rsidRPr="00444E7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185435</wp:posOffset>
                      </wp:positionV>
                      <wp:extent cx="609600" cy="555625"/>
                      <wp:effectExtent l="9525" t="13970" r="9525" b="0"/>
                      <wp:wrapNone/>
                      <wp:docPr id="16" name="Arc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55562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07A61" id="Arc 401" o:spid="_x0000_s1026" style="position:absolute;margin-left:119.25pt;margin-top:14.6pt;width:48pt;height:4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" path="m-1,16970nfc2174,7061,10952,,21098,v9963,,18633,6814,20988,16495em-1,16970nsc2174,7061,10952,,21098,v9963,,18633,6814,20988,16495l21098,21600,-1,16970xe" filled="f">
                      <v:path arrowok="t" o:extrusionok="f" o:connecttype="custom" o:connectlocs="0,436551;609600,424333;305597,555625" o:connectangles="0,0,0"/>
                    </v:shape>
                  </w:pict>
                </mc:Fallback>
              </mc:AlternateContent>
            </w:r>
            <w:r w:rsidRPr="00444E7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164170</wp:posOffset>
                      </wp:positionV>
                      <wp:extent cx="838200" cy="556260"/>
                      <wp:effectExtent l="9525" t="13970" r="9525" b="0"/>
                      <wp:wrapNone/>
                      <wp:docPr id="17" name="Arc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0" cy="55626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86974" id="Arc 400" o:spid="_x0000_s1026" style="position:absolute;margin-left:53.25pt;margin-top:12.95pt;width:66pt;height:43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437050;838200,424818;420195,556260" o:connectangles="0,0,0"/>
                    </v:shape>
                  </w:pict>
                </mc:Fallback>
              </mc:AlternateContent>
            </w:r>
          </w:p>
          <w:p w:rsidR="006223F8" w:rsidRPr="00444E72" w:rsidRDefault="006223F8" w:rsidP="003034A0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</w:p>
          <w:p w:rsidR="006223F8" w:rsidRPr="00444E72" w:rsidRDefault="00444E72" w:rsidP="003034A0">
            <w:pPr>
              <w:tabs>
                <w:tab w:val="left" w:pos="1125"/>
                <w:tab w:val="left" w:pos="2835"/>
                <w:tab w:val="left" w:pos="35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color w:val="FF0000"/>
                <w:sz w:val="24"/>
                <w:szCs w:val="24"/>
              </w:rPr>
              <w:t xml:space="preserve">10 x 6          10 x 6           </w:t>
            </w:r>
            <w:r w:rsidR="006223F8" w:rsidRPr="00444E72">
              <w:rPr>
                <w:b/>
                <w:color w:val="FF0000"/>
                <w:sz w:val="24"/>
                <w:szCs w:val="24"/>
              </w:rPr>
              <w:t xml:space="preserve"> 2 x 6</w:t>
            </w:r>
            <w:r w:rsidR="006223F8" w:rsidRPr="00444E72">
              <w:rPr>
                <w:b/>
                <w:sz w:val="24"/>
                <w:szCs w:val="24"/>
              </w:rPr>
              <w:tab/>
            </w:r>
            <w:r w:rsidR="006223F8" w:rsidRPr="00444E72">
              <w:rPr>
                <w:b/>
                <w:color w:val="FF0000"/>
                <w:sz w:val="24"/>
                <w:szCs w:val="24"/>
              </w:rPr>
              <w:t>****</w:t>
            </w:r>
          </w:p>
          <w:p w:rsidR="006223F8" w:rsidRPr="00444E72" w:rsidRDefault="003466C8" w:rsidP="003034A0">
            <w:pPr>
              <w:tabs>
                <w:tab w:val="left" w:pos="1125"/>
              </w:tabs>
              <w:rPr>
                <w:b/>
                <w:color w:val="FF0000"/>
                <w:sz w:val="24"/>
                <w:szCs w:val="24"/>
              </w:rPr>
            </w:pPr>
            <w:r w:rsidRPr="00444E72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2600325" cy="635"/>
                      <wp:effectExtent l="9525" t="8255" r="9525" b="10160"/>
                      <wp:wrapNone/>
                      <wp:docPr id="15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8BBC" id="AutoShape 398" o:spid="_x0000_s1026" type="#_x0000_t32" style="position:absolute;margin-left:0;margin-top:2.9pt;width:204.7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2WIQIAAEA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"/>
                  </w:pict>
                </mc:Fallback>
              </mc:AlternateContent>
            </w:r>
            <w:r w:rsidR="006223F8" w:rsidRPr="00444E72">
              <w:rPr>
                <w:b/>
                <w:color w:val="FF0000"/>
                <w:sz w:val="24"/>
                <w:szCs w:val="24"/>
              </w:rPr>
              <w:t xml:space="preserve">0         </w:t>
            </w:r>
            <w:r w:rsidR="00444E72" w:rsidRPr="00444E72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6223F8" w:rsidRPr="00444E72">
              <w:rPr>
                <w:b/>
                <w:color w:val="FF0000"/>
                <w:sz w:val="24"/>
                <w:szCs w:val="24"/>
              </w:rPr>
              <w:t xml:space="preserve">  60                   120     </w:t>
            </w:r>
            <w:r w:rsidR="00444E72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6223F8" w:rsidRPr="00444E72">
              <w:rPr>
                <w:b/>
                <w:color w:val="FF0000"/>
                <w:sz w:val="24"/>
                <w:szCs w:val="24"/>
              </w:rPr>
              <w:t xml:space="preserve">  132    136</w:t>
            </w:r>
          </w:p>
          <w:p w:rsidR="006223F8" w:rsidRPr="00444E72" w:rsidRDefault="006223F8" w:rsidP="00713A2C">
            <w:pPr>
              <w:rPr>
                <w:b/>
                <w:sz w:val="24"/>
                <w:szCs w:val="24"/>
              </w:rPr>
            </w:pPr>
          </w:p>
          <w:p w:rsidR="007A24FB" w:rsidRPr="00444E72" w:rsidRDefault="007A24FB" w:rsidP="007A24F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444E72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7A24FB" w:rsidRPr="00444E72" w:rsidRDefault="007A24FB" w:rsidP="007A24F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F8" w:rsidRPr="00352720" w:rsidRDefault="006223F8" w:rsidP="007A24FB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Extend informal written method as Yr 4 – increase efficiency by using multiples of 10 and 100</w:t>
            </w:r>
          </w:p>
          <w:p w:rsidR="00352720" w:rsidRDefault="00352720" w:rsidP="00352720">
            <w:pPr>
              <w:rPr>
                <w:sz w:val="24"/>
                <w:szCs w:val="24"/>
              </w:rPr>
            </w:pPr>
          </w:p>
          <w:p w:rsidR="00352720" w:rsidRDefault="00352720" w:rsidP="00352720">
            <w:pPr>
              <w:pStyle w:val="ListParagraph"/>
              <w:numPr>
                <w:ilvl w:val="0"/>
                <w:numId w:val="15"/>
              </w:numPr>
              <w:ind w:left="248" w:hanging="248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Read questions as:</w:t>
            </w:r>
          </w:p>
          <w:p w:rsidR="00352720" w:rsidRPr="00444E72" w:rsidRDefault="00352720" w:rsidP="00352720">
            <w:pPr>
              <w:pStyle w:val="ListParagraph"/>
              <w:ind w:left="248"/>
              <w:rPr>
                <w:b/>
                <w:sz w:val="24"/>
                <w:szCs w:val="24"/>
              </w:rPr>
            </w:pPr>
          </w:p>
          <w:p w:rsidR="00352720" w:rsidRPr="00444E72" w:rsidRDefault="00352720" w:rsidP="0035272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444E72">
              <w:rPr>
                <w:b/>
                <w:color w:val="FF0000"/>
                <w:sz w:val="24"/>
                <w:szCs w:val="24"/>
              </w:rPr>
              <w:t xml:space="preserve">‘Put 740 into groups of 6.’ </w:t>
            </w:r>
          </w:p>
          <w:p w:rsidR="00352720" w:rsidRPr="00444E72" w:rsidRDefault="00352720" w:rsidP="00352720">
            <w:pPr>
              <w:rPr>
                <w:b/>
                <w:sz w:val="24"/>
                <w:szCs w:val="24"/>
              </w:rPr>
            </w:pPr>
          </w:p>
          <w:p w:rsidR="006223F8" w:rsidRPr="00444E72" w:rsidRDefault="00602BBE" w:rsidP="007A24FB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 xml:space="preserve">TU ÷ U /  HTU ÷ U / </w:t>
            </w:r>
            <w:proofErr w:type="spellStart"/>
            <w:r w:rsidRPr="00444E72">
              <w:rPr>
                <w:b/>
                <w:sz w:val="24"/>
                <w:szCs w:val="24"/>
              </w:rPr>
              <w:t>ThHTU</w:t>
            </w:r>
            <w:proofErr w:type="spellEnd"/>
            <w:r w:rsidRPr="00444E72">
              <w:rPr>
                <w:b/>
                <w:sz w:val="24"/>
                <w:szCs w:val="24"/>
              </w:rPr>
              <w:t xml:space="preserve"> ÷ U</w:t>
            </w:r>
          </w:p>
          <w:p w:rsidR="00602BBE" w:rsidRPr="00444E72" w:rsidRDefault="00602BBE" w:rsidP="006223F8">
            <w:pPr>
              <w:rPr>
                <w:b/>
                <w:sz w:val="24"/>
                <w:szCs w:val="24"/>
              </w:rPr>
            </w:pPr>
          </w:p>
          <w:p w:rsidR="006223F8" w:rsidRPr="00444E72" w:rsidRDefault="00352720" w:rsidP="006223F8">
            <w:pPr>
              <w:tabs>
                <w:tab w:val="left" w:pos="1260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602BBE" w:rsidRPr="00444E72">
              <w:rPr>
                <w:b/>
                <w:color w:val="FF0000"/>
                <w:sz w:val="24"/>
                <w:szCs w:val="24"/>
              </w:rPr>
              <w:t xml:space="preserve">740  ÷   </w:t>
            </w:r>
            <w:r w:rsidR="006223F8" w:rsidRPr="00444E72">
              <w:rPr>
                <w:b/>
                <w:color w:val="FF0000"/>
                <w:sz w:val="24"/>
                <w:szCs w:val="24"/>
              </w:rPr>
              <w:t>6  =  123  r 2</w:t>
            </w:r>
          </w:p>
          <w:p w:rsidR="006223F8" w:rsidRPr="00444E72" w:rsidRDefault="003466C8" w:rsidP="006223F8">
            <w:pPr>
              <w:tabs>
                <w:tab w:val="left" w:pos="1125"/>
              </w:tabs>
              <w:rPr>
                <w:b/>
                <w:sz w:val="24"/>
                <w:szCs w:val="24"/>
              </w:rPr>
            </w:pPr>
            <w:r w:rsidRPr="00444E7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43180</wp:posOffset>
                      </wp:positionV>
                      <wp:extent cx="581025" cy="555625"/>
                      <wp:effectExtent l="9525" t="5080" r="9525" b="0"/>
                      <wp:wrapNone/>
                      <wp:docPr id="14" name="Arc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1025" cy="55562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65619" id="Arc 403" o:spid="_x0000_s1026" style="position:absolute;margin-left:7.5pt;margin-top:3.4pt;width:45.75pt;height:4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" path="m-1,16970nfc2174,7061,10952,,21098,v9963,,18633,6814,20988,16495em-1,16970nsc2174,7061,10952,,21098,v9963,,18633,6814,20988,16495l21098,21600,-1,16970xe" filled="f">
                      <v:path arrowok="t" o:extrusionok="f" o:connecttype="custom" o:connectlocs="0,436551;581025,424333;291272,555625" o:connectangles="0,0,0"/>
                    </v:shape>
                  </w:pict>
                </mc:Fallback>
              </mc:AlternateContent>
            </w:r>
            <w:r w:rsidRPr="00444E7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42545</wp:posOffset>
                      </wp:positionV>
                      <wp:extent cx="838200" cy="556260"/>
                      <wp:effectExtent l="9525" t="13970" r="9525" b="0"/>
                      <wp:wrapNone/>
                      <wp:docPr id="13" name="Arc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0" cy="556260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A8C5" id="Arc 404" o:spid="_x0000_s1026" style="position:absolute;margin-left:53.25pt;margin-top:3.35pt;width:66pt;height:43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" path="m-1,16970nfc2174,7061,10952,,21098,v9963,,18633,6814,20988,16495em-1,16970nsc2174,7061,10952,,21098,v9963,,18633,6814,20988,16495l21098,21600,-1,16970xe" filled="f">
                      <v:path arrowok="t" o:extrusionok="f" o:connecttype="custom" o:connectlocs="0,437050;838200,424818;420195,556260" o:connectangles="0,0,0"/>
                    </v:shape>
                  </w:pict>
                </mc:Fallback>
              </mc:AlternateContent>
            </w:r>
            <w:r w:rsidRPr="00444E72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42545</wp:posOffset>
                      </wp:positionV>
                      <wp:extent cx="609600" cy="555625"/>
                      <wp:effectExtent l="9525" t="13970" r="9525" b="0"/>
                      <wp:wrapNone/>
                      <wp:docPr id="12" name="Arc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555625"/>
                              </a:xfrm>
                              <a:custGeom>
                                <a:avLst/>
                                <a:gdLst>
                                  <a:gd name="G0" fmla="+- 21098 0 0"/>
                                  <a:gd name="G1" fmla="+- 21600 0 0"/>
                                  <a:gd name="G2" fmla="+- 21600 0 0"/>
                                  <a:gd name="T0" fmla="*/ 0 w 42086"/>
                                  <a:gd name="T1" fmla="*/ 16971 h 21600"/>
                                  <a:gd name="T2" fmla="*/ 42086 w 42086"/>
                                  <a:gd name="T3" fmla="*/ 16496 h 21600"/>
                                  <a:gd name="T4" fmla="*/ 21098 w 42086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86" h="21600" fill="none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</a:path>
                                  <a:path w="42086" h="21600" stroke="0" extrusionOk="0">
                                    <a:moveTo>
                                      <a:pt x="-1" y="16970"/>
                                    </a:moveTo>
                                    <a:cubicBezTo>
                                      <a:pt x="2174" y="7061"/>
                                      <a:pt x="10952" y="0"/>
                                      <a:pt x="21098" y="0"/>
                                    </a:cubicBezTo>
                                    <a:cubicBezTo>
                                      <a:pt x="31061" y="0"/>
                                      <a:pt x="39731" y="6814"/>
                                      <a:pt x="42086" y="16495"/>
                                    </a:cubicBezTo>
                                    <a:lnTo>
                                      <a:pt x="21098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B4C38" id="Arc 405" o:spid="_x0000_s1026" style="position:absolute;margin-left:119.25pt;margin-top:3.35pt;width:48pt;height:4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8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" path="m-1,16970nfc2174,7061,10952,,21098,v9963,,18633,6814,20988,16495em-1,16970nsc2174,7061,10952,,21098,v9963,,18633,6814,20988,16495l21098,21600,-1,16970xe" filled="f">
                      <v:path arrowok="t" o:extrusionok="f" o:connecttype="custom" o:connectlocs="0,436551;609600,424333;305597,555625" o:connectangles="0,0,0"/>
                    </v:shape>
                  </w:pict>
                </mc:Fallback>
              </mc:AlternateContent>
            </w:r>
          </w:p>
          <w:p w:rsidR="006223F8" w:rsidRPr="00444E72" w:rsidRDefault="006223F8" w:rsidP="006223F8">
            <w:pPr>
              <w:tabs>
                <w:tab w:val="left" w:pos="1125"/>
                <w:tab w:val="left" w:pos="2835"/>
                <w:tab w:val="left" w:pos="3570"/>
              </w:tabs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 xml:space="preserve">     </w:t>
            </w:r>
            <w:r w:rsidRPr="00444E72">
              <w:rPr>
                <w:b/>
                <w:color w:val="FF0000"/>
                <w:sz w:val="24"/>
                <w:szCs w:val="24"/>
              </w:rPr>
              <w:t>100 x 6          20 x 6          3 x 6</w:t>
            </w:r>
            <w:r w:rsidRPr="00444E72">
              <w:rPr>
                <w:b/>
                <w:sz w:val="24"/>
                <w:szCs w:val="24"/>
              </w:rPr>
              <w:tab/>
            </w:r>
            <w:r w:rsidR="00352720">
              <w:rPr>
                <w:b/>
                <w:sz w:val="24"/>
                <w:szCs w:val="24"/>
              </w:rPr>
              <w:t xml:space="preserve">   </w:t>
            </w:r>
            <w:r w:rsidRPr="00352720">
              <w:rPr>
                <w:b/>
                <w:color w:val="FF0000"/>
                <w:sz w:val="24"/>
                <w:szCs w:val="24"/>
              </w:rPr>
              <w:t>**</w:t>
            </w:r>
          </w:p>
          <w:p w:rsidR="00352720" w:rsidRPr="00352720" w:rsidRDefault="00352720" w:rsidP="006223F8">
            <w:pPr>
              <w:tabs>
                <w:tab w:val="left" w:pos="1125"/>
              </w:tabs>
              <w:rPr>
                <w:b/>
                <w:sz w:val="12"/>
                <w:szCs w:val="12"/>
              </w:rPr>
            </w:pPr>
          </w:p>
          <w:p w:rsidR="006223F8" w:rsidRPr="00352720" w:rsidRDefault="003466C8" w:rsidP="006223F8">
            <w:pPr>
              <w:tabs>
                <w:tab w:val="left" w:pos="1125"/>
              </w:tabs>
              <w:rPr>
                <w:b/>
                <w:color w:val="FF0000"/>
                <w:sz w:val="24"/>
                <w:szCs w:val="24"/>
              </w:rPr>
            </w:pPr>
            <w:r w:rsidRPr="00352720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2600325" cy="635"/>
                      <wp:effectExtent l="9525" t="8255" r="9525" b="10160"/>
                      <wp:wrapNone/>
                      <wp:docPr id="10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77B9" id="AutoShape 402" o:spid="_x0000_s1026" type="#_x0000_t32" style="position:absolute;margin-left:0;margin-top:2.9pt;width:204.75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VgIQIAAEA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"/>
                  </w:pict>
                </mc:Fallback>
              </mc:AlternateContent>
            </w:r>
            <w:r w:rsidR="006223F8" w:rsidRPr="00352720">
              <w:rPr>
                <w:b/>
                <w:color w:val="FF0000"/>
                <w:sz w:val="24"/>
                <w:szCs w:val="24"/>
              </w:rPr>
              <w:t xml:space="preserve">0          </w:t>
            </w:r>
            <w:r w:rsidR="00352720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6223F8" w:rsidRPr="00352720">
              <w:rPr>
                <w:b/>
                <w:color w:val="FF0000"/>
                <w:sz w:val="24"/>
                <w:szCs w:val="24"/>
              </w:rPr>
              <w:t xml:space="preserve"> 600              </w:t>
            </w:r>
            <w:r w:rsidR="00352720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6223F8" w:rsidRPr="00352720">
              <w:rPr>
                <w:b/>
                <w:color w:val="FF0000"/>
                <w:sz w:val="24"/>
                <w:szCs w:val="24"/>
              </w:rPr>
              <w:t xml:space="preserve"> 720      </w:t>
            </w:r>
            <w:r w:rsidR="00352720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6223F8" w:rsidRPr="00352720">
              <w:rPr>
                <w:b/>
                <w:color w:val="FF0000"/>
                <w:sz w:val="24"/>
                <w:szCs w:val="24"/>
              </w:rPr>
              <w:t>738    740</w:t>
            </w:r>
          </w:p>
          <w:p w:rsidR="006223F8" w:rsidRPr="00444E72" w:rsidRDefault="006223F8" w:rsidP="006223F8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  <w:p w:rsidR="00602BBE" w:rsidRPr="00444E72" w:rsidRDefault="00602BBE" w:rsidP="007A24FB">
            <w:pPr>
              <w:pStyle w:val="ListParagraph"/>
              <w:numPr>
                <w:ilvl w:val="0"/>
                <w:numId w:val="15"/>
              </w:numPr>
              <w:ind w:left="248" w:hanging="248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Use whole numbers and decimals</w:t>
            </w:r>
          </w:p>
          <w:p w:rsidR="00602BBE" w:rsidRPr="00444E72" w:rsidRDefault="00602BBE" w:rsidP="007A24FB">
            <w:pPr>
              <w:ind w:left="248" w:hanging="248"/>
              <w:rPr>
                <w:b/>
                <w:sz w:val="24"/>
                <w:szCs w:val="24"/>
              </w:rPr>
            </w:pPr>
          </w:p>
          <w:p w:rsidR="00602BBE" w:rsidRPr="00444E72" w:rsidRDefault="00602BBE" w:rsidP="007A24FB">
            <w:pPr>
              <w:pStyle w:val="ListParagraph"/>
              <w:numPr>
                <w:ilvl w:val="0"/>
                <w:numId w:val="15"/>
              </w:numPr>
              <w:ind w:left="248" w:hanging="248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Introduce compact short divis</w:t>
            </w:r>
            <w:r w:rsidR="00490BEB" w:rsidRPr="00444E72">
              <w:rPr>
                <w:b/>
                <w:sz w:val="24"/>
                <w:szCs w:val="24"/>
              </w:rPr>
              <w:t xml:space="preserve">ion </w:t>
            </w:r>
          </w:p>
          <w:p w:rsidR="00602BBE" w:rsidRPr="00444E72" w:rsidRDefault="00602BBE" w:rsidP="00602BBE">
            <w:pPr>
              <w:rPr>
                <w:sz w:val="24"/>
                <w:szCs w:val="24"/>
              </w:rPr>
            </w:pPr>
          </w:p>
          <w:p w:rsidR="00602BBE" w:rsidRPr="00352720" w:rsidRDefault="00352720" w:rsidP="00602BBE">
            <w:pPr>
              <w:tabs>
                <w:tab w:val="left" w:pos="1380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602BBE" w:rsidRPr="00352720">
              <w:rPr>
                <w:b/>
                <w:color w:val="FF0000"/>
                <w:sz w:val="24"/>
                <w:szCs w:val="24"/>
              </w:rPr>
              <w:t xml:space="preserve">239 ÷ 8  = </w:t>
            </w:r>
          </w:p>
          <w:p w:rsidR="00602BBE" w:rsidRPr="00444E72" w:rsidRDefault="00602BBE" w:rsidP="00602BBE">
            <w:pPr>
              <w:tabs>
                <w:tab w:val="left" w:pos="1380"/>
              </w:tabs>
              <w:rPr>
                <w:color w:val="FF0000"/>
                <w:sz w:val="24"/>
                <w:szCs w:val="24"/>
              </w:rPr>
            </w:pPr>
          </w:p>
          <w:p w:rsidR="00602BBE" w:rsidRPr="00352720" w:rsidRDefault="00602BBE" w:rsidP="00602BBE">
            <w:pPr>
              <w:rPr>
                <w:b/>
                <w:color w:val="FF0000"/>
                <w:sz w:val="24"/>
                <w:szCs w:val="24"/>
              </w:rPr>
            </w:pPr>
            <w:r w:rsidRPr="00352720">
              <w:rPr>
                <w:b/>
                <w:color w:val="FF0000"/>
                <w:sz w:val="24"/>
                <w:szCs w:val="24"/>
              </w:rPr>
              <w:t xml:space="preserve">                </w:t>
            </w:r>
            <w:r w:rsidR="00352720" w:rsidRPr="00352720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352720">
              <w:rPr>
                <w:b/>
                <w:color w:val="FF0000"/>
                <w:sz w:val="24"/>
                <w:szCs w:val="24"/>
              </w:rPr>
              <w:t xml:space="preserve"> 2  9  r7</w:t>
            </w:r>
          </w:p>
          <w:p w:rsidR="00602BBE" w:rsidRPr="00352720" w:rsidRDefault="003466C8" w:rsidP="00602BBE">
            <w:pPr>
              <w:ind w:firstLine="720"/>
              <w:rPr>
                <w:b/>
                <w:color w:val="FF0000"/>
                <w:sz w:val="24"/>
                <w:szCs w:val="24"/>
              </w:rPr>
            </w:pPr>
            <w:r w:rsidRPr="00352720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16510</wp:posOffset>
                      </wp:positionV>
                      <wp:extent cx="581025" cy="635"/>
                      <wp:effectExtent l="15240" t="16510" r="13335" b="11430"/>
                      <wp:wrapNone/>
                      <wp:docPr id="6" name="AutoShap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B2208" id="AutoShape 514" o:spid="_x0000_s1026" type="#_x0000_t32" style="position:absolute;margin-left:50.7pt;margin-top:1.3pt;width:45.75pt;height: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tNIQIAAD8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" strokeweight="1.5pt"/>
                  </w:pict>
                </mc:Fallback>
              </mc:AlternateContent>
            </w:r>
            <w:r w:rsidRPr="00352720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16510</wp:posOffset>
                      </wp:positionV>
                      <wp:extent cx="0" cy="238125"/>
                      <wp:effectExtent l="15240" t="16510" r="13335" b="12065"/>
                      <wp:wrapNone/>
                      <wp:docPr id="5" name="AutoShap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B6641" id="AutoShape 513" o:spid="_x0000_s1026" type="#_x0000_t32" style="position:absolute;margin-left:50.7pt;margin-top:1.3pt;width:0;height:1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U/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" strokeweight="1.5pt"/>
                  </w:pict>
                </mc:Fallback>
              </mc:AlternateContent>
            </w:r>
            <w:r w:rsidR="00602BBE" w:rsidRPr="00352720">
              <w:rPr>
                <w:b/>
                <w:color w:val="FF0000"/>
                <w:sz w:val="24"/>
                <w:szCs w:val="24"/>
              </w:rPr>
              <w:t xml:space="preserve">8 </w:t>
            </w:r>
            <w:r w:rsidR="00352720" w:rsidRPr="0035272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02BBE" w:rsidRPr="00352720">
              <w:rPr>
                <w:b/>
                <w:color w:val="FF0000"/>
                <w:sz w:val="24"/>
                <w:szCs w:val="24"/>
              </w:rPr>
              <w:t xml:space="preserve">  2 3 </w:t>
            </w:r>
            <w:r w:rsidR="00602BBE" w:rsidRPr="00352720">
              <w:rPr>
                <w:b/>
                <w:color w:val="FF0000"/>
                <w:sz w:val="24"/>
                <w:szCs w:val="24"/>
                <w:vertAlign w:val="superscript"/>
              </w:rPr>
              <w:t>7</w:t>
            </w:r>
            <w:r w:rsidR="00602BBE" w:rsidRPr="00352720">
              <w:rPr>
                <w:b/>
                <w:color w:val="FF0000"/>
                <w:sz w:val="24"/>
                <w:szCs w:val="24"/>
              </w:rPr>
              <w:t>9</w:t>
            </w:r>
          </w:p>
          <w:p w:rsidR="007A24FB" w:rsidRPr="00444E72" w:rsidRDefault="007A24FB" w:rsidP="006223F8">
            <w:pPr>
              <w:tabs>
                <w:tab w:val="left" w:pos="1260"/>
              </w:tabs>
              <w:rPr>
                <w:b/>
                <w:color w:val="0070C0"/>
                <w:sz w:val="24"/>
                <w:szCs w:val="24"/>
              </w:rPr>
            </w:pPr>
          </w:p>
          <w:p w:rsidR="007A24FB" w:rsidRPr="00444E72" w:rsidRDefault="007A24FB" w:rsidP="007A24F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444E72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6223F8" w:rsidRPr="00444E72" w:rsidRDefault="006223F8" w:rsidP="007A24FB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BE" w:rsidRPr="00444E72" w:rsidRDefault="00D04E78" w:rsidP="00D4712E">
            <w:pPr>
              <w:pStyle w:val="ListParagraph"/>
              <w:numPr>
                <w:ilvl w:val="0"/>
                <w:numId w:val="14"/>
              </w:numPr>
              <w:ind w:left="212" w:hanging="212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Continue t</w:t>
            </w:r>
            <w:r w:rsidR="00602BBE" w:rsidRPr="00444E72">
              <w:rPr>
                <w:b/>
                <w:sz w:val="24"/>
                <w:szCs w:val="24"/>
              </w:rPr>
              <w:t>o use number</w:t>
            </w:r>
            <w:r w:rsidR="00352720">
              <w:rPr>
                <w:b/>
                <w:sz w:val="24"/>
                <w:szCs w:val="24"/>
              </w:rPr>
              <w:t xml:space="preserve"> </w:t>
            </w:r>
            <w:r w:rsidR="00602BBE" w:rsidRPr="00444E72">
              <w:rPr>
                <w:b/>
                <w:sz w:val="24"/>
                <w:szCs w:val="24"/>
              </w:rPr>
              <w:t xml:space="preserve">line </w:t>
            </w:r>
            <w:r w:rsidR="00490BEB" w:rsidRPr="00444E72">
              <w:rPr>
                <w:b/>
                <w:sz w:val="24"/>
                <w:szCs w:val="24"/>
              </w:rPr>
              <w:t xml:space="preserve">and compact short division </w:t>
            </w:r>
            <w:r w:rsidR="00602BBE" w:rsidRPr="00444E72">
              <w:rPr>
                <w:b/>
                <w:sz w:val="24"/>
                <w:szCs w:val="24"/>
              </w:rPr>
              <w:t>method</w:t>
            </w:r>
            <w:r w:rsidR="00490BEB" w:rsidRPr="00444E72">
              <w:rPr>
                <w:b/>
                <w:sz w:val="24"/>
                <w:szCs w:val="24"/>
              </w:rPr>
              <w:t>s</w:t>
            </w:r>
            <w:r w:rsidR="00602BBE" w:rsidRPr="00444E72">
              <w:rPr>
                <w:b/>
                <w:sz w:val="24"/>
                <w:szCs w:val="24"/>
              </w:rPr>
              <w:t xml:space="preserve"> as </w:t>
            </w:r>
            <w:r w:rsidR="00352720">
              <w:rPr>
                <w:b/>
                <w:sz w:val="24"/>
                <w:szCs w:val="24"/>
              </w:rPr>
              <w:t xml:space="preserve">in </w:t>
            </w:r>
            <w:proofErr w:type="spellStart"/>
            <w:r w:rsidR="00602BBE" w:rsidRPr="00444E72">
              <w:rPr>
                <w:b/>
                <w:sz w:val="24"/>
                <w:szCs w:val="24"/>
              </w:rPr>
              <w:t>Yr</w:t>
            </w:r>
            <w:proofErr w:type="spellEnd"/>
            <w:r w:rsidR="00602BBE" w:rsidRPr="00444E72">
              <w:rPr>
                <w:b/>
                <w:sz w:val="24"/>
                <w:szCs w:val="24"/>
              </w:rPr>
              <w:t xml:space="preserve"> 5 </w:t>
            </w:r>
          </w:p>
          <w:p w:rsidR="00602BBE" w:rsidRPr="00444E72" w:rsidRDefault="00602BBE" w:rsidP="00D4712E">
            <w:pPr>
              <w:ind w:left="212" w:hanging="212"/>
              <w:rPr>
                <w:b/>
                <w:sz w:val="24"/>
                <w:szCs w:val="24"/>
              </w:rPr>
            </w:pPr>
          </w:p>
          <w:p w:rsidR="006223F8" w:rsidRPr="00444E72" w:rsidRDefault="00602BBE" w:rsidP="00D4712E">
            <w:pPr>
              <w:pStyle w:val="ListParagraph"/>
              <w:numPr>
                <w:ilvl w:val="0"/>
                <w:numId w:val="14"/>
              </w:numPr>
              <w:ind w:left="212" w:hanging="212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 xml:space="preserve">HTU ÷ TU/ </w:t>
            </w:r>
            <w:proofErr w:type="spellStart"/>
            <w:r w:rsidRPr="00444E72">
              <w:rPr>
                <w:b/>
                <w:sz w:val="24"/>
                <w:szCs w:val="24"/>
              </w:rPr>
              <w:t>ThHTU</w:t>
            </w:r>
            <w:proofErr w:type="spellEnd"/>
            <w:r w:rsidRPr="00444E72">
              <w:rPr>
                <w:b/>
                <w:sz w:val="24"/>
                <w:szCs w:val="24"/>
              </w:rPr>
              <w:t xml:space="preserve"> ÷ TU</w:t>
            </w:r>
          </w:p>
          <w:p w:rsidR="00D04E78" w:rsidRPr="00444E72" w:rsidRDefault="00D04E78" w:rsidP="00D4712E">
            <w:pPr>
              <w:ind w:left="212" w:hanging="212"/>
              <w:rPr>
                <w:b/>
                <w:sz w:val="24"/>
                <w:szCs w:val="24"/>
              </w:rPr>
            </w:pPr>
          </w:p>
          <w:p w:rsidR="00602BBE" w:rsidRPr="00444E72" w:rsidRDefault="00602BBE" w:rsidP="00D4712E">
            <w:pPr>
              <w:pStyle w:val="ListParagraph"/>
              <w:numPr>
                <w:ilvl w:val="0"/>
                <w:numId w:val="14"/>
              </w:numPr>
              <w:ind w:left="212" w:hanging="212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 xml:space="preserve">Introduce long division </w:t>
            </w:r>
          </w:p>
          <w:p w:rsidR="00602BBE" w:rsidRPr="00444E72" w:rsidRDefault="00602BBE" w:rsidP="00602BBE">
            <w:pPr>
              <w:rPr>
                <w:sz w:val="24"/>
                <w:szCs w:val="24"/>
              </w:rPr>
            </w:pPr>
          </w:p>
          <w:p w:rsidR="00602BBE" w:rsidRPr="00352720" w:rsidRDefault="00352720" w:rsidP="00602BBE">
            <w:pPr>
              <w:tabs>
                <w:tab w:val="left" w:pos="1380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602BBE" w:rsidRPr="00352720">
              <w:rPr>
                <w:b/>
                <w:color w:val="FF0000"/>
                <w:sz w:val="24"/>
                <w:szCs w:val="24"/>
              </w:rPr>
              <w:t xml:space="preserve">432 ÷ 15  = </w:t>
            </w:r>
          </w:p>
          <w:p w:rsidR="00602BBE" w:rsidRPr="00352720" w:rsidRDefault="00602BBE" w:rsidP="00602BBE">
            <w:pPr>
              <w:tabs>
                <w:tab w:val="left" w:pos="1380"/>
              </w:tabs>
              <w:rPr>
                <w:b/>
                <w:color w:val="FF0000"/>
                <w:sz w:val="24"/>
                <w:szCs w:val="24"/>
              </w:rPr>
            </w:pPr>
          </w:p>
          <w:p w:rsidR="00602BBE" w:rsidRPr="00352720" w:rsidRDefault="00602BBE" w:rsidP="00602BBE">
            <w:pPr>
              <w:rPr>
                <w:b/>
                <w:color w:val="FF0000"/>
                <w:sz w:val="24"/>
                <w:szCs w:val="24"/>
              </w:rPr>
            </w:pPr>
            <w:r w:rsidRPr="00352720">
              <w:rPr>
                <w:b/>
                <w:color w:val="FF0000"/>
                <w:sz w:val="24"/>
                <w:szCs w:val="24"/>
              </w:rPr>
              <w:t xml:space="preserve">                  </w:t>
            </w:r>
            <w:r w:rsidR="00352720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35272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52720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352720">
              <w:rPr>
                <w:b/>
                <w:color w:val="FF0000"/>
                <w:sz w:val="24"/>
                <w:szCs w:val="24"/>
              </w:rPr>
              <w:t>28 r 12</w:t>
            </w:r>
          </w:p>
          <w:p w:rsidR="00602BBE" w:rsidRPr="00352720" w:rsidRDefault="003466C8" w:rsidP="00602BBE">
            <w:pPr>
              <w:ind w:firstLine="720"/>
              <w:rPr>
                <w:b/>
                <w:color w:val="FF0000"/>
                <w:sz w:val="24"/>
                <w:szCs w:val="24"/>
              </w:rPr>
            </w:pPr>
            <w:r w:rsidRPr="00352720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17145</wp:posOffset>
                      </wp:positionV>
                      <wp:extent cx="0" cy="238125"/>
                      <wp:effectExtent l="10160" t="17145" r="18415" b="11430"/>
                      <wp:wrapNone/>
                      <wp:docPr id="4" name="AutoShap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908A1" id="AutoShape 515" o:spid="_x0000_s1026" type="#_x0000_t32" style="position:absolute;margin-left:61.55pt;margin-top:1.35pt;width:0;height:18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7Xn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" strokeweight="1.5pt"/>
                  </w:pict>
                </mc:Fallback>
              </mc:AlternateContent>
            </w:r>
            <w:r w:rsidRPr="00352720"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16510</wp:posOffset>
                      </wp:positionV>
                      <wp:extent cx="581025" cy="635"/>
                      <wp:effectExtent l="10160" t="16510" r="18415" b="11430"/>
                      <wp:wrapNone/>
                      <wp:docPr id="3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CD86" id="AutoShape 516" o:spid="_x0000_s1026" type="#_x0000_t32" style="position:absolute;margin-left:61.55pt;margin-top:1.3pt;width:45.75pt;height: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qyIQ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" strokeweight="1.5pt"/>
                  </w:pict>
                </mc:Fallback>
              </mc:AlternateContent>
            </w:r>
            <w:r w:rsidR="00352720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602BBE" w:rsidRPr="00352720">
              <w:rPr>
                <w:b/>
                <w:color w:val="FF0000"/>
                <w:sz w:val="24"/>
                <w:szCs w:val="24"/>
              </w:rPr>
              <w:t>15   432</w:t>
            </w:r>
          </w:p>
          <w:p w:rsidR="00602BBE" w:rsidRPr="00352720" w:rsidRDefault="00352720" w:rsidP="00602BBE">
            <w:pPr>
              <w:ind w:firstLine="72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602BBE" w:rsidRPr="00352720"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602BBE" w:rsidRPr="00352720">
              <w:rPr>
                <w:b/>
                <w:color w:val="FF0000"/>
                <w:sz w:val="24"/>
                <w:szCs w:val="24"/>
                <w:u w:val="single"/>
              </w:rPr>
              <w:t>-300</w:t>
            </w:r>
            <w:r w:rsidR="00490BEB" w:rsidRPr="00352720">
              <w:rPr>
                <w:b/>
                <w:color w:val="FF0000"/>
                <w:sz w:val="24"/>
                <w:szCs w:val="24"/>
              </w:rPr>
              <w:t xml:space="preserve">     (20x15=300)</w:t>
            </w:r>
          </w:p>
          <w:p w:rsidR="00D04E78" w:rsidRPr="00352720" w:rsidRDefault="00602BBE" w:rsidP="00713A2C">
            <w:pPr>
              <w:rPr>
                <w:b/>
                <w:color w:val="FF0000"/>
                <w:sz w:val="24"/>
                <w:szCs w:val="24"/>
              </w:rPr>
            </w:pPr>
            <w:r w:rsidRPr="00352720"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="00352720"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Pr="00352720">
              <w:rPr>
                <w:b/>
                <w:color w:val="FF0000"/>
                <w:sz w:val="24"/>
                <w:szCs w:val="24"/>
              </w:rPr>
              <w:t xml:space="preserve">      132</w:t>
            </w:r>
          </w:p>
          <w:p w:rsidR="00490BEB" w:rsidRPr="00352720" w:rsidRDefault="00490BEB" w:rsidP="00713A2C">
            <w:pPr>
              <w:rPr>
                <w:b/>
                <w:color w:val="FF0000"/>
                <w:sz w:val="24"/>
                <w:szCs w:val="24"/>
              </w:rPr>
            </w:pPr>
            <w:r w:rsidRPr="00352720">
              <w:rPr>
                <w:b/>
                <w:color w:val="FF0000"/>
                <w:sz w:val="24"/>
                <w:szCs w:val="24"/>
              </w:rPr>
              <w:t xml:space="preserve">            </w:t>
            </w:r>
            <w:r w:rsidR="00352720"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Pr="00352720">
              <w:rPr>
                <w:b/>
                <w:color w:val="FF0000"/>
                <w:sz w:val="24"/>
                <w:szCs w:val="24"/>
              </w:rPr>
              <w:t xml:space="preserve">   </w:t>
            </w:r>
            <w:r w:rsidRPr="00352720">
              <w:rPr>
                <w:b/>
                <w:color w:val="FF0000"/>
                <w:sz w:val="24"/>
                <w:szCs w:val="24"/>
                <w:u w:val="single"/>
              </w:rPr>
              <w:t>-120</w:t>
            </w:r>
            <w:r w:rsidRPr="00352720">
              <w:rPr>
                <w:b/>
                <w:color w:val="FF0000"/>
                <w:sz w:val="24"/>
                <w:szCs w:val="24"/>
              </w:rPr>
              <w:t xml:space="preserve">     (8x15=120)</w:t>
            </w:r>
          </w:p>
          <w:p w:rsidR="00490BEB" w:rsidRPr="00352720" w:rsidRDefault="00490BEB" w:rsidP="00713A2C">
            <w:pPr>
              <w:rPr>
                <w:b/>
                <w:color w:val="FF0000"/>
                <w:sz w:val="24"/>
                <w:szCs w:val="24"/>
              </w:rPr>
            </w:pPr>
            <w:r w:rsidRPr="00352720">
              <w:rPr>
                <w:b/>
                <w:color w:val="FF0000"/>
                <w:sz w:val="24"/>
                <w:szCs w:val="24"/>
              </w:rPr>
              <w:t xml:space="preserve">           </w:t>
            </w:r>
            <w:r w:rsidR="00352720"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Pr="00352720">
              <w:rPr>
                <w:b/>
                <w:color w:val="FF0000"/>
                <w:sz w:val="24"/>
                <w:szCs w:val="24"/>
              </w:rPr>
              <w:t xml:space="preserve">       12</w:t>
            </w:r>
          </w:p>
          <w:p w:rsidR="00D04E78" w:rsidRPr="00352720" w:rsidRDefault="00D04E78" w:rsidP="00D04E78">
            <w:pPr>
              <w:rPr>
                <w:b/>
                <w:sz w:val="24"/>
                <w:szCs w:val="24"/>
              </w:rPr>
            </w:pPr>
          </w:p>
          <w:p w:rsidR="000D3FED" w:rsidRPr="00444E72" w:rsidRDefault="00490BEB" w:rsidP="00D4712E">
            <w:pPr>
              <w:pStyle w:val="ListParagraph"/>
              <w:numPr>
                <w:ilvl w:val="0"/>
                <w:numId w:val="17"/>
              </w:numPr>
              <w:ind w:left="212" w:hanging="212"/>
              <w:rPr>
                <w:b/>
                <w:sz w:val="24"/>
                <w:szCs w:val="24"/>
              </w:rPr>
            </w:pPr>
            <w:r w:rsidRPr="00444E72">
              <w:rPr>
                <w:b/>
                <w:sz w:val="24"/>
                <w:szCs w:val="24"/>
              </w:rPr>
              <w:t>Use whole numbers and decimals, including interpreting remainders as decimals or fractions</w:t>
            </w:r>
          </w:p>
          <w:p w:rsidR="00D4712E" w:rsidRPr="00444E72" w:rsidRDefault="00D4712E" w:rsidP="00490BEB">
            <w:pPr>
              <w:rPr>
                <w:sz w:val="24"/>
                <w:szCs w:val="24"/>
              </w:rPr>
            </w:pPr>
          </w:p>
          <w:p w:rsidR="00D4712E" w:rsidRPr="00444E72" w:rsidRDefault="00D4712E" w:rsidP="00D4712E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444E72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6223F8" w:rsidRPr="00444E72" w:rsidRDefault="006223F8" w:rsidP="000D3FED">
            <w:pPr>
              <w:rPr>
                <w:sz w:val="24"/>
                <w:szCs w:val="24"/>
              </w:rPr>
            </w:pPr>
          </w:p>
        </w:tc>
      </w:tr>
    </w:tbl>
    <w:p w:rsidR="00105190" w:rsidRDefault="00105190" w:rsidP="0086576E"/>
    <w:p w:rsidR="00130A17" w:rsidRDefault="00130A17" w:rsidP="0086576E"/>
    <w:tbl>
      <w:tblPr>
        <w:tblStyle w:val="TableGrid"/>
        <w:tblpPr w:leftFromText="180" w:rightFromText="180" w:vertAnchor="text" w:horzAnchor="margin" w:tblpY="117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3C62E4" w:rsidTr="003C62E4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C62E4" w:rsidRPr="000D4339" w:rsidRDefault="003C62E4" w:rsidP="003C62E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 xml:space="preserve">MULTIPLICATION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3C62E4" w:rsidTr="003C62E4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4" w:rsidRPr="00D22FA1" w:rsidRDefault="003C62E4" w:rsidP="003C62E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One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4" w:rsidRPr="00D22FA1" w:rsidRDefault="003C62E4" w:rsidP="003C62E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Two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4" w:rsidRPr="00D22FA1" w:rsidRDefault="003C62E4" w:rsidP="003C62E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>Year Three</w:t>
            </w:r>
          </w:p>
        </w:tc>
      </w:tr>
      <w:tr w:rsidR="003C62E4" w:rsidTr="003C62E4">
        <w:trPr>
          <w:trHeight w:val="615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32" w:rsidRDefault="00C150CE" w:rsidP="00C150CE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Count, use concrete apparatus, use jottings or unitise to solve questions such as:</w:t>
            </w:r>
          </w:p>
          <w:p w:rsidR="007C2732" w:rsidRDefault="007C2732" w:rsidP="007C2732">
            <w:pPr>
              <w:pStyle w:val="ListParagraph"/>
              <w:ind w:left="313"/>
              <w:rPr>
                <w:b/>
                <w:sz w:val="24"/>
                <w:szCs w:val="24"/>
              </w:rPr>
            </w:pPr>
          </w:p>
          <w:p w:rsidR="007C2732" w:rsidRDefault="003C62E4" w:rsidP="007C2732">
            <w:pPr>
              <w:pStyle w:val="ListParagraph"/>
              <w:ind w:left="313"/>
              <w:rPr>
                <w:b/>
                <w:color w:val="FF0000"/>
                <w:sz w:val="24"/>
                <w:szCs w:val="24"/>
              </w:rPr>
            </w:pPr>
            <w:r w:rsidRPr="007C2732">
              <w:rPr>
                <w:b/>
                <w:color w:val="FF0000"/>
                <w:sz w:val="24"/>
                <w:szCs w:val="24"/>
              </w:rPr>
              <w:t>How many wheels on 3 bikes?</w:t>
            </w:r>
          </w:p>
          <w:p w:rsidR="007C2732" w:rsidRDefault="007C2732" w:rsidP="007C2732">
            <w:pPr>
              <w:pStyle w:val="ListParagraph"/>
              <w:ind w:left="313"/>
              <w:rPr>
                <w:b/>
                <w:color w:val="FF0000"/>
                <w:sz w:val="24"/>
                <w:szCs w:val="24"/>
              </w:rPr>
            </w:pPr>
          </w:p>
          <w:p w:rsidR="003C62E4" w:rsidRPr="007C2732" w:rsidRDefault="007C2732" w:rsidP="007C2732">
            <w:pPr>
              <w:pStyle w:val="ListParagraph"/>
              <w:ind w:left="313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Can</w:t>
            </w:r>
            <w:r w:rsidR="00C150CE" w:rsidRPr="007C2732">
              <w:rPr>
                <w:b/>
                <w:color w:val="FF0000"/>
                <w:sz w:val="24"/>
                <w:szCs w:val="24"/>
              </w:rPr>
              <w:t xml:space="preserve"> you m</w:t>
            </w:r>
            <w:r w:rsidR="003C62E4" w:rsidRPr="007C2732">
              <w:rPr>
                <w:b/>
                <w:color w:val="FF0000"/>
                <w:sz w:val="24"/>
                <w:szCs w:val="24"/>
              </w:rPr>
              <w:t xml:space="preserve">ake a tower three times higher </w:t>
            </w:r>
            <w:proofErr w:type="spellStart"/>
            <w:r w:rsidR="003C62E4" w:rsidRPr="007C2732">
              <w:rPr>
                <w:b/>
                <w:color w:val="FF0000"/>
                <w:sz w:val="24"/>
                <w:szCs w:val="24"/>
              </w:rPr>
              <w:t>that</w:t>
            </w:r>
            <w:proofErr w:type="spellEnd"/>
            <w:r w:rsidR="003C62E4" w:rsidRPr="007C2732">
              <w:rPr>
                <w:b/>
                <w:color w:val="FF0000"/>
                <w:sz w:val="24"/>
                <w:szCs w:val="24"/>
              </w:rPr>
              <w:t xml:space="preserve"> this one</w:t>
            </w:r>
            <w:r w:rsidR="00C150CE" w:rsidRPr="007C2732">
              <w:rPr>
                <w:b/>
                <w:color w:val="FF0000"/>
                <w:sz w:val="24"/>
                <w:szCs w:val="24"/>
              </w:rPr>
              <w:t>?</w:t>
            </w:r>
          </w:p>
          <w:p w:rsidR="003C62E4" w:rsidRPr="007C2732" w:rsidRDefault="003C62E4" w:rsidP="00BA1013">
            <w:pPr>
              <w:ind w:left="284" w:hanging="284"/>
              <w:rPr>
                <w:b/>
                <w:sz w:val="24"/>
                <w:szCs w:val="24"/>
              </w:rPr>
            </w:pPr>
          </w:p>
          <w:p w:rsidR="00C150CE" w:rsidRPr="007C2732" w:rsidRDefault="00C150CE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Count in 10s to 100</w:t>
            </w:r>
          </w:p>
          <w:p w:rsidR="003C62E4" w:rsidRPr="007C2732" w:rsidRDefault="003C62E4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 xml:space="preserve">Count in 2s </w:t>
            </w:r>
            <w:r w:rsidR="00C150CE" w:rsidRPr="007C2732">
              <w:rPr>
                <w:b/>
                <w:sz w:val="24"/>
                <w:szCs w:val="24"/>
              </w:rPr>
              <w:t xml:space="preserve">to 20 </w:t>
            </w:r>
          </w:p>
          <w:p w:rsidR="003C62E4" w:rsidRPr="007C2732" w:rsidRDefault="003C62E4" w:rsidP="00BA1013">
            <w:pPr>
              <w:ind w:left="284" w:hanging="284"/>
              <w:rPr>
                <w:b/>
                <w:sz w:val="24"/>
                <w:szCs w:val="24"/>
              </w:rPr>
            </w:pPr>
          </w:p>
          <w:p w:rsidR="003C62E4" w:rsidRPr="007C2732" w:rsidRDefault="003C62E4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Double numbers to 5, then 10</w:t>
            </w:r>
          </w:p>
          <w:p w:rsidR="00C150CE" w:rsidRPr="007C2732" w:rsidRDefault="00C150CE" w:rsidP="00C150CE">
            <w:pPr>
              <w:pStyle w:val="ListParagraph"/>
              <w:rPr>
                <w:b/>
                <w:sz w:val="24"/>
                <w:szCs w:val="24"/>
              </w:rPr>
            </w:pPr>
          </w:p>
          <w:p w:rsidR="00C150CE" w:rsidRPr="007C2732" w:rsidRDefault="00C150CE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Use coins to count in 2s, 5s and 10s</w:t>
            </w:r>
          </w:p>
          <w:p w:rsidR="003C62E4" w:rsidRPr="007C2732" w:rsidRDefault="003C62E4" w:rsidP="00C150CE">
            <w:pPr>
              <w:rPr>
                <w:sz w:val="24"/>
                <w:szCs w:val="24"/>
              </w:rPr>
            </w:pPr>
          </w:p>
          <w:p w:rsidR="003C62E4" w:rsidRPr="00D5496C" w:rsidRDefault="0032384A" w:rsidP="00D5496C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sz w:val="28"/>
                <w:szCs w:val="28"/>
              </w:rPr>
            </w:pPr>
            <w:r w:rsidRPr="00D5496C">
              <w:rPr>
                <w:b/>
                <w:color w:val="0070C0"/>
                <w:sz w:val="24"/>
                <w:szCs w:val="24"/>
              </w:rPr>
              <w:t>Be able to explain and apply</w:t>
            </w:r>
            <w:r w:rsidR="00F14807" w:rsidRPr="00D5496C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3C62E4" w:rsidRPr="00C150CE" w:rsidRDefault="003C62E4" w:rsidP="00214F28">
            <w:pPr>
              <w:rPr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807" w:rsidRPr="007C2732" w:rsidRDefault="007F5EAC" w:rsidP="00D5496C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Count on in steps of 2,</w:t>
            </w:r>
            <w:r w:rsidR="00F14807" w:rsidRPr="007C2732">
              <w:rPr>
                <w:b/>
                <w:sz w:val="24"/>
                <w:szCs w:val="24"/>
              </w:rPr>
              <w:t xml:space="preserve"> 3, 5 and 10</w:t>
            </w:r>
            <w:r w:rsidRPr="007C2732">
              <w:rPr>
                <w:b/>
                <w:sz w:val="24"/>
                <w:szCs w:val="24"/>
              </w:rPr>
              <w:t xml:space="preserve"> </w:t>
            </w:r>
          </w:p>
          <w:p w:rsidR="007C2732" w:rsidRPr="007C2732" w:rsidRDefault="007C2732" w:rsidP="007C2732">
            <w:pPr>
              <w:pStyle w:val="ListParagraph"/>
              <w:ind w:left="248"/>
              <w:rPr>
                <w:b/>
                <w:sz w:val="24"/>
                <w:szCs w:val="24"/>
              </w:rPr>
            </w:pPr>
          </w:p>
          <w:p w:rsidR="007C2732" w:rsidRPr="007C2732" w:rsidRDefault="00F14807" w:rsidP="007C2732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Quick recall of multiplication facts for 2x, 5x and 10x tables</w:t>
            </w:r>
            <w:r w:rsidR="007C2732" w:rsidRPr="007C2732">
              <w:rPr>
                <w:b/>
                <w:sz w:val="24"/>
                <w:szCs w:val="24"/>
              </w:rPr>
              <w:t xml:space="preserve"> and use this to work out division questions</w:t>
            </w:r>
          </w:p>
          <w:p w:rsidR="007C2732" w:rsidRPr="007C2732" w:rsidRDefault="007C2732" w:rsidP="007C2732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7C2732">
              <w:rPr>
                <w:b/>
                <w:color w:val="FF0000"/>
                <w:sz w:val="24"/>
                <w:szCs w:val="24"/>
              </w:rPr>
              <w:t>How many groups of 2 in 20?</w:t>
            </w:r>
          </w:p>
          <w:p w:rsidR="007F5EAC" w:rsidRPr="007C2732" w:rsidRDefault="007F5EAC" w:rsidP="00BA1013">
            <w:pPr>
              <w:ind w:left="248" w:hanging="248"/>
              <w:rPr>
                <w:b/>
                <w:sz w:val="24"/>
                <w:szCs w:val="24"/>
              </w:rPr>
            </w:pPr>
          </w:p>
          <w:p w:rsidR="007F5EAC" w:rsidRPr="007C2732" w:rsidRDefault="007C2732" w:rsidP="00BA1013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 xml:space="preserve">Use a </w:t>
            </w:r>
            <w:proofErr w:type="spellStart"/>
            <w:r w:rsidRPr="007C2732">
              <w:rPr>
                <w:b/>
                <w:sz w:val="24"/>
                <w:szCs w:val="24"/>
              </w:rPr>
              <w:t>n</w:t>
            </w:r>
            <w:r w:rsidR="007F5EAC" w:rsidRPr="007C2732">
              <w:rPr>
                <w:b/>
                <w:sz w:val="24"/>
                <w:szCs w:val="24"/>
              </w:rPr>
              <w:t>u</w:t>
            </w:r>
            <w:r w:rsidRPr="007C2732">
              <w:rPr>
                <w:b/>
                <w:sz w:val="24"/>
                <w:szCs w:val="24"/>
              </w:rPr>
              <w:t>mbertrack</w:t>
            </w:r>
            <w:proofErr w:type="spellEnd"/>
            <w:r w:rsidRPr="007C273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2732">
              <w:rPr>
                <w:b/>
                <w:sz w:val="24"/>
                <w:szCs w:val="24"/>
              </w:rPr>
              <w:t>numberline</w:t>
            </w:r>
            <w:proofErr w:type="spellEnd"/>
            <w:r w:rsidRPr="007C2732">
              <w:rPr>
                <w:b/>
                <w:sz w:val="24"/>
                <w:szCs w:val="24"/>
              </w:rPr>
              <w:t xml:space="preserve"> or</w:t>
            </w:r>
            <w:r w:rsidR="007F5EAC" w:rsidRPr="007C2732">
              <w:rPr>
                <w:b/>
                <w:sz w:val="24"/>
                <w:szCs w:val="24"/>
              </w:rPr>
              <w:t xml:space="preserve"> hundred square as support</w:t>
            </w:r>
          </w:p>
          <w:p w:rsidR="007F5EAC" w:rsidRPr="007C2732" w:rsidRDefault="007F5EAC" w:rsidP="00BA1013">
            <w:pPr>
              <w:ind w:left="248" w:hanging="248"/>
              <w:rPr>
                <w:b/>
                <w:sz w:val="24"/>
                <w:szCs w:val="24"/>
              </w:rPr>
            </w:pPr>
          </w:p>
          <w:p w:rsidR="007C2732" w:rsidRPr="007C2732" w:rsidRDefault="007F5EAC" w:rsidP="007C2732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Repeated addition</w:t>
            </w:r>
          </w:p>
          <w:p w:rsidR="007F5EAC" w:rsidRPr="007C2732" w:rsidRDefault="0032384A" w:rsidP="007C2732">
            <w:pPr>
              <w:pStyle w:val="ListParagraph"/>
              <w:ind w:left="248"/>
              <w:rPr>
                <w:b/>
                <w:sz w:val="24"/>
                <w:szCs w:val="24"/>
              </w:rPr>
            </w:pPr>
            <w:r w:rsidRPr="007C2732">
              <w:rPr>
                <w:b/>
                <w:color w:val="FF0000"/>
                <w:sz w:val="24"/>
                <w:szCs w:val="24"/>
              </w:rPr>
              <w:t>5 + 5 + 5 + 5 = 20</w:t>
            </w:r>
          </w:p>
          <w:p w:rsidR="0032384A" w:rsidRPr="007C2732" w:rsidRDefault="0032384A" w:rsidP="00214F28">
            <w:pPr>
              <w:rPr>
                <w:b/>
                <w:sz w:val="24"/>
                <w:szCs w:val="24"/>
              </w:rPr>
            </w:pPr>
          </w:p>
          <w:p w:rsidR="007C2732" w:rsidRPr="007C2732" w:rsidRDefault="007F5EAC" w:rsidP="00D5496C">
            <w:pPr>
              <w:pStyle w:val="ListParagraph"/>
              <w:numPr>
                <w:ilvl w:val="0"/>
                <w:numId w:val="18"/>
              </w:numPr>
              <w:ind w:left="248" w:hanging="248"/>
              <w:rPr>
                <w:b/>
                <w:color w:val="FF0000"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Make arrays</w:t>
            </w:r>
            <w:r w:rsidR="007C2732" w:rsidRPr="007C2732">
              <w:rPr>
                <w:b/>
                <w:sz w:val="24"/>
                <w:szCs w:val="24"/>
              </w:rPr>
              <w:t xml:space="preserve"> to show multiplication as equal groups</w:t>
            </w:r>
          </w:p>
          <w:p w:rsidR="007F5EAC" w:rsidRPr="007C2732" w:rsidRDefault="007F5EAC" w:rsidP="007C2732">
            <w:pPr>
              <w:pStyle w:val="ListParagraph"/>
              <w:ind w:left="248"/>
              <w:rPr>
                <w:b/>
                <w:color w:val="FF0000"/>
                <w:sz w:val="24"/>
                <w:szCs w:val="24"/>
              </w:rPr>
            </w:pPr>
            <w:r w:rsidRPr="007C2732">
              <w:rPr>
                <w:b/>
                <w:color w:val="FF0000"/>
                <w:sz w:val="24"/>
                <w:szCs w:val="24"/>
              </w:rPr>
              <w:t>3 x 5 = 15   or  5 x 3 = 15</w:t>
            </w:r>
          </w:p>
          <w:p w:rsidR="00F14807" w:rsidRPr="007C2732" w:rsidRDefault="007C2732" w:rsidP="00F14807">
            <w:pPr>
              <w:tabs>
                <w:tab w:val="left" w:pos="2820"/>
              </w:tabs>
              <w:spacing w:after="10"/>
              <w:rPr>
                <w:b/>
                <w:color w:val="FF0000"/>
                <w:sz w:val="24"/>
                <w:szCs w:val="24"/>
              </w:rPr>
            </w:pPr>
            <w:r w:rsidRPr="007C2732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x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</w:p>
          <w:p w:rsidR="00F14807" w:rsidRPr="007C2732" w:rsidRDefault="007C2732" w:rsidP="00F14807">
            <w:pPr>
              <w:tabs>
                <w:tab w:val="left" w:pos="2820"/>
              </w:tabs>
              <w:spacing w:after="10"/>
              <w:rPr>
                <w:b/>
                <w:color w:val="FF0000"/>
                <w:sz w:val="24"/>
                <w:szCs w:val="24"/>
              </w:rPr>
            </w:pPr>
            <w:r w:rsidRPr="007C2732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x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</w:p>
          <w:p w:rsidR="00F14807" w:rsidRPr="007C2732" w:rsidRDefault="007C2732" w:rsidP="00F14807">
            <w:pPr>
              <w:tabs>
                <w:tab w:val="left" w:pos="2820"/>
              </w:tabs>
              <w:spacing w:after="10"/>
              <w:rPr>
                <w:b/>
                <w:color w:val="FF0000"/>
                <w:sz w:val="24"/>
                <w:szCs w:val="24"/>
              </w:rPr>
            </w:pPr>
            <w:r w:rsidRPr="007C2732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x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                    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807"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F14807"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F14807" w:rsidRPr="007C2732" w:rsidRDefault="00F14807" w:rsidP="00F14807">
            <w:pPr>
              <w:tabs>
                <w:tab w:val="left" w:pos="2820"/>
              </w:tabs>
              <w:spacing w:after="10"/>
              <w:rPr>
                <w:b/>
                <w:color w:val="FF0000"/>
                <w:sz w:val="24"/>
                <w:szCs w:val="24"/>
              </w:rPr>
            </w:pPr>
            <w:r w:rsidRPr="007C2732">
              <w:rPr>
                <w:b/>
                <w:color w:val="FF0000"/>
                <w:sz w:val="24"/>
                <w:szCs w:val="24"/>
              </w:rPr>
              <w:t xml:space="preserve">             </w:t>
            </w:r>
            <w:r w:rsidR="007C2732" w:rsidRPr="007C2732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7C2732">
              <w:rPr>
                <w:b/>
                <w:color w:val="FF0000"/>
                <w:sz w:val="24"/>
                <w:szCs w:val="24"/>
              </w:rPr>
              <w:t xml:space="preserve">                       x </w:t>
            </w:r>
            <w:proofErr w:type="spellStart"/>
            <w:r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</w:p>
          <w:p w:rsidR="007F5EAC" w:rsidRDefault="00F14807" w:rsidP="00F14807">
            <w:pPr>
              <w:tabs>
                <w:tab w:val="left" w:pos="2820"/>
              </w:tabs>
              <w:spacing w:after="10"/>
              <w:rPr>
                <w:b/>
                <w:color w:val="FF0000"/>
                <w:sz w:val="24"/>
                <w:szCs w:val="24"/>
              </w:rPr>
            </w:pPr>
            <w:r w:rsidRPr="007C2732">
              <w:rPr>
                <w:b/>
                <w:color w:val="FF0000"/>
                <w:sz w:val="24"/>
                <w:szCs w:val="24"/>
              </w:rPr>
              <w:t xml:space="preserve">                 </w:t>
            </w:r>
            <w:r w:rsidR="007C2732" w:rsidRPr="007C2732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7C2732">
              <w:rPr>
                <w:b/>
                <w:color w:val="FF0000"/>
                <w:sz w:val="24"/>
                <w:szCs w:val="24"/>
              </w:rPr>
              <w:t xml:space="preserve">                   x </w:t>
            </w:r>
            <w:proofErr w:type="spellStart"/>
            <w:r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Pr="007C273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2732">
              <w:rPr>
                <w:b/>
                <w:color w:val="FF0000"/>
                <w:sz w:val="24"/>
                <w:szCs w:val="24"/>
              </w:rPr>
              <w:t>x</w:t>
            </w:r>
            <w:proofErr w:type="spellEnd"/>
            <w:r w:rsidR="00724901" w:rsidRPr="007C2732">
              <w:rPr>
                <w:b/>
                <w:color w:val="FF0000"/>
                <w:sz w:val="24"/>
                <w:szCs w:val="24"/>
              </w:rPr>
              <w:tab/>
            </w:r>
          </w:p>
          <w:p w:rsidR="007C2732" w:rsidRPr="007C2732" w:rsidRDefault="007C2732" w:rsidP="00F14807">
            <w:pPr>
              <w:tabs>
                <w:tab w:val="left" w:pos="2820"/>
              </w:tabs>
              <w:spacing w:after="10"/>
              <w:rPr>
                <w:b/>
                <w:color w:val="FF0000"/>
                <w:sz w:val="24"/>
                <w:szCs w:val="24"/>
              </w:rPr>
            </w:pPr>
          </w:p>
          <w:p w:rsidR="007F5EAC" w:rsidRPr="007C2732" w:rsidRDefault="007F5EAC" w:rsidP="00BA1013">
            <w:pPr>
              <w:pStyle w:val="ListParagraph"/>
              <w:numPr>
                <w:ilvl w:val="0"/>
                <w:numId w:val="18"/>
              </w:numPr>
              <w:tabs>
                <w:tab w:val="left" w:pos="2475"/>
              </w:tabs>
              <w:ind w:left="248" w:hanging="248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Use  x and =</w:t>
            </w:r>
            <w:r w:rsidR="00724901" w:rsidRPr="007C2732">
              <w:rPr>
                <w:b/>
                <w:sz w:val="24"/>
                <w:szCs w:val="24"/>
              </w:rPr>
              <w:tab/>
              <w:t xml:space="preserve">  </w:t>
            </w:r>
          </w:p>
          <w:p w:rsidR="007F5EAC" w:rsidRPr="007C2732" w:rsidRDefault="007F5EAC" w:rsidP="00BA1013">
            <w:pPr>
              <w:ind w:left="248" w:hanging="248"/>
              <w:rPr>
                <w:b/>
                <w:sz w:val="24"/>
                <w:szCs w:val="24"/>
              </w:rPr>
            </w:pPr>
          </w:p>
          <w:p w:rsidR="007F5EAC" w:rsidRPr="007C2732" w:rsidRDefault="007F5EAC" w:rsidP="00BA1013">
            <w:pPr>
              <w:pStyle w:val="ListParagraph"/>
              <w:numPr>
                <w:ilvl w:val="0"/>
                <w:numId w:val="18"/>
              </w:numPr>
              <w:ind w:left="248" w:hanging="248"/>
              <w:rPr>
                <w:b/>
                <w:sz w:val="24"/>
                <w:szCs w:val="24"/>
              </w:rPr>
            </w:pPr>
            <w:r w:rsidRPr="007C2732">
              <w:rPr>
                <w:b/>
                <w:sz w:val="24"/>
                <w:szCs w:val="24"/>
              </w:rPr>
              <w:t>Doubling to 10 and beyond</w:t>
            </w:r>
          </w:p>
          <w:p w:rsidR="0032384A" w:rsidRPr="007C2732" w:rsidRDefault="0032384A" w:rsidP="00BA1013">
            <w:pPr>
              <w:ind w:left="248" w:hanging="248"/>
              <w:rPr>
                <w:b/>
                <w:color w:val="0070C0"/>
                <w:sz w:val="24"/>
                <w:szCs w:val="24"/>
              </w:rPr>
            </w:pPr>
          </w:p>
          <w:p w:rsidR="00BA1013" w:rsidRPr="004217F7" w:rsidRDefault="0032384A" w:rsidP="00D5496C">
            <w:pPr>
              <w:pStyle w:val="ListParagraph"/>
              <w:numPr>
                <w:ilvl w:val="0"/>
                <w:numId w:val="18"/>
              </w:numPr>
              <w:ind w:left="248" w:hanging="248"/>
              <w:rPr>
                <w:b/>
                <w:sz w:val="24"/>
                <w:szCs w:val="24"/>
              </w:rPr>
            </w:pPr>
            <w:r w:rsidRPr="007C2732">
              <w:rPr>
                <w:b/>
                <w:color w:val="0070C0"/>
                <w:sz w:val="24"/>
                <w:szCs w:val="24"/>
              </w:rPr>
              <w:t>Be able to explain and apply</w:t>
            </w:r>
            <w:r w:rsidR="00F14807" w:rsidRPr="007C2732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4217F7" w:rsidRPr="004217F7" w:rsidRDefault="004217F7" w:rsidP="004217F7">
            <w:pPr>
              <w:pStyle w:val="ListParagraph"/>
              <w:rPr>
                <w:b/>
                <w:sz w:val="24"/>
                <w:szCs w:val="24"/>
              </w:rPr>
            </w:pPr>
          </w:p>
          <w:p w:rsidR="004217F7" w:rsidRDefault="004217F7" w:rsidP="004217F7">
            <w:pPr>
              <w:rPr>
                <w:b/>
                <w:sz w:val="24"/>
                <w:szCs w:val="24"/>
              </w:rPr>
            </w:pPr>
          </w:p>
          <w:p w:rsidR="004217F7" w:rsidRDefault="004217F7" w:rsidP="004217F7">
            <w:pPr>
              <w:rPr>
                <w:b/>
                <w:sz w:val="24"/>
                <w:szCs w:val="24"/>
              </w:rPr>
            </w:pPr>
          </w:p>
          <w:p w:rsidR="004217F7" w:rsidRPr="004217F7" w:rsidRDefault="004217F7" w:rsidP="004217F7">
            <w:pPr>
              <w:rPr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9C" w:rsidRPr="004217F7" w:rsidRDefault="00B2159C" w:rsidP="00BA1013">
            <w:pPr>
              <w:pStyle w:val="ListParagraph"/>
              <w:numPr>
                <w:ilvl w:val="0"/>
                <w:numId w:val="18"/>
              </w:numPr>
              <w:ind w:left="212" w:hanging="212"/>
              <w:rPr>
                <w:b/>
                <w:sz w:val="24"/>
                <w:szCs w:val="24"/>
              </w:rPr>
            </w:pPr>
            <w:r w:rsidRPr="004217F7">
              <w:rPr>
                <w:b/>
                <w:sz w:val="24"/>
                <w:szCs w:val="24"/>
              </w:rPr>
              <w:t>Count on in steps of 50 and 100</w:t>
            </w:r>
          </w:p>
          <w:p w:rsidR="00B2159C" w:rsidRPr="004217F7" w:rsidRDefault="00B2159C" w:rsidP="00BA1013">
            <w:pPr>
              <w:ind w:left="212" w:hanging="212"/>
              <w:rPr>
                <w:b/>
                <w:sz w:val="24"/>
                <w:szCs w:val="24"/>
              </w:rPr>
            </w:pPr>
          </w:p>
          <w:p w:rsidR="00B2159C" w:rsidRPr="004217F7" w:rsidRDefault="00B2159C" w:rsidP="00BA1013">
            <w:pPr>
              <w:pStyle w:val="ListParagraph"/>
              <w:numPr>
                <w:ilvl w:val="0"/>
                <w:numId w:val="18"/>
              </w:numPr>
              <w:ind w:left="212" w:hanging="212"/>
              <w:rPr>
                <w:b/>
                <w:sz w:val="24"/>
                <w:szCs w:val="24"/>
              </w:rPr>
            </w:pPr>
            <w:r w:rsidRPr="004217F7">
              <w:rPr>
                <w:b/>
                <w:sz w:val="24"/>
                <w:szCs w:val="24"/>
              </w:rPr>
              <w:t xml:space="preserve">Quick recall of multiplication facts for 2x, </w:t>
            </w:r>
            <w:r w:rsidR="004217F7">
              <w:rPr>
                <w:b/>
                <w:sz w:val="24"/>
                <w:szCs w:val="24"/>
              </w:rPr>
              <w:t xml:space="preserve">3x </w:t>
            </w:r>
            <w:r w:rsidRPr="004217F7">
              <w:rPr>
                <w:b/>
                <w:sz w:val="24"/>
                <w:szCs w:val="24"/>
              </w:rPr>
              <w:t xml:space="preserve">4x, 5x, </w:t>
            </w:r>
            <w:r w:rsidR="004217F7">
              <w:rPr>
                <w:b/>
                <w:sz w:val="24"/>
                <w:szCs w:val="24"/>
              </w:rPr>
              <w:t xml:space="preserve">6x, </w:t>
            </w:r>
            <w:r w:rsidRPr="004217F7">
              <w:rPr>
                <w:b/>
                <w:sz w:val="24"/>
                <w:szCs w:val="24"/>
              </w:rPr>
              <w:t>8x and 10x tables</w:t>
            </w:r>
          </w:p>
          <w:p w:rsidR="007F5EAC" w:rsidRPr="004217F7" w:rsidRDefault="007F5EAC" w:rsidP="00BA1013">
            <w:pPr>
              <w:ind w:left="212" w:hanging="212"/>
              <w:rPr>
                <w:b/>
                <w:sz w:val="24"/>
                <w:szCs w:val="24"/>
              </w:rPr>
            </w:pPr>
          </w:p>
          <w:p w:rsidR="007F5EAC" w:rsidRPr="004217F7" w:rsidRDefault="004217F7" w:rsidP="00BA1013">
            <w:pPr>
              <w:pStyle w:val="ListParagraph"/>
              <w:numPr>
                <w:ilvl w:val="0"/>
                <w:numId w:val="18"/>
              </w:numPr>
              <w:ind w:left="212" w:hanging="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 digit x</w:t>
            </w:r>
            <w:r w:rsidR="007F5EAC" w:rsidRPr="004217F7">
              <w:rPr>
                <w:b/>
                <w:sz w:val="24"/>
                <w:szCs w:val="24"/>
              </w:rPr>
              <w:t xml:space="preserve">1, x10, x100 </w:t>
            </w:r>
          </w:p>
          <w:p w:rsidR="00B2159C" w:rsidRPr="004217F7" w:rsidRDefault="00B2159C" w:rsidP="00BA1013">
            <w:pPr>
              <w:ind w:left="212" w:hanging="212"/>
              <w:rPr>
                <w:b/>
                <w:sz w:val="24"/>
                <w:szCs w:val="24"/>
              </w:rPr>
            </w:pPr>
          </w:p>
          <w:p w:rsidR="007F5EAC" w:rsidRPr="004217F7" w:rsidRDefault="007F5EAC" w:rsidP="00BA1013">
            <w:pPr>
              <w:pStyle w:val="ListParagraph"/>
              <w:numPr>
                <w:ilvl w:val="0"/>
                <w:numId w:val="18"/>
              </w:numPr>
              <w:ind w:left="212" w:hanging="212"/>
              <w:rPr>
                <w:b/>
                <w:sz w:val="24"/>
                <w:szCs w:val="24"/>
              </w:rPr>
            </w:pPr>
            <w:r w:rsidRPr="004217F7">
              <w:rPr>
                <w:b/>
                <w:sz w:val="24"/>
                <w:szCs w:val="24"/>
              </w:rPr>
              <w:t>Doubling</w:t>
            </w:r>
            <w:r w:rsidR="004217F7">
              <w:rPr>
                <w:b/>
                <w:sz w:val="24"/>
                <w:szCs w:val="24"/>
              </w:rPr>
              <w:t xml:space="preserve"> all numbers</w:t>
            </w:r>
            <w:r w:rsidRPr="004217F7">
              <w:rPr>
                <w:b/>
                <w:sz w:val="24"/>
                <w:szCs w:val="24"/>
              </w:rPr>
              <w:t xml:space="preserve"> to 20</w:t>
            </w:r>
          </w:p>
          <w:p w:rsidR="007F5EAC" w:rsidRPr="004217F7" w:rsidRDefault="007F5EAC" w:rsidP="00BA1013">
            <w:pPr>
              <w:ind w:left="212" w:hanging="212"/>
              <w:rPr>
                <w:b/>
                <w:sz w:val="24"/>
                <w:szCs w:val="24"/>
              </w:rPr>
            </w:pPr>
          </w:p>
          <w:p w:rsidR="007F5EAC" w:rsidRPr="004217F7" w:rsidRDefault="007F5EAC" w:rsidP="00BA1013">
            <w:pPr>
              <w:pStyle w:val="ListParagraph"/>
              <w:numPr>
                <w:ilvl w:val="0"/>
                <w:numId w:val="18"/>
              </w:numPr>
              <w:ind w:left="212" w:hanging="212"/>
              <w:rPr>
                <w:b/>
                <w:sz w:val="24"/>
                <w:szCs w:val="24"/>
              </w:rPr>
            </w:pPr>
            <w:r w:rsidRPr="004217F7">
              <w:rPr>
                <w:b/>
                <w:sz w:val="24"/>
                <w:szCs w:val="24"/>
              </w:rPr>
              <w:t>Related facts</w:t>
            </w:r>
            <w:r w:rsidR="004217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17F7">
              <w:rPr>
                <w:b/>
                <w:sz w:val="24"/>
                <w:szCs w:val="24"/>
              </w:rPr>
              <w:t>eg</w:t>
            </w:r>
            <w:proofErr w:type="spellEnd"/>
            <w:r w:rsidR="004217F7">
              <w:rPr>
                <w:b/>
                <w:sz w:val="24"/>
                <w:szCs w:val="24"/>
              </w:rPr>
              <w:t>.</w:t>
            </w:r>
            <w:r w:rsidR="00214F28" w:rsidRPr="004217F7">
              <w:rPr>
                <w:b/>
                <w:sz w:val="24"/>
                <w:szCs w:val="24"/>
              </w:rPr>
              <w:t xml:space="preserve"> </w:t>
            </w:r>
            <w:r w:rsidR="00B2159C" w:rsidRPr="004217F7">
              <w:rPr>
                <w:b/>
                <w:color w:val="FF0000"/>
                <w:sz w:val="24"/>
                <w:szCs w:val="24"/>
              </w:rPr>
              <w:t>7 x 5 = 5 x 7</w:t>
            </w:r>
          </w:p>
          <w:p w:rsidR="00B2159C" w:rsidRPr="004217F7" w:rsidRDefault="00B2159C" w:rsidP="00BA1013">
            <w:pPr>
              <w:ind w:left="212" w:hanging="212"/>
              <w:rPr>
                <w:b/>
                <w:sz w:val="24"/>
                <w:szCs w:val="24"/>
              </w:rPr>
            </w:pPr>
          </w:p>
          <w:p w:rsidR="00214F28" w:rsidRPr="004217F7" w:rsidRDefault="00214F28" w:rsidP="00BA1013">
            <w:pPr>
              <w:pStyle w:val="ListParagraph"/>
              <w:numPr>
                <w:ilvl w:val="0"/>
                <w:numId w:val="18"/>
              </w:numPr>
              <w:ind w:left="212" w:hanging="212"/>
              <w:rPr>
                <w:b/>
                <w:sz w:val="24"/>
                <w:szCs w:val="24"/>
              </w:rPr>
            </w:pPr>
            <w:r w:rsidRPr="004217F7">
              <w:rPr>
                <w:b/>
                <w:sz w:val="24"/>
                <w:szCs w:val="24"/>
              </w:rPr>
              <w:t>Division facts</w:t>
            </w:r>
          </w:p>
          <w:p w:rsidR="00214F28" w:rsidRDefault="004217F7" w:rsidP="00214F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B2159C" w:rsidRPr="004217F7">
              <w:rPr>
                <w:b/>
                <w:color w:val="FF0000"/>
                <w:sz w:val="24"/>
                <w:szCs w:val="24"/>
              </w:rPr>
              <w:t xml:space="preserve">7 x </w:t>
            </w:r>
            <w:r w:rsidR="00214F28" w:rsidRPr="004217F7">
              <w:rPr>
                <w:b/>
                <w:color w:val="FF0000"/>
                <w:sz w:val="24"/>
                <w:szCs w:val="24"/>
              </w:rPr>
              <w:t xml:space="preserve">5  =  35  </w:t>
            </w:r>
          </w:p>
          <w:p w:rsidR="004217F7" w:rsidRPr="004217F7" w:rsidRDefault="004217F7" w:rsidP="00214F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5 x 7  =  35</w:t>
            </w:r>
          </w:p>
          <w:p w:rsidR="00214F28" w:rsidRPr="004217F7" w:rsidRDefault="004217F7" w:rsidP="00214F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B2159C" w:rsidRPr="004217F7">
              <w:rPr>
                <w:b/>
                <w:color w:val="FF0000"/>
                <w:sz w:val="24"/>
                <w:szCs w:val="24"/>
              </w:rPr>
              <w:t>35 ÷</w:t>
            </w:r>
            <w:r w:rsidR="00B2159C" w:rsidRPr="004217F7">
              <w:rPr>
                <w:color w:val="FF0000"/>
                <w:sz w:val="24"/>
                <w:szCs w:val="24"/>
              </w:rPr>
              <w:t xml:space="preserve"> </w:t>
            </w:r>
            <w:r w:rsidR="00B2159C" w:rsidRPr="004217F7">
              <w:rPr>
                <w:b/>
                <w:color w:val="FF0000"/>
                <w:sz w:val="24"/>
                <w:szCs w:val="24"/>
              </w:rPr>
              <w:t>7</w:t>
            </w:r>
            <w:r w:rsidR="0032384A" w:rsidRPr="004217F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2159C" w:rsidRPr="004217F7">
              <w:rPr>
                <w:b/>
                <w:color w:val="FF0000"/>
                <w:sz w:val="24"/>
                <w:szCs w:val="24"/>
              </w:rPr>
              <w:t xml:space="preserve">= </w:t>
            </w:r>
            <w:r w:rsidR="00214F28" w:rsidRPr="004217F7">
              <w:rPr>
                <w:b/>
                <w:color w:val="FF0000"/>
                <w:sz w:val="24"/>
                <w:szCs w:val="24"/>
              </w:rPr>
              <w:t>5</w:t>
            </w:r>
          </w:p>
          <w:p w:rsidR="00214F28" w:rsidRPr="004217F7" w:rsidRDefault="004217F7" w:rsidP="00214F28">
            <w:pPr>
              <w:tabs>
                <w:tab w:val="left" w:pos="885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214F28" w:rsidRPr="004217F7">
              <w:rPr>
                <w:b/>
                <w:color w:val="FF0000"/>
                <w:sz w:val="24"/>
                <w:szCs w:val="24"/>
              </w:rPr>
              <w:t>35</w:t>
            </w:r>
            <w:r w:rsidR="00B2159C" w:rsidRPr="004217F7">
              <w:rPr>
                <w:b/>
                <w:color w:val="FF0000"/>
                <w:sz w:val="24"/>
                <w:szCs w:val="24"/>
              </w:rPr>
              <w:t xml:space="preserve"> ÷ 5 =  </w:t>
            </w:r>
            <w:r w:rsidR="00214F28" w:rsidRPr="004217F7">
              <w:rPr>
                <w:b/>
                <w:color w:val="FF0000"/>
                <w:sz w:val="24"/>
                <w:szCs w:val="24"/>
              </w:rPr>
              <w:t>7</w:t>
            </w:r>
          </w:p>
          <w:p w:rsidR="00214F28" w:rsidRPr="004217F7" w:rsidRDefault="00214F28" w:rsidP="00214F28">
            <w:pPr>
              <w:rPr>
                <w:b/>
                <w:sz w:val="24"/>
                <w:szCs w:val="24"/>
              </w:rPr>
            </w:pPr>
          </w:p>
          <w:p w:rsidR="00B2159C" w:rsidRPr="004217F7" w:rsidRDefault="00214F28" w:rsidP="00BA1013">
            <w:pPr>
              <w:pStyle w:val="ListParagraph"/>
              <w:numPr>
                <w:ilvl w:val="0"/>
                <w:numId w:val="20"/>
              </w:numPr>
              <w:ind w:left="354" w:hanging="284"/>
              <w:rPr>
                <w:b/>
                <w:sz w:val="24"/>
                <w:szCs w:val="24"/>
              </w:rPr>
            </w:pPr>
            <w:r w:rsidRPr="004217F7">
              <w:rPr>
                <w:b/>
                <w:sz w:val="24"/>
                <w:szCs w:val="24"/>
              </w:rPr>
              <w:t xml:space="preserve">Use grid method </w:t>
            </w:r>
            <w:r w:rsidR="00B2159C" w:rsidRPr="004217F7">
              <w:rPr>
                <w:b/>
                <w:sz w:val="24"/>
                <w:szCs w:val="24"/>
              </w:rPr>
              <w:t xml:space="preserve"> TU x U</w:t>
            </w:r>
          </w:p>
          <w:p w:rsidR="00214F28" w:rsidRPr="004217F7" w:rsidRDefault="004217F7" w:rsidP="00214F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B2159C" w:rsidRPr="004217F7">
              <w:rPr>
                <w:b/>
                <w:color w:val="FF0000"/>
                <w:sz w:val="24"/>
                <w:szCs w:val="24"/>
              </w:rPr>
              <w:t xml:space="preserve">14 x 8 = </w:t>
            </w:r>
            <w:r>
              <w:rPr>
                <w:b/>
                <w:color w:val="FF0000"/>
                <w:sz w:val="24"/>
                <w:szCs w:val="24"/>
              </w:rPr>
              <w:t>112</w:t>
            </w:r>
            <w:r w:rsidR="00B2159C" w:rsidRPr="004217F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14F28" w:rsidRPr="004217F7">
              <w:rPr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536"/>
              <w:gridCol w:w="1537"/>
              <w:gridCol w:w="1537"/>
            </w:tblGrid>
            <w:tr w:rsidR="00214F28" w:rsidRPr="004217F7" w:rsidTr="0032384A">
              <w:tc>
                <w:tcPr>
                  <w:tcW w:w="15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214F28" w:rsidRPr="004217F7" w:rsidRDefault="00214F28" w:rsidP="00DA0D30">
                  <w:pPr>
                    <w:framePr w:hSpace="180" w:wrap="around" w:vAnchor="text" w:hAnchor="margin" w:y="117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217F7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214F28" w:rsidRPr="004217F7" w:rsidRDefault="00214F28" w:rsidP="00DA0D30">
                  <w:pPr>
                    <w:framePr w:hSpace="180" w:wrap="around" w:vAnchor="text" w:hAnchor="margin" w:y="117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217F7">
                    <w:rPr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214F28" w:rsidRPr="004217F7" w:rsidRDefault="00214F28" w:rsidP="00DA0D30">
                  <w:pPr>
                    <w:framePr w:hSpace="180" w:wrap="around" w:vAnchor="text" w:hAnchor="margin" w:y="117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217F7">
                    <w:rPr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</w:tr>
            <w:tr w:rsidR="00214F28" w:rsidRPr="004217F7" w:rsidTr="0032384A">
              <w:tc>
                <w:tcPr>
                  <w:tcW w:w="15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214F28" w:rsidRPr="004217F7" w:rsidRDefault="00214F28" w:rsidP="00DA0D30">
                  <w:pPr>
                    <w:framePr w:hSpace="180" w:wrap="around" w:vAnchor="text" w:hAnchor="margin" w:y="117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217F7">
                    <w:rPr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214F28" w:rsidRPr="004217F7" w:rsidRDefault="00214F28" w:rsidP="00DA0D30">
                  <w:pPr>
                    <w:framePr w:hSpace="180" w:wrap="around" w:vAnchor="text" w:hAnchor="margin" w:y="117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217F7">
                    <w:rPr>
                      <w:b/>
                      <w:color w:val="FF0000"/>
                      <w:sz w:val="24"/>
                      <w:szCs w:val="24"/>
                    </w:rPr>
                    <w:t xml:space="preserve">        80</w:t>
                  </w:r>
                </w:p>
              </w:tc>
              <w:tc>
                <w:tcPr>
                  <w:tcW w:w="154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214F28" w:rsidRPr="004217F7" w:rsidRDefault="00214F28" w:rsidP="00DA0D30">
                  <w:pPr>
                    <w:framePr w:hSpace="180" w:wrap="around" w:vAnchor="text" w:hAnchor="margin" w:y="117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217F7">
                    <w:rPr>
                      <w:b/>
                      <w:color w:val="FF0000"/>
                      <w:sz w:val="24"/>
                      <w:szCs w:val="24"/>
                    </w:rPr>
                    <w:t xml:space="preserve">       32</w:t>
                  </w:r>
                </w:p>
              </w:tc>
            </w:tr>
          </w:tbl>
          <w:p w:rsidR="007F5EAC" w:rsidRPr="004217F7" w:rsidRDefault="00B2159C" w:rsidP="00214F28">
            <w:pPr>
              <w:rPr>
                <w:b/>
                <w:color w:val="FF0000"/>
                <w:sz w:val="24"/>
                <w:szCs w:val="24"/>
              </w:rPr>
            </w:pPr>
            <w:r w:rsidRPr="004217F7">
              <w:rPr>
                <w:b/>
                <w:color w:val="FF0000"/>
                <w:sz w:val="24"/>
                <w:szCs w:val="24"/>
              </w:rPr>
              <w:t xml:space="preserve">                                 </w:t>
            </w:r>
            <w:r w:rsidR="004217F7"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4217F7">
              <w:rPr>
                <w:b/>
                <w:color w:val="FF0000"/>
                <w:sz w:val="24"/>
                <w:szCs w:val="24"/>
              </w:rPr>
              <w:t xml:space="preserve">      80 + 3</w:t>
            </w:r>
            <w:r w:rsidR="00214F28" w:rsidRPr="004217F7">
              <w:rPr>
                <w:b/>
                <w:color w:val="FF0000"/>
                <w:sz w:val="24"/>
                <w:szCs w:val="24"/>
              </w:rPr>
              <w:t xml:space="preserve">2 = 112 </w:t>
            </w:r>
          </w:p>
          <w:p w:rsidR="0032384A" w:rsidRPr="004217F7" w:rsidRDefault="0032384A" w:rsidP="00214F28">
            <w:pPr>
              <w:rPr>
                <w:b/>
                <w:color w:val="0070C0"/>
                <w:sz w:val="24"/>
                <w:szCs w:val="24"/>
              </w:rPr>
            </w:pPr>
          </w:p>
          <w:p w:rsidR="00BA1013" w:rsidRPr="004217F7" w:rsidRDefault="00BA1013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4217F7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32384A" w:rsidRPr="0032384A" w:rsidRDefault="0032384A" w:rsidP="00214F28">
            <w:pPr>
              <w:rPr>
                <w:b/>
                <w:sz w:val="32"/>
                <w:szCs w:val="32"/>
              </w:rPr>
            </w:pPr>
          </w:p>
        </w:tc>
      </w:tr>
    </w:tbl>
    <w:p w:rsidR="0032384A" w:rsidRDefault="0032384A" w:rsidP="0086576E"/>
    <w:tbl>
      <w:tblPr>
        <w:tblStyle w:val="TableGrid"/>
        <w:tblpPr w:leftFromText="180" w:rightFromText="180" w:vertAnchor="text" w:horzAnchor="margin" w:tblpY="192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3C62E4" w:rsidTr="003C62E4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C62E4" w:rsidRPr="000D4339" w:rsidRDefault="003C62E4" w:rsidP="003C62E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 xml:space="preserve">MULTIPLICATION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3C62E4" w:rsidTr="003C62E4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4" w:rsidRPr="00D22FA1" w:rsidRDefault="003C62E4" w:rsidP="003C62E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Four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4" w:rsidRPr="00D22FA1" w:rsidRDefault="003C62E4" w:rsidP="003C62E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Five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4" w:rsidRPr="00D22FA1" w:rsidRDefault="003C62E4" w:rsidP="003C62E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Six</w:t>
            </w:r>
          </w:p>
        </w:tc>
      </w:tr>
      <w:tr w:rsidR="00940619" w:rsidTr="0032384A">
        <w:trPr>
          <w:trHeight w:val="885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49" w:rsidRDefault="00B2159C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1C5349">
              <w:rPr>
                <w:b/>
                <w:sz w:val="24"/>
                <w:szCs w:val="24"/>
              </w:rPr>
              <w:t xml:space="preserve">Quick recall of multiplication facts </w:t>
            </w:r>
            <w:r w:rsidR="001C5349">
              <w:rPr>
                <w:b/>
                <w:sz w:val="24"/>
                <w:szCs w:val="24"/>
              </w:rPr>
              <w:t xml:space="preserve">up to </w:t>
            </w:r>
          </w:p>
          <w:p w:rsidR="00B2159C" w:rsidRPr="001C5349" w:rsidRDefault="001C5349" w:rsidP="001C5349">
            <w:pPr>
              <w:pStyle w:val="ListParagraph"/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x 12</w:t>
            </w:r>
          </w:p>
          <w:p w:rsidR="00940619" w:rsidRPr="001C5349" w:rsidRDefault="00940619" w:rsidP="00BA1013">
            <w:pPr>
              <w:ind w:left="284" w:hanging="284"/>
              <w:rPr>
                <w:b/>
                <w:sz w:val="24"/>
                <w:szCs w:val="24"/>
              </w:rPr>
            </w:pPr>
          </w:p>
          <w:p w:rsidR="00940619" w:rsidRPr="001C5349" w:rsidRDefault="00940619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1C5349">
              <w:rPr>
                <w:b/>
                <w:sz w:val="24"/>
                <w:szCs w:val="24"/>
              </w:rPr>
              <w:t>Continue to use grid met</w:t>
            </w:r>
            <w:r w:rsidR="004D579F" w:rsidRPr="001C5349">
              <w:rPr>
                <w:b/>
                <w:sz w:val="24"/>
                <w:szCs w:val="24"/>
              </w:rPr>
              <w:t xml:space="preserve">hod as numbers become more complex </w:t>
            </w:r>
          </w:p>
          <w:p w:rsidR="004D579F" w:rsidRPr="001C5349" w:rsidRDefault="004D579F" w:rsidP="00BA1013">
            <w:pPr>
              <w:ind w:left="284" w:hanging="284"/>
              <w:rPr>
                <w:b/>
                <w:sz w:val="24"/>
                <w:szCs w:val="24"/>
              </w:rPr>
            </w:pPr>
          </w:p>
          <w:p w:rsidR="004D579F" w:rsidRPr="001C5349" w:rsidRDefault="004D579F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1C5349">
              <w:rPr>
                <w:b/>
                <w:sz w:val="24"/>
                <w:szCs w:val="24"/>
              </w:rPr>
              <w:t>HTU x  U</w:t>
            </w:r>
            <w:r w:rsidR="00B2159C" w:rsidRPr="001C5349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B2159C" w:rsidRPr="001C5349">
              <w:rPr>
                <w:b/>
                <w:sz w:val="24"/>
                <w:szCs w:val="24"/>
              </w:rPr>
              <w:t>ThHTU</w:t>
            </w:r>
            <w:proofErr w:type="spellEnd"/>
          </w:p>
          <w:p w:rsidR="004D579F" w:rsidRPr="001C5349" w:rsidRDefault="004D579F" w:rsidP="003C62E4">
            <w:pPr>
              <w:rPr>
                <w:b/>
                <w:sz w:val="24"/>
                <w:szCs w:val="24"/>
              </w:rPr>
            </w:pPr>
          </w:p>
          <w:p w:rsidR="004D579F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D579F" w:rsidRPr="001C5349">
              <w:rPr>
                <w:b/>
                <w:sz w:val="24"/>
                <w:szCs w:val="24"/>
              </w:rPr>
              <w:t xml:space="preserve"> </w:t>
            </w:r>
            <w:r w:rsidR="004D579F" w:rsidRPr="001C5349">
              <w:rPr>
                <w:b/>
                <w:color w:val="FF0000"/>
                <w:sz w:val="24"/>
                <w:szCs w:val="24"/>
              </w:rPr>
              <w:t xml:space="preserve">147  x 4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156"/>
              <w:gridCol w:w="1161"/>
              <w:gridCol w:w="1161"/>
              <w:gridCol w:w="912"/>
            </w:tblGrid>
            <w:tr w:rsidR="004D579F" w:rsidRPr="001C5349" w:rsidTr="0032384A">
              <w:trPr>
                <w:trHeight w:val="344"/>
              </w:trPr>
              <w:tc>
                <w:tcPr>
                  <w:tcW w:w="1156" w:type="dxa"/>
                  <w:shd w:val="clear" w:color="auto" w:fill="FFFFFF" w:themeFill="background1"/>
                </w:tcPr>
                <w:p w:rsidR="004D579F" w:rsidRPr="001C5349" w:rsidRDefault="004D579F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161" w:type="dxa"/>
                  <w:shd w:val="clear" w:color="auto" w:fill="FFFFFF" w:themeFill="background1"/>
                </w:tcPr>
                <w:p w:rsidR="004D579F" w:rsidRPr="001C5349" w:rsidRDefault="004D579F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61" w:type="dxa"/>
                  <w:shd w:val="clear" w:color="auto" w:fill="FFFFFF" w:themeFill="background1"/>
                </w:tcPr>
                <w:p w:rsidR="004D579F" w:rsidRPr="001C5349" w:rsidRDefault="004D579F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12" w:type="dxa"/>
                  <w:shd w:val="clear" w:color="auto" w:fill="FFFFFF" w:themeFill="background1"/>
                </w:tcPr>
                <w:p w:rsidR="004D579F" w:rsidRPr="001C5349" w:rsidRDefault="004D579F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7</w:t>
                  </w:r>
                </w:p>
              </w:tc>
            </w:tr>
            <w:tr w:rsidR="004D579F" w:rsidRPr="001C5349" w:rsidTr="0032384A">
              <w:trPr>
                <w:trHeight w:val="360"/>
              </w:trPr>
              <w:tc>
                <w:tcPr>
                  <w:tcW w:w="1156" w:type="dxa"/>
                  <w:shd w:val="clear" w:color="auto" w:fill="FFFFFF" w:themeFill="background1"/>
                </w:tcPr>
                <w:p w:rsidR="004D579F" w:rsidRPr="001C5349" w:rsidRDefault="004D579F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1" w:type="dxa"/>
                  <w:shd w:val="clear" w:color="auto" w:fill="FFFFFF" w:themeFill="background1"/>
                </w:tcPr>
                <w:p w:rsidR="004D579F" w:rsidRPr="001C5349" w:rsidRDefault="004D579F" w:rsidP="00DA0D30">
                  <w:pPr>
                    <w:framePr w:hSpace="180" w:wrap="around" w:vAnchor="text" w:hAnchor="margin" w:y="19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 xml:space="preserve">     400</w:t>
                  </w:r>
                </w:p>
              </w:tc>
              <w:tc>
                <w:tcPr>
                  <w:tcW w:w="1161" w:type="dxa"/>
                  <w:shd w:val="clear" w:color="auto" w:fill="FFFFFF" w:themeFill="background1"/>
                </w:tcPr>
                <w:p w:rsidR="004D579F" w:rsidRPr="001C5349" w:rsidRDefault="004D579F" w:rsidP="00DA0D30">
                  <w:pPr>
                    <w:framePr w:hSpace="180" w:wrap="around" w:vAnchor="text" w:hAnchor="margin" w:y="19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 xml:space="preserve">     160</w:t>
                  </w:r>
                </w:p>
              </w:tc>
              <w:tc>
                <w:tcPr>
                  <w:tcW w:w="912" w:type="dxa"/>
                  <w:shd w:val="clear" w:color="auto" w:fill="FFFFFF" w:themeFill="background1"/>
                </w:tcPr>
                <w:p w:rsidR="004D579F" w:rsidRPr="001C5349" w:rsidRDefault="004D579F" w:rsidP="00DA0D30">
                  <w:pPr>
                    <w:framePr w:hSpace="180" w:wrap="around" w:vAnchor="text" w:hAnchor="margin" w:y="19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 xml:space="preserve">   28    </w:t>
                  </w:r>
                </w:p>
              </w:tc>
            </w:tr>
          </w:tbl>
          <w:p w:rsidR="004D579F" w:rsidRPr="001C5349" w:rsidRDefault="004D579F" w:rsidP="003C62E4">
            <w:pPr>
              <w:rPr>
                <w:b/>
                <w:color w:val="FF0000"/>
                <w:sz w:val="24"/>
                <w:szCs w:val="24"/>
              </w:rPr>
            </w:pPr>
          </w:p>
          <w:p w:rsidR="0032384A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32384A" w:rsidRPr="001C5349">
              <w:rPr>
                <w:b/>
                <w:color w:val="FF0000"/>
                <w:sz w:val="24"/>
                <w:szCs w:val="24"/>
              </w:rPr>
              <w:t>400 + 100 + 60 + 28 = 588</w:t>
            </w:r>
          </w:p>
          <w:p w:rsidR="0032384A" w:rsidRPr="001C5349" w:rsidRDefault="0032384A" w:rsidP="003C62E4">
            <w:pPr>
              <w:rPr>
                <w:b/>
                <w:color w:val="FF0000"/>
                <w:sz w:val="24"/>
                <w:szCs w:val="24"/>
              </w:rPr>
            </w:pPr>
          </w:p>
          <w:p w:rsidR="0032384A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32384A" w:rsidRPr="001C5349">
              <w:rPr>
                <w:b/>
                <w:color w:val="FF0000"/>
                <w:sz w:val="24"/>
                <w:szCs w:val="24"/>
              </w:rPr>
              <w:t>or</w:t>
            </w:r>
          </w:p>
          <w:p w:rsidR="0032384A" w:rsidRPr="001C5349" w:rsidRDefault="0032384A" w:rsidP="003C62E4">
            <w:pPr>
              <w:rPr>
                <w:b/>
                <w:color w:val="FF0000"/>
                <w:sz w:val="24"/>
                <w:szCs w:val="24"/>
              </w:rPr>
            </w:pPr>
          </w:p>
          <w:p w:rsidR="00940619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4D579F" w:rsidRPr="001C5349">
              <w:rPr>
                <w:b/>
                <w:color w:val="FF0000"/>
                <w:sz w:val="24"/>
                <w:szCs w:val="24"/>
              </w:rPr>
              <w:t>560  + 28  = 588</w:t>
            </w:r>
          </w:p>
          <w:p w:rsidR="0032384A" w:rsidRPr="001C5349" w:rsidRDefault="0032384A" w:rsidP="00713A2C">
            <w:pPr>
              <w:rPr>
                <w:b/>
                <w:color w:val="0070C0"/>
                <w:sz w:val="24"/>
                <w:szCs w:val="24"/>
              </w:rPr>
            </w:pPr>
          </w:p>
          <w:p w:rsidR="00BA1013" w:rsidRPr="001C5349" w:rsidRDefault="00BA1013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1C5349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  <w:p w:rsidR="00940619" w:rsidRPr="001C5349" w:rsidRDefault="00940619" w:rsidP="00713A2C">
            <w:pPr>
              <w:rPr>
                <w:b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19" w:rsidRPr="001C5349" w:rsidRDefault="001C5349" w:rsidP="00BA1013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g</w:t>
            </w:r>
            <w:r w:rsidR="00940619" w:rsidRPr="001C5349">
              <w:rPr>
                <w:b/>
                <w:sz w:val="24"/>
                <w:szCs w:val="24"/>
              </w:rPr>
              <w:t>rid method</w:t>
            </w:r>
            <w:r>
              <w:rPr>
                <w:b/>
                <w:sz w:val="24"/>
                <w:szCs w:val="24"/>
              </w:rPr>
              <w:t xml:space="preserve"> for all long multiplication questions</w:t>
            </w:r>
          </w:p>
          <w:p w:rsidR="00940619" w:rsidRPr="001C5349" w:rsidRDefault="00940619" w:rsidP="00BA1013">
            <w:pPr>
              <w:ind w:left="248" w:hanging="248"/>
              <w:rPr>
                <w:b/>
                <w:sz w:val="24"/>
                <w:szCs w:val="24"/>
              </w:rPr>
            </w:pPr>
          </w:p>
          <w:p w:rsidR="00B2159C" w:rsidRDefault="00B2159C" w:rsidP="00BA1013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b/>
                <w:sz w:val="24"/>
                <w:szCs w:val="24"/>
              </w:rPr>
            </w:pPr>
            <w:r w:rsidRPr="001C5349">
              <w:rPr>
                <w:b/>
                <w:sz w:val="24"/>
                <w:szCs w:val="24"/>
              </w:rPr>
              <w:t>HTU x TU</w:t>
            </w:r>
          </w:p>
          <w:p w:rsidR="001C5349" w:rsidRPr="001C5349" w:rsidRDefault="001C5349" w:rsidP="001C5349">
            <w:pPr>
              <w:rPr>
                <w:b/>
                <w:sz w:val="24"/>
                <w:szCs w:val="24"/>
              </w:rPr>
            </w:pPr>
          </w:p>
          <w:p w:rsidR="00940619" w:rsidRPr="001C5349" w:rsidRDefault="00B2159C" w:rsidP="00BA1013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b/>
                <w:sz w:val="24"/>
                <w:szCs w:val="24"/>
              </w:rPr>
            </w:pPr>
            <w:proofErr w:type="spellStart"/>
            <w:r w:rsidRPr="001C5349">
              <w:rPr>
                <w:b/>
                <w:sz w:val="24"/>
                <w:szCs w:val="24"/>
              </w:rPr>
              <w:t>Th</w:t>
            </w:r>
            <w:r w:rsidR="00940619" w:rsidRPr="001C5349">
              <w:rPr>
                <w:b/>
                <w:sz w:val="24"/>
                <w:szCs w:val="24"/>
              </w:rPr>
              <w:t>HTU</w:t>
            </w:r>
            <w:proofErr w:type="spellEnd"/>
            <w:r w:rsidR="00940619" w:rsidRPr="001C5349">
              <w:rPr>
                <w:b/>
                <w:sz w:val="24"/>
                <w:szCs w:val="24"/>
              </w:rPr>
              <w:t xml:space="preserve"> </w:t>
            </w:r>
            <w:r w:rsidRPr="001C5349">
              <w:rPr>
                <w:b/>
                <w:sz w:val="24"/>
                <w:szCs w:val="24"/>
              </w:rPr>
              <w:t>x TU</w:t>
            </w:r>
          </w:p>
          <w:p w:rsidR="001C5349" w:rsidRDefault="001C5349" w:rsidP="001C5349">
            <w:pPr>
              <w:pStyle w:val="ListParagraph"/>
              <w:ind w:left="248"/>
              <w:rPr>
                <w:b/>
                <w:sz w:val="24"/>
                <w:szCs w:val="24"/>
              </w:rPr>
            </w:pPr>
          </w:p>
          <w:p w:rsidR="00940619" w:rsidRPr="001C5349" w:rsidRDefault="00940619" w:rsidP="00BA1013">
            <w:pPr>
              <w:pStyle w:val="ListParagraph"/>
              <w:numPr>
                <w:ilvl w:val="0"/>
                <w:numId w:val="14"/>
              </w:numPr>
              <w:ind w:left="248" w:hanging="248"/>
              <w:rPr>
                <w:b/>
                <w:sz w:val="24"/>
                <w:szCs w:val="24"/>
              </w:rPr>
            </w:pPr>
            <w:proofErr w:type="gramStart"/>
            <w:r w:rsidRPr="001C5349">
              <w:rPr>
                <w:b/>
                <w:sz w:val="24"/>
                <w:szCs w:val="24"/>
              </w:rPr>
              <w:t>2dp  x</w:t>
            </w:r>
            <w:proofErr w:type="gramEnd"/>
            <w:r w:rsidRPr="001C5349">
              <w:rPr>
                <w:b/>
                <w:sz w:val="24"/>
                <w:szCs w:val="24"/>
              </w:rPr>
              <w:t xml:space="preserve"> U </w:t>
            </w:r>
            <w:r w:rsidR="001C534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1C5349">
              <w:rPr>
                <w:b/>
                <w:sz w:val="24"/>
                <w:szCs w:val="24"/>
              </w:rPr>
              <w:t>eg</w:t>
            </w:r>
            <w:proofErr w:type="spellEnd"/>
            <w:r w:rsidR="001C5349">
              <w:rPr>
                <w:b/>
                <w:sz w:val="24"/>
                <w:szCs w:val="24"/>
              </w:rPr>
              <w:t>. as in money</w:t>
            </w:r>
          </w:p>
          <w:p w:rsidR="00940619" w:rsidRPr="001C5349" w:rsidRDefault="00940619" w:rsidP="003C62E4">
            <w:pPr>
              <w:rPr>
                <w:b/>
                <w:sz w:val="24"/>
                <w:szCs w:val="24"/>
              </w:rPr>
            </w:pPr>
          </w:p>
          <w:p w:rsidR="00940619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940619" w:rsidRPr="001C5349">
              <w:rPr>
                <w:b/>
                <w:color w:val="FF0000"/>
                <w:sz w:val="24"/>
                <w:szCs w:val="24"/>
              </w:rPr>
              <w:t xml:space="preserve">£3.86 x 7 = </w:t>
            </w: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75"/>
              <w:gridCol w:w="941"/>
              <w:gridCol w:w="941"/>
              <w:gridCol w:w="800"/>
            </w:tblGrid>
            <w:tr w:rsidR="00940619" w:rsidRPr="001C5349" w:rsidTr="0032384A">
              <w:trPr>
                <w:trHeight w:val="394"/>
              </w:trPr>
              <w:tc>
                <w:tcPr>
                  <w:tcW w:w="875" w:type="dxa"/>
                  <w:shd w:val="clear" w:color="auto" w:fill="FFFFFF" w:themeFill="background1"/>
                </w:tcPr>
                <w:p w:rsidR="00940619" w:rsidRPr="001C5349" w:rsidRDefault="00940619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41" w:type="dxa"/>
                  <w:shd w:val="clear" w:color="auto" w:fill="FFFFFF" w:themeFill="background1"/>
                </w:tcPr>
                <w:p w:rsidR="00940619" w:rsidRPr="001C5349" w:rsidRDefault="00940619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£3</w:t>
                  </w:r>
                </w:p>
              </w:tc>
              <w:tc>
                <w:tcPr>
                  <w:tcW w:w="941" w:type="dxa"/>
                  <w:shd w:val="clear" w:color="auto" w:fill="FFFFFF" w:themeFill="background1"/>
                </w:tcPr>
                <w:p w:rsidR="00940619" w:rsidRPr="001C5349" w:rsidRDefault="00940619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80p</w:t>
                  </w:r>
                </w:p>
              </w:tc>
              <w:tc>
                <w:tcPr>
                  <w:tcW w:w="800" w:type="dxa"/>
                  <w:shd w:val="clear" w:color="auto" w:fill="FFFFFF" w:themeFill="background1"/>
                </w:tcPr>
                <w:p w:rsidR="00940619" w:rsidRPr="001C5349" w:rsidRDefault="00940619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6p</w:t>
                  </w:r>
                </w:p>
              </w:tc>
            </w:tr>
            <w:tr w:rsidR="00940619" w:rsidRPr="001C5349" w:rsidTr="0032384A">
              <w:trPr>
                <w:trHeight w:val="430"/>
              </w:trPr>
              <w:tc>
                <w:tcPr>
                  <w:tcW w:w="875" w:type="dxa"/>
                  <w:shd w:val="clear" w:color="auto" w:fill="FFFFFF" w:themeFill="background1"/>
                </w:tcPr>
                <w:p w:rsidR="00940619" w:rsidRPr="001C5349" w:rsidRDefault="00940619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41" w:type="dxa"/>
                  <w:shd w:val="clear" w:color="auto" w:fill="FFFFFF" w:themeFill="background1"/>
                </w:tcPr>
                <w:p w:rsidR="00940619" w:rsidRPr="001C5349" w:rsidRDefault="00940619" w:rsidP="00DA0D30">
                  <w:pPr>
                    <w:framePr w:hSpace="180" w:wrap="around" w:vAnchor="text" w:hAnchor="margin" w:y="19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 xml:space="preserve">   £21</w:t>
                  </w:r>
                </w:p>
              </w:tc>
              <w:tc>
                <w:tcPr>
                  <w:tcW w:w="941" w:type="dxa"/>
                  <w:shd w:val="clear" w:color="auto" w:fill="FFFFFF" w:themeFill="background1"/>
                </w:tcPr>
                <w:p w:rsidR="00940619" w:rsidRPr="001C5349" w:rsidRDefault="00940619" w:rsidP="00DA0D30">
                  <w:pPr>
                    <w:framePr w:hSpace="180" w:wrap="around" w:vAnchor="text" w:hAnchor="margin" w:y="19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 xml:space="preserve">  560p</w:t>
                  </w:r>
                </w:p>
                <w:p w:rsidR="00940619" w:rsidRPr="001C5349" w:rsidRDefault="00940619" w:rsidP="00DA0D30">
                  <w:pPr>
                    <w:framePr w:hSpace="180" w:wrap="around" w:vAnchor="text" w:hAnchor="margin" w:y="19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 xml:space="preserve">(£5.60)       </w:t>
                  </w:r>
                </w:p>
              </w:tc>
              <w:tc>
                <w:tcPr>
                  <w:tcW w:w="800" w:type="dxa"/>
                  <w:shd w:val="clear" w:color="auto" w:fill="FFFFFF" w:themeFill="background1"/>
                </w:tcPr>
                <w:p w:rsidR="00940619" w:rsidRPr="001C5349" w:rsidRDefault="00940619" w:rsidP="00DA0D30">
                  <w:pPr>
                    <w:framePr w:hSpace="180" w:wrap="around" w:vAnchor="text" w:hAnchor="margin" w:y="192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C5349">
                    <w:rPr>
                      <w:b/>
                      <w:color w:val="FF0000"/>
                      <w:sz w:val="24"/>
                      <w:szCs w:val="24"/>
                    </w:rPr>
                    <w:t>42p</w:t>
                  </w:r>
                </w:p>
              </w:tc>
            </w:tr>
          </w:tbl>
          <w:p w:rsidR="00940619" w:rsidRPr="001C5349" w:rsidRDefault="00940619" w:rsidP="003C62E4">
            <w:pPr>
              <w:rPr>
                <w:b/>
                <w:color w:val="FF0000"/>
                <w:sz w:val="24"/>
                <w:szCs w:val="24"/>
              </w:rPr>
            </w:pPr>
          </w:p>
          <w:p w:rsidR="00940619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B2159C" w:rsidRPr="001C5349">
              <w:rPr>
                <w:b/>
                <w:color w:val="FF0000"/>
                <w:sz w:val="24"/>
                <w:szCs w:val="24"/>
              </w:rPr>
              <w:t>£21</w:t>
            </w:r>
            <w:r w:rsidR="00940619" w:rsidRPr="001C5349">
              <w:rPr>
                <w:b/>
                <w:color w:val="FF0000"/>
                <w:sz w:val="24"/>
                <w:szCs w:val="24"/>
              </w:rPr>
              <w:t xml:space="preserve"> + £5   = £26</w:t>
            </w:r>
          </w:p>
          <w:p w:rsidR="00940619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940619" w:rsidRPr="001C5349">
              <w:rPr>
                <w:b/>
                <w:color w:val="FF0000"/>
                <w:sz w:val="24"/>
                <w:szCs w:val="24"/>
              </w:rPr>
              <w:t>60p + 42p  = £1.02</w:t>
            </w:r>
          </w:p>
          <w:p w:rsidR="00940619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B2159C" w:rsidRPr="001C5349">
              <w:rPr>
                <w:b/>
                <w:color w:val="FF0000"/>
                <w:sz w:val="24"/>
                <w:szCs w:val="24"/>
              </w:rPr>
              <w:t>£26</w:t>
            </w:r>
            <w:r w:rsidR="00940619" w:rsidRPr="001C5349">
              <w:rPr>
                <w:b/>
                <w:color w:val="FF0000"/>
                <w:sz w:val="24"/>
                <w:szCs w:val="24"/>
              </w:rPr>
              <w:t xml:space="preserve"> + £1.02  = £27.02</w:t>
            </w:r>
          </w:p>
          <w:p w:rsidR="00940619" w:rsidRPr="001C5349" w:rsidRDefault="00940619" w:rsidP="003C62E4">
            <w:pPr>
              <w:rPr>
                <w:b/>
                <w:sz w:val="24"/>
                <w:szCs w:val="24"/>
              </w:rPr>
            </w:pPr>
          </w:p>
          <w:p w:rsidR="00940619" w:rsidRPr="001C5349" w:rsidRDefault="00940619" w:rsidP="00BA1013">
            <w:pPr>
              <w:pStyle w:val="ListParagraph"/>
              <w:numPr>
                <w:ilvl w:val="0"/>
                <w:numId w:val="21"/>
              </w:numPr>
              <w:ind w:left="248" w:hanging="248"/>
              <w:rPr>
                <w:b/>
                <w:sz w:val="24"/>
                <w:szCs w:val="24"/>
              </w:rPr>
            </w:pPr>
            <w:r w:rsidRPr="001C5349">
              <w:rPr>
                <w:b/>
                <w:sz w:val="24"/>
                <w:szCs w:val="24"/>
              </w:rPr>
              <w:t>If decimals are not in context of money, multiply as whole numbers and use approximation to establish place value in answer :</w:t>
            </w:r>
          </w:p>
          <w:p w:rsidR="00940619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940619" w:rsidRPr="001C5349">
              <w:rPr>
                <w:b/>
                <w:color w:val="FF0000"/>
                <w:sz w:val="24"/>
                <w:szCs w:val="24"/>
              </w:rPr>
              <w:t xml:space="preserve">5.07m  x 8  calculate as </w:t>
            </w:r>
          </w:p>
          <w:p w:rsidR="0032384A" w:rsidRPr="001C5349" w:rsidRDefault="001C5349" w:rsidP="0032384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940619" w:rsidRPr="001C5349">
              <w:rPr>
                <w:b/>
                <w:color w:val="FF0000"/>
                <w:sz w:val="24"/>
                <w:szCs w:val="24"/>
              </w:rPr>
              <w:t>507   x 8  = 4056</w:t>
            </w:r>
          </w:p>
          <w:p w:rsidR="0032384A" w:rsidRPr="001C5349" w:rsidRDefault="0032384A" w:rsidP="0032384A">
            <w:pPr>
              <w:rPr>
                <w:b/>
                <w:sz w:val="24"/>
                <w:szCs w:val="24"/>
              </w:rPr>
            </w:pPr>
          </w:p>
          <w:p w:rsidR="00940619" w:rsidRPr="001C5349" w:rsidRDefault="00BA1013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1C5349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C68" w:rsidRDefault="004D579F" w:rsidP="00D7263D">
            <w:pPr>
              <w:pStyle w:val="ListParagraph"/>
              <w:numPr>
                <w:ilvl w:val="0"/>
                <w:numId w:val="14"/>
              </w:numPr>
              <w:ind w:left="212" w:hanging="212"/>
              <w:rPr>
                <w:b/>
                <w:sz w:val="24"/>
                <w:szCs w:val="24"/>
              </w:rPr>
            </w:pPr>
            <w:r w:rsidRPr="001C5349">
              <w:rPr>
                <w:b/>
                <w:sz w:val="24"/>
                <w:szCs w:val="24"/>
              </w:rPr>
              <w:t xml:space="preserve">Children continue to use the grid method </w:t>
            </w:r>
            <w:r w:rsidR="00620C68" w:rsidRPr="001C5349">
              <w:rPr>
                <w:b/>
                <w:sz w:val="24"/>
                <w:szCs w:val="24"/>
              </w:rPr>
              <w:t xml:space="preserve">as </w:t>
            </w:r>
            <w:r w:rsidR="001C5349">
              <w:rPr>
                <w:b/>
                <w:sz w:val="24"/>
                <w:szCs w:val="24"/>
              </w:rPr>
              <w:t xml:space="preserve">PREFERRED </w:t>
            </w:r>
            <w:r w:rsidR="001C5349" w:rsidRPr="001C5349">
              <w:rPr>
                <w:b/>
                <w:sz w:val="24"/>
                <w:szCs w:val="24"/>
              </w:rPr>
              <w:t xml:space="preserve">WRITTEN METHOD FOR MULTIPLICATION </w:t>
            </w:r>
          </w:p>
          <w:p w:rsidR="001C5349" w:rsidRPr="001C5349" w:rsidRDefault="001C5349" w:rsidP="001C5349">
            <w:pPr>
              <w:pStyle w:val="ListParagraph"/>
              <w:ind w:left="212"/>
              <w:rPr>
                <w:b/>
                <w:sz w:val="24"/>
                <w:szCs w:val="24"/>
              </w:rPr>
            </w:pPr>
          </w:p>
          <w:p w:rsidR="00B2159C" w:rsidRPr="001C5349" w:rsidRDefault="001C5349" w:rsidP="00BA1013">
            <w:pPr>
              <w:pStyle w:val="ListParagraph"/>
              <w:numPr>
                <w:ilvl w:val="0"/>
                <w:numId w:val="14"/>
              </w:numPr>
              <w:ind w:left="212" w:hanging="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Introduce s</w:t>
            </w:r>
            <w:r w:rsidR="00B2159C" w:rsidRPr="001C5349">
              <w:rPr>
                <w:b/>
                <w:sz w:val="24"/>
                <w:szCs w:val="24"/>
              </w:rPr>
              <w:t>hort compact multiplication</w:t>
            </w:r>
          </w:p>
          <w:p w:rsidR="00105190" w:rsidRPr="001C5349" w:rsidRDefault="001C5349" w:rsidP="003C62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105190" w:rsidRPr="001C5349">
              <w:rPr>
                <w:b/>
                <w:color w:val="FF0000"/>
                <w:sz w:val="24"/>
                <w:szCs w:val="24"/>
              </w:rPr>
              <w:t>625 x 6</w:t>
            </w:r>
          </w:p>
          <w:p w:rsidR="00105190" w:rsidRPr="001C5349" w:rsidRDefault="00105190" w:rsidP="003C62E4">
            <w:pPr>
              <w:rPr>
                <w:b/>
                <w:color w:val="FF0000"/>
                <w:sz w:val="24"/>
                <w:szCs w:val="24"/>
              </w:rPr>
            </w:pPr>
          </w:p>
          <w:p w:rsidR="00105190" w:rsidRPr="001C5349" w:rsidRDefault="00105190" w:rsidP="003C62E4">
            <w:pPr>
              <w:rPr>
                <w:b/>
                <w:color w:val="FF0000"/>
                <w:sz w:val="24"/>
                <w:szCs w:val="24"/>
              </w:rPr>
            </w:pPr>
            <w:r w:rsidRPr="001C5349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1C5349"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C5349">
              <w:rPr>
                <w:b/>
                <w:color w:val="FF0000"/>
                <w:sz w:val="24"/>
                <w:szCs w:val="24"/>
              </w:rPr>
              <w:t>625</w:t>
            </w:r>
          </w:p>
          <w:p w:rsidR="00105190" w:rsidRPr="001C5349" w:rsidRDefault="001C5349" w:rsidP="003C62E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C5349"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="00105190" w:rsidRPr="001C5349">
              <w:rPr>
                <w:b/>
                <w:color w:val="FF0000"/>
                <w:sz w:val="24"/>
                <w:szCs w:val="24"/>
                <w:u w:val="single"/>
              </w:rPr>
              <w:t xml:space="preserve">x </w:t>
            </w:r>
            <w:r w:rsidR="00620C68" w:rsidRPr="001C5349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105190" w:rsidRPr="001C5349">
              <w:rPr>
                <w:b/>
                <w:color w:val="FF0000"/>
                <w:sz w:val="24"/>
                <w:szCs w:val="24"/>
                <w:u w:val="single"/>
              </w:rPr>
              <w:t xml:space="preserve">    6</w:t>
            </w:r>
          </w:p>
          <w:p w:rsidR="00105190" w:rsidRPr="001C5349" w:rsidRDefault="001C5349" w:rsidP="003C62E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="00105190" w:rsidRPr="001C5349">
              <w:rPr>
                <w:b/>
                <w:color w:val="FF0000"/>
                <w:sz w:val="24"/>
                <w:szCs w:val="24"/>
                <w:u w:val="single"/>
              </w:rPr>
              <w:t>3750</w:t>
            </w:r>
            <w:r w:rsidR="00620C68" w:rsidRPr="001C5349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32384A" w:rsidRPr="001C5349" w:rsidRDefault="00105190" w:rsidP="003C62E4">
            <w:pPr>
              <w:rPr>
                <w:b/>
                <w:color w:val="FF0000"/>
                <w:sz w:val="24"/>
                <w:szCs w:val="24"/>
                <w:vertAlign w:val="superscript"/>
              </w:rPr>
            </w:pPr>
            <w:r w:rsidRPr="001C5349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1C5349"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C5349">
              <w:rPr>
                <w:b/>
                <w:color w:val="FF0000"/>
                <w:sz w:val="24"/>
                <w:szCs w:val="24"/>
              </w:rPr>
              <w:t xml:space="preserve">  </w:t>
            </w:r>
            <w:r w:rsidRPr="001C5349">
              <w:rPr>
                <w:b/>
                <w:color w:val="FF0000"/>
                <w:sz w:val="24"/>
                <w:szCs w:val="24"/>
                <w:vertAlign w:val="superscript"/>
              </w:rPr>
              <w:t>1 3</w:t>
            </w:r>
            <w:r w:rsidR="00620C68" w:rsidRPr="001C5349">
              <w:rPr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</w:p>
          <w:p w:rsidR="0032384A" w:rsidRPr="001C5349" w:rsidRDefault="0032384A" w:rsidP="0032384A">
            <w:pPr>
              <w:rPr>
                <w:sz w:val="24"/>
                <w:szCs w:val="24"/>
              </w:rPr>
            </w:pPr>
          </w:p>
          <w:p w:rsidR="00B2159C" w:rsidRPr="001C5349" w:rsidRDefault="00B2159C" w:rsidP="00BA1013">
            <w:pPr>
              <w:pStyle w:val="ListParagraph"/>
              <w:numPr>
                <w:ilvl w:val="0"/>
                <w:numId w:val="22"/>
              </w:numPr>
              <w:ind w:left="354" w:hanging="284"/>
              <w:rPr>
                <w:b/>
                <w:sz w:val="24"/>
                <w:szCs w:val="24"/>
              </w:rPr>
            </w:pPr>
            <w:r w:rsidRPr="001C5349">
              <w:rPr>
                <w:b/>
                <w:sz w:val="24"/>
                <w:szCs w:val="24"/>
              </w:rPr>
              <w:t>Introduce long multiplication</w:t>
            </w:r>
            <w:r w:rsidR="001C5349">
              <w:rPr>
                <w:b/>
                <w:sz w:val="24"/>
                <w:szCs w:val="24"/>
              </w:rPr>
              <w:t xml:space="preserve"> ONLY AT TEACHER DISCRETION FOR INDIVIDUAL CHILDREN </w:t>
            </w:r>
          </w:p>
          <w:p w:rsidR="0032384A" w:rsidRPr="001C5349" w:rsidRDefault="0032384A" w:rsidP="0032384A">
            <w:pPr>
              <w:rPr>
                <w:sz w:val="24"/>
                <w:szCs w:val="24"/>
              </w:rPr>
            </w:pPr>
          </w:p>
          <w:p w:rsidR="00B2159C" w:rsidRPr="001C5349" w:rsidRDefault="00231061" w:rsidP="0032384A">
            <w:pPr>
              <w:rPr>
                <w:b/>
                <w:color w:val="FF0000"/>
                <w:sz w:val="24"/>
                <w:szCs w:val="24"/>
              </w:rPr>
            </w:pPr>
            <w:r w:rsidRPr="001C5349">
              <w:rPr>
                <w:b/>
                <w:color w:val="FF0000"/>
                <w:sz w:val="24"/>
                <w:szCs w:val="24"/>
              </w:rPr>
              <w:t xml:space="preserve">      2 3 4 </w:t>
            </w:r>
          </w:p>
          <w:p w:rsidR="00231061" w:rsidRPr="001C5349" w:rsidRDefault="00231061" w:rsidP="0032384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C534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C5349">
              <w:rPr>
                <w:b/>
                <w:color w:val="FF0000"/>
                <w:sz w:val="24"/>
                <w:szCs w:val="24"/>
                <w:u w:val="single"/>
              </w:rPr>
              <w:t xml:space="preserve">x      2 4 </w:t>
            </w:r>
          </w:p>
          <w:p w:rsidR="00231061" w:rsidRPr="001C5349" w:rsidRDefault="00231061" w:rsidP="0032384A">
            <w:pPr>
              <w:rPr>
                <w:b/>
                <w:color w:val="FF0000"/>
                <w:sz w:val="24"/>
                <w:szCs w:val="24"/>
              </w:rPr>
            </w:pPr>
            <w:r w:rsidRPr="001C5349">
              <w:rPr>
                <w:b/>
                <w:color w:val="FF0000"/>
                <w:sz w:val="24"/>
                <w:szCs w:val="24"/>
              </w:rPr>
              <w:t xml:space="preserve">      9 3 6</w:t>
            </w:r>
          </w:p>
          <w:p w:rsidR="00231061" w:rsidRPr="001C5349" w:rsidRDefault="00231061" w:rsidP="0032384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1C5349">
              <w:rPr>
                <w:b/>
                <w:color w:val="FF0000"/>
                <w:sz w:val="24"/>
                <w:szCs w:val="24"/>
                <w:u w:val="single"/>
              </w:rPr>
              <w:t xml:space="preserve">+ 4 6 8 0 </w:t>
            </w:r>
          </w:p>
          <w:p w:rsidR="00231061" w:rsidRPr="001C5349" w:rsidRDefault="00231061" w:rsidP="0032384A">
            <w:pPr>
              <w:rPr>
                <w:b/>
                <w:color w:val="FF0000"/>
                <w:sz w:val="24"/>
                <w:szCs w:val="24"/>
              </w:rPr>
            </w:pPr>
            <w:r w:rsidRPr="001C5349">
              <w:rPr>
                <w:b/>
                <w:color w:val="FF0000"/>
                <w:sz w:val="24"/>
                <w:szCs w:val="24"/>
              </w:rPr>
              <w:t xml:space="preserve">   5 6 1 6 </w:t>
            </w:r>
          </w:p>
          <w:p w:rsidR="0032384A" w:rsidRPr="001C5349" w:rsidRDefault="0032384A" w:rsidP="0032384A">
            <w:pPr>
              <w:rPr>
                <w:b/>
                <w:color w:val="0070C0"/>
                <w:sz w:val="24"/>
                <w:szCs w:val="24"/>
              </w:rPr>
            </w:pPr>
          </w:p>
          <w:p w:rsidR="00940619" w:rsidRPr="001C5349" w:rsidRDefault="00BA1013" w:rsidP="00BA1013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 w:rsidRPr="001C5349">
              <w:rPr>
                <w:b/>
                <w:color w:val="0070C0"/>
                <w:sz w:val="24"/>
                <w:szCs w:val="24"/>
              </w:rPr>
              <w:t>Be able to explain and apply</w:t>
            </w:r>
          </w:p>
        </w:tc>
      </w:tr>
    </w:tbl>
    <w:p w:rsidR="00B13794" w:rsidRDefault="00B13794" w:rsidP="003C62E4">
      <w:pPr>
        <w:jc w:val="center"/>
        <w:rPr>
          <w:sz w:val="32"/>
          <w:szCs w:val="32"/>
        </w:rPr>
      </w:pPr>
    </w:p>
    <w:p w:rsidR="00673068" w:rsidRDefault="00673068" w:rsidP="003C62E4">
      <w:pPr>
        <w:jc w:val="center"/>
        <w:rPr>
          <w:sz w:val="32"/>
          <w:szCs w:val="32"/>
        </w:rPr>
      </w:pPr>
    </w:p>
    <w:p w:rsidR="00673068" w:rsidRDefault="00673068" w:rsidP="003C62E4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92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673068" w:rsidTr="00D7263D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73068" w:rsidRPr="000D4339" w:rsidRDefault="00673068" w:rsidP="00D7263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  <w:u w:val="single"/>
              </w:rPr>
              <w:t>FRACTIONS</w:t>
            </w: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673068" w:rsidTr="00D7263D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Pr="00D22FA1" w:rsidRDefault="00673068" w:rsidP="0067306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One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Pr="00D22FA1" w:rsidRDefault="00673068" w:rsidP="0067306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Two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68" w:rsidRPr="00D22FA1" w:rsidRDefault="00673068" w:rsidP="0067306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Three</w:t>
            </w:r>
          </w:p>
        </w:tc>
      </w:tr>
      <w:tr w:rsidR="00673068" w:rsidTr="00D7263D">
        <w:trPr>
          <w:trHeight w:val="885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068" w:rsidRDefault="00673068" w:rsidP="00673068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half of an object/shape</w:t>
            </w:r>
          </w:p>
          <w:p w:rsidR="00673068" w:rsidRDefault="00673068" w:rsidP="00673068">
            <w:pPr>
              <w:rPr>
                <w:b/>
                <w:sz w:val="24"/>
                <w:szCs w:val="24"/>
              </w:rPr>
            </w:pPr>
          </w:p>
          <w:p w:rsidR="00673068" w:rsidRDefault="00673068" w:rsidP="00673068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half of a quantity</w:t>
            </w:r>
          </w:p>
          <w:p w:rsidR="00673068" w:rsidRPr="00673068" w:rsidRDefault="00673068" w:rsidP="00673068">
            <w:pPr>
              <w:pStyle w:val="ListParagraph"/>
              <w:rPr>
                <w:b/>
                <w:sz w:val="24"/>
                <w:szCs w:val="24"/>
              </w:rPr>
            </w:pPr>
          </w:p>
          <w:p w:rsidR="00673068" w:rsidRDefault="00673068" w:rsidP="00673068">
            <w:pPr>
              <w:ind w:left="3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½ of 6 = 3</w:t>
            </w:r>
          </w:p>
          <w:p w:rsidR="00673068" w:rsidRDefault="00673068" w:rsidP="00673068">
            <w:pPr>
              <w:ind w:left="3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A09FC4C" wp14:editId="5C20B883">
                      <wp:simplePos x="0" y="0"/>
                      <wp:positionH relativeFrom="column">
                        <wp:posOffset>25090</wp:posOffset>
                      </wp:positionH>
                      <wp:positionV relativeFrom="paragraph">
                        <wp:posOffset>152400</wp:posOffset>
                      </wp:positionV>
                      <wp:extent cx="669851" cy="255181"/>
                      <wp:effectExtent l="0" t="0" r="16510" b="1206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851" cy="2551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D54C20" id="Oval 81" o:spid="_x0000_s1026" style="position:absolute;margin-left:2pt;margin-top:12pt;width:52.75pt;height:20.1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" filled="f" strokecolor="black [3213]" strokeweight="2pt"/>
                  </w:pict>
                </mc:Fallback>
              </mc:AlternateContent>
            </w:r>
          </w:p>
          <w:p w:rsidR="00673068" w:rsidRDefault="00673068" w:rsidP="0067306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*      </w:t>
            </w:r>
            <w:r w:rsidRPr="00673068">
              <w:rPr>
                <w:b/>
                <w:color w:val="00B0F0"/>
                <w:sz w:val="24"/>
                <w:szCs w:val="24"/>
              </w:rPr>
              <w:t>*</w:t>
            </w:r>
          </w:p>
          <w:p w:rsidR="00673068" w:rsidRDefault="00673068" w:rsidP="0067306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4DFA02A" wp14:editId="321020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131504</wp:posOffset>
                      </wp:positionV>
                      <wp:extent cx="669851" cy="255181"/>
                      <wp:effectExtent l="0" t="0" r="16510" b="120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851" cy="2551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C743F5" id="Oval 82" o:spid="_x0000_s1026" style="position:absolute;margin-left:-.5pt;margin-top:10.35pt;width:52.75pt;height:20.1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" filled="f" strokecolor="black [3213]" strokeweight="2pt"/>
                  </w:pict>
                </mc:Fallback>
              </mc:AlternateContent>
            </w:r>
          </w:p>
          <w:p w:rsidR="00673068" w:rsidRDefault="00673068" w:rsidP="0067306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*      </w:t>
            </w:r>
            <w:r w:rsidRPr="00673068">
              <w:rPr>
                <w:b/>
                <w:color w:val="00B0F0"/>
                <w:sz w:val="24"/>
                <w:szCs w:val="24"/>
              </w:rPr>
              <w:t>*</w:t>
            </w:r>
          </w:p>
          <w:p w:rsidR="00673068" w:rsidRDefault="00673068" w:rsidP="0067306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4DFA02A" wp14:editId="321020E8">
                      <wp:simplePos x="0" y="0"/>
                      <wp:positionH relativeFrom="column">
                        <wp:posOffset>4283</wp:posOffset>
                      </wp:positionH>
                      <wp:positionV relativeFrom="paragraph">
                        <wp:posOffset>120901</wp:posOffset>
                      </wp:positionV>
                      <wp:extent cx="669851" cy="255181"/>
                      <wp:effectExtent l="0" t="0" r="16510" b="120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851" cy="25518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635927" id="Oval 83" o:spid="_x0000_s1026" style="position:absolute;margin-left:.35pt;margin-top:9.5pt;width:52.75pt;height:20.1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" filled="f" strokecolor="black [3213]" strokeweight="2pt"/>
                  </w:pict>
                </mc:Fallback>
              </mc:AlternateContent>
            </w:r>
          </w:p>
          <w:p w:rsidR="00673068" w:rsidRDefault="00673068" w:rsidP="0067306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*     </w:t>
            </w:r>
            <w:r w:rsidRPr="00673068">
              <w:rPr>
                <w:b/>
                <w:color w:val="00B0F0"/>
                <w:sz w:val="24"/>
                <w:szCs w:val="24"/>
              </w:rPr>
              <w:t xml:space="preserve"> *</w:t>
            </w:r>
          </w:p>
          <w:p w:rsidR="00673068" w:rsidRDefault="00673068" w:rsidP="00673068">
            <w:pPr>
              <w:rPr>
                <w:b/>
                <w:color w:val="FF0000"/>
                <w:sz w:val="24"/>
                <w:szCs w:val="24"/>
              </w:rPr>
            </w:pPr>
          </w:p>
          <w:p w:rsidR="00673068" w:rsidRDefault="00673068" w:rsidP="00673068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quarter of an object/shape</w:t>
            </w:r>
          </w:p>
          <w:p w:rsidR="00673068" w:rsidRDefault="00673068" w:rsidP="00673068">
            <w:pPr>
              <w:rPr>
                <w:b/>
                <w:sz w:val="24"/>
                <w:szCs w:val="24"/>
              </w:rPr>
            </w:pPr>
          </w:p>
          <w:p w:rsidR="00673068" w:rsidRDefault="00673068" w:rsidP="00673068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quarter of a quantity</w:t>
            </w:r>
          </w:p>
          <w:p w:rsidR="00673068" w:rsidRDefault="00673068" w:rsidP="00673068">
            <w:pPr>
              <w:rPr>
                <w:b/>
                <w:color w:val="FF0000"/>
                <w:sz w:val="24"/>
                <w:szCs w:val="24"/>
              </w:rPr>
            </w:pPr>
          </w:p>
          <w:p w:rsidR="00673068" w:rsidRDefault="00673068" w:rsidP="00673068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half of an object/shape</w:t>
            </w:r>
          </w:p>
          <w:p w:rsidR="00673068" w:rsidRDefault="00673068" w:rsidP="00673068">
            <w:pPr>
              <w:rPr>
                <w:b/>
                <w:sz w:val="24"/>
                <w:szCs w:val="24"/>
              </w:rPr>
            </w:pPr>
          </w:p>
          <w:p w:rsidR="00673068" w:rsidRDefault="00673068" w:rsidP="00673068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half of a quantity</w:t>
            </w:r>
          </w:p>
          <w:p w:rsidR="00673068" w:rsidRPr="00673068" w:rsidRDefault="00673068" w:rsidP="00673068">
            <w:pPr>
              <w:ind w:left="3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¼ of 8 = 2</w:t>
            </w:r>
          </w:p>
          <w:p w:rsidR="00673068" w:rsidRDefault="00673068" w:rsidP="00673068">
            <w:pPr>
              <w:ind w:left="3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DC0510C" wp14:editId="55F23956">
                      <wp:simplePos x="0" y="0"/>
                      <wp:positionH relativeFrom="column">
                        <wp:posOffset>25548</wp:posOffset>
                      </wp:positionH>
                      <wp:positionV relativeFrom="paragraph">
                        <wp:posOffset>136835</wp:posOffset>
                      </wp:positionV>
                      <wp:extent cx="1095154" cy="286518"/>
                      <wp:effectExtent l="0" t="0" r="10160" b="1841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154" cy="28651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26D5E" id="Oval 85" o:spid="_x0000_s1026" style="position:absolute;margin-left:2pt;margin-top:10.75pt;width:86.25pt;height:22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673068" w:rsidRDefault="00673068" w:rsidP="00673068">
            <w:pPr>
              <w:ind w:left="3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*    </w:t>
            </w:r>
            <w:r w:rsidRPr="00673068">
              <w:rPr>
                <w:b/>
                <w:color w:val="FF0000"/>
                <w:sz w:val="24"/>
                <w:szCs w:val="24"/>
              </w:rPr>
              <w:t xml:space="preserve">*    *   *   </w:t>
            </w:r>
          </w:p>
          <w:p w:rsidR="00673068" w:rsidRDefault="00673068" w:rsidP="00673068">
            <w:pPr>
              <w:ind w:left="3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C47E44E" wp14:editId="5D0E52EF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124401</wp:posOffset>
                      </wp:positionV>
                      <wp:extent cx="1095154" cy="286518"/>
                      <wp:effectExtent l="0" t="0" r="10160" b="1841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154" cy="28651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758C7" id="Oval 84" o:spid="_x0000_s1026" style="position:absolute;margin-left:-.65pt;margin-top:9.8pt;width:86.25pt;height:22.5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673068" w:rsidRPr="00673068" w:rsidRDefault="00673068" w:rsidP="00673068">
            <w:pPr>
              <w:ind w:left="313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*    </w:t>
            </w:r>
            <w:r w:rsidRPr="00673068">
              <w:rPr>
                <w:b/>
                <w:color w:val="FF0000"/>
                <w:sz w:val="24"/>
                <w:szCs w:val="24"/>
              </w:rPr>
              <w:t xml:space="preserve">*    *   *  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2E" w:rsidRDefault="00265B2E" w:rsidP="00D7263D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1/2, 1/3, 1/4, 2/4, 3/4 of an object/shape </w:t>
            </w:r>
          </w:p>
          <w:p w:rsidR="00265B2E" w:rsidRDefault="00265B2E" w:rsidP="00265B2E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  <w:p w:rsidR="00265B2E" w:rsidRDefault="00265B2E" w:rsidP="00D7263D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1/2, 1/3, 1/4, 2/4, 3/4 of a length</w:t>
            </w:r>
          </w:p>
          <w:p w:rsidR="00265B2E" w:rsidRPr="00265B2E" w:rsidRDefault="00265B2E" w:rsidP="00265B2E">
            <w:pPr>
              <w:pStyle w:val="ListParagraph"/>
              <w:rPr>
                <w:b/>
                <w:sz w:val="24"/>
                <w:szCs w:val="24"/>
              </w:rPr>
            </w:pPr>
          </w:p>
          <w:p w:rsidR="00265B2E" w:rsidRDefault="00265B2E" w:rsidP="00D7263D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1/2, 1/3, 1/4, 2/4, 3/4 of a quantity </w:t>
            </w:r>
          </w:p>
          <w:p w:rsidR="00265B2E" w:rsidRPr="00673068" w:rsidRDefault="00265B2E" w:rsidP="00265B2E">
            <w:pPr>
              <w:ind w:left="3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of 8 = 6</w:t>
            </w:r>
          </w:p>
          <w:p w:rsidR="00265B2E" w:rsidRDefault="00265B2E" w:rsidP="00265B2E">
            <w:pPr>
              <w:ind w:left="3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2E4CEB1" wp14:editId="4EDA60B3">
                      <wp:simplePos x="0" y="0"/>
                      <wp:positionH relativeFrom="column">
                        <wp:posOffset>25548</wp:posOffset>
                      </wp:positionH>
                      <wp:positionV relativeFrom="paragraph">
                        <wp:posOffset>136835</wp:posOffset>
                      </wp:positionV>
                      <wp:extent cx="1095154" cy="286518"/>
                      <wp:effectExtent l="0" t="0" r="10160" b="1841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154" cy="28651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A45BE" id="Oval 86" o:spid="_x0000_s1026" style="position:absolute;margin-left:2pt;margin-top:10.75pt;width:86.25pt;height:22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265B2E" w:rsidRDefault="00265B2E" w:rsidP="00265B2E">
            <w:pPr>
              <w:ind w:left="313"/>
              <w:rPr>
                <w:b/>
                <w:color w:val="FF0000"/>
                <w:sz w:val="24"/>
                <w:szCs w:val="24"/>
              </w:rPr>
            </w:pPr>
            <w:r w:rsidRPr="00265B2E">
              <w:rPr>
                <w:b/>
                <w:color w:val="00B0F0"/>
                <w:sz w:val="24"/>
                <w:szCs w:val="24"/>
              </w:rPr>
              <w:t>*    *    *</w:t>
            </w:r>
            <w:r w:rsidRPr="00673068">
              <w:rPr>
                <w:b/>
                <w:color w:val="FF0000"/>
                <w:sz w:val="24"/>
                <w:szCs w:val="24"/>
              </w:rPr>
              <w:t xml:space="preserve">   *   </w:t>
            </w:r>
          </w:p>
          <w:p w:rsidR="00265B2E" w:rsidRDefault="00265B2E" w:rsidP="00265B2E">
            <w:pPr>
              <w:ind w:left="3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ABC8B5F" wp14:editId="1E3B74E9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124401</wp:posOffset>
                      </wp:positionV>
                      <wp:extent cx="1095154" cy="286518"/>
                      <wp:effectExtent l="0" t="0" r="10160" b="1841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154" cy="28651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179F5" id="Oval 87" o:spid="_x0000_s1026" style="position:absolute;margin-left:-.65pt;margin-top:9.8pt;width:86.25pt;height:22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265B2E" w:rsidRDefault="00265B2E" w:rsidP="00265B2E">
            <w:pPr>
              <w:pStyle w:val="ListParagraph"/>
              <w:ind w:left="284"/>
              <w:rPr>
                <w:b/>
                <w:color w:val="FF0000"/>
                <w:sz w:val="24"/>
                <w:szCs w:val="24"/>
              </w:rPr>
            </w:pPr>
            <w:r w:rsidRPr="00265B2E">
              <w:rPr>
                <w:b/>
                <w:color w:val="00B0F0"/>
                <w:sz w:val="24"/>
                <w:szCs w:val="24"/>
              </w:rPr>
              <w:t xml:space="preserve">*    *    *   </w:t>
            </w:r>
            <w:r w:rsidRPr="00673068">
              <w:rPr>
                <w:b/>
                <w:color w:val="FF0000"/>
                <w:sz w:val="24"/>
                <w:szCs w:val="24"/>
              </w:rPr>
              <w:t xml:space="preserve">*   </w:t>
            </w:r>
          </w:p>
          <w:p w:rsidR="00265B2E" w:rsidRDefault="00265B2E" w:rsidP="00265B2E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  <w:p w:rsidR="00673068" w:rsidRDefault="00673068" w:rsidP="00D7263D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Recognise </w:t>
            </w:r>
            <w:r w:rsidR="004419E8">
              <w:rPr>
                <w:b/>
                <w:sz w:val="24"/>
                <w:szCs w:val="24"/>
              </w:rPr>
              <w:t>1/2,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19E8">
              <w:rPr>
                <w:b/>
                <w:sz w:val="24"/>
                <w:szCs w:val="24"/>
              </w:rPr>
              <w:t>1/3, 1/4, 2/4, 3/4</w:t>
            </w:r>
            <w:r>
              <w:rPr>
                <w:b/>
                <w:sz w:val="24"/>
                <w:szCs w:val="24"/>
              </w:rPr>
              <w:t xml:space="preserve"> in numerical form and know</w:t>
            </w:r>
            <w:r w:rsidR="004419E8">
              <w:rPr>
                <w:b/>
                <w:sz w:val="24"/>
                <w:szCs w:val="24"/>
              </w:rPr>
              <w:t xml:space="preserve"> for example </w:t>
            </w:r>
            <w:r>
              <w:rPr>
                <w:b/>
                <w:sz w:val="24"/>
                <w:szCs w:val="24"/>
              </w:rPr>
              <w:t>that it means ‘one in every two’ or ‘one in every four’</w:t>
            </w:r>
          </w:p>
          <w:p w:rsidR="00673068" w:rsidRDefault="00673068" w:rsidP="00673068">
            <w:pPr>
              <w:rPr>
                <w:b/>
                <w:sz w:val="24"/>
                <w:szCs w:val="24"/>
              </w:rPr>
            </w:pPr>
          </w:p>
          <w:p w:rsidR="00673068" w:rsidRPr="00673068" w:rsidRDefault="00265B2E" w:rsidP="00673068">
            <w:pPr>
              <w:pStyle w:val="ListParagraph"/>
              <w:numPr>
                <w:ilvl w:val="0"/>
                <w:numId w:val="14"/>
              </w:numPr>
              <w:ind w:left="277" w:hanging="2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equivalent fractions </w:t>
            </w:r>
            <w:proofErr w:type="spellStart"/>
            <w:r>
              <w:rPr>
                <w:b/>
                <w:sz w:val="24"/>
                <w:szCs w:val="24"/>
              </w:rPr>
              <w:t>eg</w:t>
            </w:r>
            <w:proofErr w:type="spellEnd"/>
            <w:r>
              <w:rPr>
                <w:b/>
                <w:sz w:val="24"/>
                <w:szCs w:val="24"/>
              </w:rPr>
              <w:t>. 1/2 = 2/4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2E" w:rsidRDefault="00265B2E" w:rsidP="00265B2E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 up and down in 1/10s and 1/100s</w:t>
            </w:r>
          </w:p>
          <w:p w:rsidR="00265B2E" w:rsidRDefault="00265B2E" w:rsidP="00265B2E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  <w:p w:rsidR="00265B2E" w:rsidRDefault="00265B2E" w:rsidP="00265B2E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Divide quantities into ten/a hundred equal parts</w:t>
            </w:r>
          </w:p>
          <w:p w:rsidR="00265B2E" w:rsidRPr="00265B2E" w:rsidRDefault="00265B2E" w:rsidP="00265B2E">
            <w:pPr>
              <w:pStyle w:val="ListParagraph"/>
              <w:rPr>
                <w:b/>
                <w:sz w:val="24"/>
                <w:szCs w:val="24"/>
              </w:rPr>
            </w:pPr>
          </w:p>
          <w:p w:rsidR="00265B2E" w:rsidRDefault="00265B2E" w:rsidP="00265B2E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a bar model to find fractions of a set of objects/quantity</w:t>
            </w:r>
          </w:p>
          <w:p w:rsidR="00265B2E" w:rsidRPr="00265B2E" w:rsidRDefault="00265B2E" w:rsidP="00265B2E">
            <w:pPr>
              <w:pStyle w:val="ListParagraph"/>
              <w:rPr>
                <w:b/>
                <w:sz w:val="24"/>
                <w:szCs w:val="24"/>
              </w:rPr>
            </w:pPr>
          </w:p>
          <w:p w:rsidR="00265B2E" w:rsidRPr="00265B2E" w:rsidRDefault="00265B2E" w:rsidP="00265B2E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1/5 of 10 = 2</w:t>
            </w:r>
          </w:p>
          <w:p w:rsidR="00265B2E" w:rsidRPr="00265B2E" w:rsidRDefault="00265B2E" w:rsidP="00265B2E">
            <w:pPr>
              <w:pStyle w:val="ListParagraph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6"/>
              <w:gridCol w:w="926"/>
              <w:gridCol w:w="926"/>
              <w:gridCol w:w="926"/>
              <w:gridCol w:w="926"/>
            </w:tblGrid>
            <w:tr w:rsidR="00265B2E" w:rsidTr="00D7263D">
              <w:tc>
                <w:tcPr>
                  <w:tcW w:w="4630" w:type="dxa"/>
                  <w:gridSpan w:val="5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265B2E" w:rsidTr="00265B2E"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265B2E" w:rsidTr="00265B2E"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</w:tr>
          </w:tbl>
          <w:p w:rsidR="00265B2E" w:rsidRDefault="00265B2E" w:rsidP="00265B2E">
            <w:pPr>
              <w:rPr>
                <w:b/>
                <w:sz w:val="24"/>
                <w:szCs w:val="24"/>
              </w:rPr>
            </w:pPr>
          </w:p>
          <w:p w:rsidR="00265B2E" w:rsidRDefault="00265B2E" w:rsidP="00265B2E">
            <w:pPr>
              <w:pStyle w:val="ListParagraph"/>
              <w:numPr>
                <w:ilvl w:val="0"/>
                <w:numId w:val="29"/>
              </w:numPr>
              <w:ind w:left="241" w:hanging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equivalent fractions using a bar model</w:t>
            </w:r>
          </w:p>
          <w:p w:rsidR="00265B2E" w:rsidRDefault="00265B2E" w:rsidP="00265B2E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  <w:p w:rsidR="00265B2E" w:rsidRDefault="00265B2E" w:rsidP="00265B2E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4/10 of 10 = 4</w:t>
            </w:r>
          </w:p>
          <w:p w:rsidR="00265B2E" w:rsidRDefault="00265B2E" w:rsidP="00265B2E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2/5 of 10 = 4</w:t>
            </w:r>
          </w:p>
          <w:p w:rsidR="00265B2E" w:rsidRPr="00265B2E" w:rsidRDefault="00265B2E" w:rsidP="00265B2E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265B2E" w:rsidTr="00D7263D">
              <w:tc>
                <w:tcPr>
                  <w:tcW w:w="4630" w:type="dxa"/>
                  <w:gridSpan w:val="10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265B2E" w:rsidTr="00265B2E">
              <w:tc>
                <w:tcPr>
                  <w:tcW w:w="463" w:type="dxa"/>
                  <w:shd w:val="clear" w:color="auto" w:fill="FFFF00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265B2E" w:rsidTr="00265B2E">
              <w:tc>
                <w:tcPr>
                  <w:tcW w:w="926" w:type="dxa"/>
                  <w:gridSpan w:val="2"/>
                  <w:shd w:val="clear" w:color="auto" w:fill="FFFF00"/>
                </w:tcPr>
                <w:p w:rsidR="00265B2E" w:rsidRP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65B2E">
                    <w:rPr>
                      <w:b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00"/>
                </w:tcPr>
                <w:p w:rsidR="00265B2E" w:rsidRP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65B2E">
                    <w:rPr>
                      <w:b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926" w:type="dxa"/>
                  <w:gridSpan w:val="2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  <w:gridSpan w:val="2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  <w:gridSpan w:val="2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265B2E" w:rsidTr="00265B2E">
              <w:tc>
                <w:tcPr>
                  <w:tcW w:w="926" w:type="dxa"/>
                  <w:gridSpan w:val="2"/>
                  <w:shd w:val="clear" w:color="auto" w:fill="FFFF00"/>
                </w:tcPr>
                <w:p w:rsidR="00265B2E" w:rsidRP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65B2E">
                    <w:rPr>
                      <w:b/>
                      <w:sz w:val="24"/>
                      <w:szCs w:val="24"/>
                      <w:highlight w:val="yellow"/>
                    </w:rPr>
                    <w:t>* *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00"/>
                </w:tcPr>
                <w:p w:rsidR="00265B2E" w:rsidRP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65B2E">
                    <w:rPr>
                      <w:b/>
                      <w:sz w:val="24"/>
                      <w:szCs w:val="24"/>
                      <w:highlight w:val="yellow"/>
                    </w:rPr>
                    <w:t>* *</w:t>
                  </w:r>
                </w:p>
              </w:tc>
              <w:tc>
                <w:tcPr>
                  <w:tcW w:w="926" w:type="dxa"/>
                  <w:gridSpan w:val="2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  <w:gridSpan w:val="2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  <w:gridSpan w:val="2"/>
                </w:tcPr>
                <w:p w:rsidR="00265B2E" w:rsidRDefault="00265B2E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</w:tr>
          </w:tbl>
          <w:p w:rsidR="00265B2E" w:rsidRPr="00265B2E" w:rsidRDefault="00265B2E" w:rsidP="00265B2E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</w:tc>
      </w:tr>
    </w:tbl>
    <w:p w:rsidR="00673068" w:rsidRDefault="00673068" w:rsidP="003C62E4">
      <w:pPr>
        <w:jc w:val="center"/>
        <w:rPr>
          <w:sz w:val="32"/>
          <w:szCs w:val="32"/>
        </w:rPr>
      </w:pPr>
    </w:p>
    <w:p w:rsidR="00D7263D" w:rsidRDefault="00D7263D" w:rsidP="00B13794">
      <w:pPr>
        <w:tabs>
          <w:tab w:val="left" w:pos="7965"/>
        </w:tabs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92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D7263D" w:rsidTr="00D7263D">
        <w:trPr>
          <w:trHeight w:val="30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7263D" w:rsidRPr="000D4339" w:rsidRDefault="00D7263D" w:rsidP="00D7263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  <w:u w:val="single"/>
              </w:rPr>
              <w:t>FRACTIONS</w:t>
            </w:r>
            <w:r w:rsidRPr="000D4339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 </w:t>
            </w:r>
            <w:r w:rsidRPr="000D4339">
              <w:rPr>
                <w:b/>
                <w:color w:val="FFFFFF" w:themeColor="background1"/>
                <w:sz w:val="32"/>
                <w:szCs w:val="32"/>
              </w:rPr>
              <w:t>GUIDELINES</w:t>
            </w:r>
          </w:p>
        </w:tc>
      </w:tr>
      <w:tr w:rsidR="00D7263D" w:rsidTr="00D7263D">
        <w:trPr>
          <w:trHeight w:val="50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D" w:rsidRPr="00D22FA1" w:rsidRDefault="00D7263D" w:rsidP="00D726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Four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D" w:rsidRPr="00D22FA1" w:rsidRDefault="00D7263D" w:rsidP="00D726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Five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3D" w:rsidRPr="00D22FA1" w:rsidRDefault="00D7263D" w:rsidP="00D726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22FA1">
              <w:rPr>
                <w:b/>
                <w:color w:val="FF0000"/>
                <w:sz w:val="36"/>
                <w:szCs w:val="36"/>
              </w:rPr>
              <w:t xml:space="preserve">Year </w:t>
            </w:r>
            <w:r>
              <w:rPr>
                <w:b/>
                <w:color w:val="FF0000"/>
                <w:sz w:val="36"/>
                <w:szCs w:val="36"/>
              </w:rPr>
              <w:t>Six</w:t>
            </w:r>
          </w:p>
        </w:tc>
      </w:tr>
      <w:tr w:rsidR="00D7263D" w:rsidTr="00D7263D">
        <w:trPr>
          <w:trHeight w:val="885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 up and down in 1/10s and 1/100s</w:t>
            </w:r>
          </w:p>
          <w:p w:rsidR="00D7263D" w:rsidRDefault="00D7263D" w:rsidP="00D7263D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Divide quantities into ten/a hundred equal parts</w:t>
            </w:r>
          </w:p>
          <w:p w:rsidR="00D7263D" w:rsidRPr="00265B2E" w:rsidRDefault="00D7263D" w:rsidP="00D7263D">
            <w:pPr>
              <w:pStyle w:val="ListParagraph"/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a bar model to find fractions of a set of objects/quantity</w:t>
            </w:r>
          </w:p>
          <w:p w:rsidR="00D7263D" w:rsidRPr="00265B2E" w:rsidRDefault="00D7263D" w:rsidP="00D7263D">
            <w:pPr>
              <w:pStyle w:val="ListParagraph"/>
              <w:rPr>
                <w:b/>
                <w:sz w:val="24"/>
                <w:szCs w:val="24"/>
              </w:rPr>
            </w:pPr>
          </w:p>
          <w:p w:rsidR="00D7263D" w:rsidRPr="00265B2E" w:rsidRDefault="00D7263D" w:rsidP="00D7263D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1/5 of 10 = 2</w:t>
            </w:r>
          </w:p>
          <w:p w:rsidR="00D7263D" w:rsidRPr="00265B2E" w:rsidRDefault="00D7263D" w:rsidP="00D7263D">
            <w:pPr>
              <w:pStyle w:val="ListParagraph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5"/>
              <w:gridCol w:w="926"/>
              <w:gridCol w:w="926"/>
              <w:gridCol w:w="926"/>
              <w:gridCol w:w="926"/>
            </w:tblGrid>
            <w:tr w:rsidR="00D7263D" w:rsidTr="00D7263D">
              <w:tc>
                <w:tcPr>
                  <w:tcW w:w="4630" w:type="dxa"/>
                  <w:gridSpan w:val="5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D7263D" w:rsidTr="00D7263D"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D7263D" w:rsidTr="00D7263D"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</w:tr>
          </w:tbl>
          <w:p w:rsidR="00D7263D" w:rsidRDefault="00D7263D" w:rsidP="00D7263D">
            <w:pPr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29"/>
              </w:numPr>
              <w:ind w:left="241" w:hanging="2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equivalent fractions using a bar model</w:t>
            </w:r>
          </w:p>
          <w:p w:rsidR="00D7263D" w:rsidRDefault="00D7263D" w:rsidP="00D7263D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4/10 of 10 = 4</w:t>
            </w:r>
          </w:p>
          <w:p w:rsidR="00D7263D" w:rsidRDefault="00D7263D" w:rsidP="00D7263D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2/5 of 10 = 4</w:t>
            </w:r>
          </w:p>
          <w:p w:rsidR="00D7263D" w:rsidRPr="00265B2E" w:rsidRDefault="00D7263D" w:rsidP="00D7263D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D7263D" w:rsidTr="00D7263D">
              <w:tc>
                <w:tcPr>
                  <w:tcW w:w="4630" w:type="dxa"/>
                  <w:gridSpan w:val="10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D7263D" w:rsidTr="00D7263D">
              <w:tc>
                <w:tcPr>
                  <w:tcW w:w="463" w:type="dxa"/>
                  <w:shd w:val="clear" w:color="auto" w:fill="FFFF00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  <w:shd w:val="clear" w:color="auto" w:fill="FFFF00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D7263D" w:rsidTr="00D7263D">
              <w:tc>
                <w:tcPr>
                  <w:tcW w:w="926" w:type="dxa"/>
                  <w:gridSpan w:val="2"/>
                  <w:shd w:val="clear" w:color="auto" w:fill="FFFF00"/>
                </w:tcPr>
                <w:p w:rsidR="00D7263D" w:rsidRPr="00265B2E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65B2E">
                    <w:rPr>
                      <w:b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00"/>
                </w:tcPr>
                <w:p w:rsidR="00D7263D" w:rsidRPr="00265B2E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65B2E">
                    <w:rPr>
                      <w:b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926" w:type="dxa"/>
                  <w:gridSpan w:val="2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  <w:gridSpan w:val="2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6" w:type="dxa"/>
                  <w:gridSpan w:val="2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D7263D" w:rsidTr="00D7263D">
              <w:tc>
                <w:tcPr>
                  <w:tcW w:w="926" w:type="dxa"/>
                  <w:gridSpan w:val="2"/>
                  <w:shd w:val="clear" w:color="auto" w:fill="FFFF00"/>
                </w:tcPr>
                <w:p w:rsidR="00D7263D" w:rsidRPr="00265B2E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65B2E">
                    <w:rPr>
                      <w:b/>
                      <w:sz w:val="24"/>
                      <w:szCs w:val="24"/>
                      <w:highlight w:val="yellow"/>
                    </w:rPr>
                    <w:t>* *</w:t>
                  </w:r>
                </w:p>
              </w:tc>
              <w:tc>
                <w:tcPr>
                  <w:tcW w:w="926" w:type="dxa"/>
                  <w:gridSpan w:val="2"/>
                  <w:shd w:val="clear" w:color="auto" w:fill="FFFF00"/>
                </w:tcPr>
                <w:p w:rsidR="00D7263D" w:rsidRPr="00265B2E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265B2E">
                    <w:rPr>
                      <w:b/>
                      <w:sz w:val="24"/>
                      <w:szCs w:val="24"/>
                      <w:highlight w:val="yellow"/>
                    </w:rPr>
                    <w:t>* *</w:t>
                  </w:r>
                </w:p>
              </w:tc>
              <w:tc>
                <w:tcPr>
                  <w:tcW w:w="926" w:type="dxa"/>
                  <w:gridSpan w:val="2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  <w:gridSpan w:val="2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  <w:tc>
                <w:tcPr>
                  <w:tcW w:w="926" w:type="dxa"/>
                  <w:gridSpan w:val="2"/>
                </w:tcPr>
                <w:p w:rsidR="00D7263D" w:rsidRDefault="00D7263D" w:rsidP="00DA0D30">
                  <w:pPr>
                    <w:framePr w:hSpace="180" w:wrap="around" w:vAnchor="text" w:hAnchor="margin" w:y="19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 *</w:t>
                  </w:r>
                </w:p>
              </w:tc>
            </w:tr>
          </w:tbl>
          <w:p w:rsidR="00D7263D" w:rsidRDefault="00D7263D" w:rsidP="00D7263D">
            <w:pPr>
              <w:ind w:left="313"/>
              <w:rPr>
                <w:b/>
                <w:color w:val="00B0F0"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ind w:left="277" w:hanging="2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Add/subtract fractions with the same denominator</w:t>
            </w:r>
          </w:p>
          <w:p w:rsidR="00D7263D" w:rsidRPr="00673068" w:rsidRDefault="00D7263D" w:rsidP="00D7263D">
            <w:pPr>
              <w:ind w:left="313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ind w:left="277" w:hanging="2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 and order fractions with the same denominator</w:t>
            </w:r>
          </w:p>
          <w:p w:rsidR="00D7263D" w:rsidRDefault="00D7263D" w:rsidP="00D7263D">
            <w:pPr>
              <w:pStyle w:val="ListParagraph"/>
              <w:ind w:left="277"/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ind w:left="277" w:hanging="2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Recognise and use mixed numbers and improper fractions and convert them to use </w:t>
            </w:r>
          </w:p>
          <w:p w:rsidR="00D7263D" w:rsidRPr="00D7263D" w:rsidRDefault="00D7263D" w:rsidP="00D7263D">
            <w:pPr>
              <w:pStyle w:val="ListParagraph"/>
              <w:rPr>
                <w:b/>
                <w:sz w:val="24"/>
                <w:szCs w:val="24"/>
              </w:rPr>
            </w:pPr>
          </w:p>
          <w:p w:rsidR="00D7263D" w:rsidRPr="00D7263D" w:rsidRDefault="00D7263D" w:rsidP="00D7263D">
            <w:pPr>
              <w:pStyle w:val="ListParagraph"/>
              <w:ind w:left="27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2/5 + 4/5 = 6/5 = 1 1/5</w:t>
            </w:r>
          </w:p>
          <w:p w:rsidR="00D7263D" w:rsidRDefault="00D7263D" w:rsidP="00D7263D">
            <w:pPr>
              <w:pStyle w:val="ListParagraph"/>
              <w:ind w:left="277"/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ind w:left="277" w:hanging="2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Add/subtract fractions with the same denominator</w:t>
            </w:r>
          </w:p>
          <w:p w:rsidR="00D7263D" w:rsidRDefault="00D7263D" w:rsidP="00D7263D">
            <w:pPr>
              <w:pStyle w:val="ListParagraph"/>
              <w:ind w:left="277"/>
              <w:rPr>
                <w:b/>
                <w:sz w:val="24"/>
                <w:szCs w:val="24"/>
              </w:rPr>
            </w:pPr>
          </w:p>
          <w:p w:rsidR="00D7263D" w:rsidRDefault="00823672" w:rsidP="00D7263D">
            <w:pPr>
              <w:pStyle w:val="ListParagraph"/>
              <w:numPr>
                <w:ilvl w:val="0"/>
                <w:numId w:val="14"/>
              </w:numPr>
              <w:ind w:left="277" w:hanging="2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Multiply fractions and mixed numbers by a whole number</w:t>
            </w:r>
          </w:p>
          <w:p w:rsidR="00823672" w:rsidRPr="00823672" w:rsidRDefault="00823672" w:rsidP="00823672">
            <w:pPr>
              <w:pStyle w:val="ListParagraph"/>
              <w:rPr>
                <w:b/>
                <w:sz w:val="24"/>
                <w:szCs w:val="24"/>
              </w:rPr>
            </w:pPr>
          </w:p>
          <w:p w:rsidR="00823672" w:rsidRPr="00823672" w:rsidRDefault="00823672" w:rsidP="00823672">
            <w:pPr>
              <w:pStyle w:val="ListParagraph"/>
              <w:ind w:left="277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Rounding to 3 decimal places</w:t>
            </w:r>
          </w:p>
          <w:p w:rsidR="00D7263D" w:rsidRDefault="00D7263D" w:rsidP="00D7263D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Comparing and ordering numbers to three decimal places</w:t>
            </w:r>
          </w:p>
          <w:p w:rsidR="00D7263D" w:rsidRDefault="00D7263D" w:rsidP="00D7263D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Compare and order fractions with same and mixed denominator</w:t>
            </w:r>
          </w:p>
          <w:p w:rsidR="00D7263D" w:rsidRDefault="00D7263D" w:rsidP="00D7263D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Add/subtract fractions with different denominators by converting to make them the same, using the concept of equivalent fractions</w:t>
            </w:r>
          </w:p>
          <w:p w:rsidR="00D7263D" w:rsidRDefault="00D7263D" w:rsidP="00D7263D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Multiply pairs of fractions</w:t>
            </w: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1/4 x 1/2 = 1/8</w:t>
            </w:r>
          </w:p>
          <w:p w:rsidR="00D7263D" w:rsidRDefault="00D7263D" w:rsidP="00D7263D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Divide fractions by whole numbers</w:t>
            </w:r>
          </w:p>
          <w:p w:rsidR="00D7263D" w:rsidRDefault="00D7263D" w:rsidP="00D7263D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1/3 ÷ 2 = 1/6</w:t>
            </w:r>
          </w:p>
          <w:p w:rsidR="00D7263D" w:rsidRDefault="00D7263D" w:rsidP="00D7263D">
            <w:pPr>
              <w:pStyle w:val="ListParagraph"/>
              <w:ind w:left="241"/>
              <w:rPr>
                <w:b/>
                <w:color w:val="FF0000"/>
                <w:sz w:val="24"/>
                <w:szCs w:val="24"/>
              </w:rPr>
            </w:pPr>
          </w:p>
          <w:p w:rsidR="00D7263D" w:rsidRPr="00D7263D" w:rsidRDefault="00D7263D" w:rsidP="00D7263D">
            <w:pPr>
              <w:pStyle w:val="ListParagraph"/>
              <w:ind w:left="241"/>
              <w:rPr>
                <w:b/>
                <w:sz w:val="24"/>
                <w:szCs w:val="24"/>
              </w:rPr>
            </w:pPr>
          </w:p>
        </w:tc>
      </w:tr>
    </w:tbl>
    <w:p w:rsidR="003C62E4" w:rsidRPr="00B13794" w:rsidRDefault="00B13794" w:rsidP="00B13794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C62E4" w:rsidRPr="00B13794" w:rsidSect="00214F28">
      <w:pgSz w:w="16838" w:h="11906" w:orient="landscape"/>
      <w:pgMar w:top="426" w:right="1440" w:bottom="426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28B"/>
    <w:multiLevelType w:val="hybridMultilevel"/>
    <w:tmpl w:val="8B223340"/>
    <w:lvl w:ilvl="0" w:tplc="18168358">
      <w:start w:val="1"/>
      <w:numFmt w:val="bullet"/>
      <w:lvlText w:val=""/>
      <w:lvlJc w:val="left"/>
      <w:pPr>
        <w:tabs>
          <w:tab w:val="num" w:pos="170"/>
        </w:tabs>
        <w:ind w:left="39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9AA"/>
    <w:multiLevelType w:val="hybridMultilevel"/>
    <w:tmpl w:val="C19276FC"/>
    <w:lvl w:ilvl="0" w:tplc="47DC4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D09"/>
    <w:multiLevelType w:val="hybridMultilevel"/>
    <w:tmpl w:val="FD0A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7FBB"/>
    <w:multiLevelType w:val="hybridMultilevel"/>
    <w:tmpl w:val="546E64CA"/>
    <w:lvl w:ilvl="0" w:tplc="73CCE6E4">
      <w:start w:val="363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6EC10F4"/>
    <w:multiLevelType w:val="hybridMultilevel"/>
    <w:tmpl w:val="5D82C23E"/>
    <w:lvl w:ilvl="0" w:tplc="0F4E9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97842"/>
    <w:multiLevelType w:val="hybridMultilevel"/>
    <w:tmpl w:val="83D02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6966"/>
    <w:multiLevelType w:val="hybridMultilevel"/>
    <w:tmpl w:val="BD60B952"/>
    <w:lvl w:ilvl="0" w:tplc="86ECB1E8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66485"/>
    <w:multiLevelType w:val="hybridMultilevel"/>
    <w:tmpl w:val="805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67B9D"/>
    <w:multiLevelType w:val="hybridMultilevel"/>
    <w:tmpl w:val="B75A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6796"/>
    <w:multiLevelType w:val="hybridMultilevel"/>
    <w:tmpl w:val="4812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43CE"/>
    <w:multiLevelType w:val="hybridMultilevel"/>
    <w:tmpl w:val="0D6C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569"/>
    <w:multiLevelType w:val="hybridMultilevel"/>
    <w:tmpl w:val="3F46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D027C"/>
    <w:multiLevelType w:val="hybridMultilevel"/>
    <w:tmpl w:val="42368BA4"/>
    <w:lvl w:ilvl="0" w:tplc="DEDAFE6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46B1A"/>
    <w:multiLevelType w:val="hybridMultilevel"/>
    <w:tmpl w:val="1112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85737"/>
    <w:multiLevelType w:val="hybridMultilevel"/>
    <w:tmpl w:val="2BAC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4F81"/>
    <w:multiLevelType w:val="hybridMultilevel"/>
    <w:tmpl w:val="904C4858"/>
    <w:lvl w:ilvl="0" w:tplc="B8CCE62A">
      <w:start w:val="1"/>
      <w:numFmt w:val="bullet"/>
      <w:lvlText w:val=""/>
      <w:lvlJc w:val="left"/>
      <w:pPr>
        <w:tabs>
          <w:tab w:val="num" w:pos="366"/>
        </w:tabs>
        <w:ind w:left="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6" w15:restartNumberingAfterBreak="0">
    <w:nsid w:val="545F7610"/>
    <w:multiLevelType w:val="hybridMultilevel"/>
    <w:tmpl w:val="ED32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219AE"/>
    <w:multiLevelType w:val="hybridMultilevel"/>
    <w:tmpl w:val="AFDC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0E98"/>
    <w:multiLevelType w:val="hybridMultilevel"/>
    <w:tmpl w:val="B78ADCEC"/>
    <w:lvl w:ilvl="0" w:tplc="0F4E9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B3E17"/>
    <w:multiLevelType w:val="hybridMultilevel"/>
    <w:tmpl w:val="2B08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3506"/>
    <w:multiLevelType w:val="hybridMultilevel"/>
    <w:tmpl w:val="4268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445D0"/>
    <w:multiLevelType w:val="hybridMultilevel"/>
    <w:tmpl w:val="10BA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86249"/>
    <w:multiLevelType w:val="hybridMultilevel"/>
    <w:tmpl w:val="A406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62A54"/>
    <w:multiLevelType w:val="hybridMultilevel"/>
    <w:tmpl w:val="0FF82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E5CC8"/>
    <w:multiLevelType w:val="hybridMultilevel"/>
    <w:tmpl w:val="C7E6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66FC"/>
    <w:multiLevelType w:val="hybridMultilevel"/>
    <w:tmpl w:val="389C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758C3"/>
    <w:multiLevelType w:val="hybridMultilevel"/>
    <w:tmpl w:val="7A72C68C"/>
    <w:lvl w:ilvl="0" w:tplc="A3A0B954">
      <w:start w:val="3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B4395"/>
    <w:multiLevelType w:val="hybridMultilevel"/>
    <w:tmpl w:val="544EC068"/>
    <w:lvl w:ilvl="0" w:tplc="3E326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26"/>
  </w:num>
  <w:num w:numId="8">
    <w:abstractNumId w:val="3"/>
  </w:num>
  <w:num w:numId="9">
    <w:abstractNumId w:val="16"/>
  </w:num>
  <w:num w:numId="10">
    <w:abstractNumId w:val="7"/>
  </w:num>
  <w:num w:numId="11">
    <w:abstractNumId w:val="2"/>
  </w:num>
  <w:num w:numId="12">
    <w:abstractNumId w:val="21"/>
  </w:num>
  <w:num w:numId="13">
    <w:abstractNumId w:val="22"/>
  </w:num>
  <w:num w:numId="14">
    <w:abstractNumId w:val="20"/>
  </w:num>
  <w:num w:numId="15">
    <w:abstractNumId w:val="24"/>
  </w:num>
  <w:num w:numId="16">
    <w:abstractNumId w:val="9"/>
  </w:num>
  <w:num w:numId="17">
    <w:abstractNumId w:val="5"/>
  </w:num>
  <w:num w:numId="18">
    <w:abstractNumId w:val="11"/>
  </w:num>
  <w:num w:numId="19">
    <w:abstractNumId w:val="23"/>
  </w:num>
  <w:num w:numId="20">
    <w:abstractNumId w:val="25"/>
  </w:num>
  <w:num w:numId="21">
    <w:abstractNumId w:val="17"/>
  </w:num>
  <w:num w:numId="22">
    <w:abstractNumId w:val="10"/>
  </w:num>
  <w:num w:numId="23">
    <w:abstractNumId w:val="8"/>
  </w:num>
  <w:num w:numId="24">
    <w:abstractNumId w:val="19"/>
  </w:num>
  <w:num w:numId="25">
    <w:abstractNumId w:val="1"/>
  </w:num>
  <w:num w:numId="26">
    <w:abstractNumId w:val="4"/>
  </w:num>
  <w:num w:numId="27">
    <w:abstractNumId w:val="18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0"/>
    <w:rsid w:val="00017C45"/>
    <w:rsid w:val="0005508E"/>
    <w:rsid w:val="00066B71"/>
    <w:rsid w:val="000A63FD"/>
    <w:rsid w:val="000B38AB"/>
    <w:rsid w:val="000D3FED"/>
    <w:rsid w:val="000D4339"/>
    <w:rsid w:val="00105190"/>
    <w:rsid w:val="00130A17"/>
    <w:rsid w:val="0016251F"/>
    <w:rsid w:val="00175A1D"/>
    <w:rsid w:val="00196194"/>
    <w:rsid w:val="001B4AA4"/>
    <w:rsid w:val="001C5349"/>
    <w:rsid w:val="001F1E66"/>
    <w:rsid w:val="00214F28"/>
    <w:rsid w:val="00231061"/>
    <w:rsid w:val="00265B2E"/>
    <w:rsid w:val="002757DD"/>
    <w:rsid w:val="00283F60"/>
    <w:rsid w:val="002B2D1C"/>
    <w:rsid w:val="002F0DD7"/>
    <w:rsid w:val="003034A0"/>
    <w:rsid w:val="00321F41"/>
    <w:rsid w:val="00322E68"/>
    <w:rsid w:val="0032384A"/>
    <w:rsid w:val="003466C8"/>
    <w:rsid w:val="00350082"/>
    <w:rsid w:val="00352720"/>
    <w:rsid w:val="003C62E4"/>
    <w:rsid w:val="00407FB8"/>
    <w:rsid w:val="004217F7"/>
    <w:rsid w:val="00425918"/>
    <w:rsid w:val="00437F3E"/>
    <w:rsid w:val="004419E8"/>
    <w:rsid w:val="0044286E"/>
    <w:rsid w:val="00444E72"/>
    <w:rsid w:val="00450AB2"/>
    <w:rsid w:val="00490BEB"/>
    <w:rsid w:val="00493AD0"/>
    <w:rsid w:val="00494E4E"/>
    <w:rsid w:val="004D579F"/>
    <w:rsid w:val="004E0E7B"/>
    <w:rsid w:val="004E4AED"/>
    <w:rsid w:val="00524EC6"/>
    <w:rsid w:val="00526F80"/>
    <w:rsid w:val="00545CE1"/>
    <w:rsid w:val="00561DC6"/>
    <w:rsid w:val="00570A12"/>
    <w:rsid w:val="00571D04"/>
    <w:rsid w:val="00581746"/>
    <w:rsid w:val="00583F3A"/>
    <w:rsid w:val="00597040"/>
    <w:rsid w:val="005A37BA"/>
    <w:rsid w:val="00602BBE"/>
    <w:rsid w:val="00620C68"/>
    <w:rsid w:val="006223F8"/>
    <w:rsid w:val="00644AC1"/>
    <w:rsid w:val="00654390"/>
    <w:rsid w:val="00673068"/>
    <w:rsid w:val="006871D7"/>
    <w:rsid w:val="006A107A"/>
    <w:rsid w:val="006B2CF8"/>
    <w:rsid w:val="006B39B4"/>
    <w:rsid w:val="006D4BCC"/>
    <w:rsid w:val="006D782B"/>
    <w:rsid w:val="006E19B0"/>
    <w:rsid w:val="0070495B"/>
    <w:rsid w:val="00713A2C"/>
    <w:rsid w:val="00713FCB"/>
    <w:rsid w:val="00724422"/>
    <w:rsid w:val="00724901"/>
    <w:rsid w:val="00735F09"/>
    <w:rsid w:val="00756A93"/>
    <w:rsid w:val="0076637E"/>
    <w:rsid w:val="007A24FB"/>
    <w:rsid w:val="007A3111"/>
    <w:rsid w:val="007B0B30"/>
    <w:rsid w:val="007C2732"/>
    <w:rsid w:val="007F5EAC"/>
    <w:rsid w:val="008001FD"/>
    <w:rsid w:val="00822166"/>
    <w:rsid w:val="00823672"/>
    <w:rsid w:val="0086576E"/>
    <w:rsid w:val="008870F9"/>
    <w:rsid w:val="00897B6B"/>
    <w:rsid w:val="008C7758"/>
    <w:rsid w:val="00902B75"/>
    <w:rsid w:val="00940619"/>
    <w:rsid w:val="00966FDF"/>
    <w:rsid w:val="00976FA9"/>
    <w:rsid w:val="00993600"/>
    <w:rsid w:val="00994848"/>
    <w:rsid w:val="009B3A00"/>
    <w:rsid w:val="009D0BEC"/>
    <w:rsid w:val="00A013AC"/>
    <w:rsid w:val="00A04B37"/>
    <w:rsid w:val="00A674F0"/>
    <w:rsid w:val="00A736F0"/>
    <w:rsid w:val="00A91DF9"/>
    <w:rsid w:val="00AB25DC"/>
    <w:rsid w:val="00B13794"/>
    <w:rsid w:val="00B151FA"/>
    <w:rsid w:val="00B2159C"/>
    <w:rsid w:val="00B30EA6"/>
    <w:rsid w:val="00B51AF5"/>
    <w:rsid w:val="00B715F5"/>
    <w:rsid w:val="00B74EB5"/>
    <w:rsid w:val="00BA1013"/>
    <w:rsid w:val="00BC6B63"/>
    <w:rsid w:val="00BE7661"/>
    <w:rsid w:val="00C0012B"/>
    <w:rsid w:val="00C150CE"/>
    <w:rsid w:val="00C3184F"/>
    <w:rsid w:val="00C47508"/>
    <w:rsid w:val="00C515C9"/>
    <w:rsid w:val="00C82F71"/>
    <w:rsid w:val="00CE2110"/>
    <w:rsid w:val="00CE4FB1"/>
    <w:rsid w:val="00D04E78"/>
    <w:rsid w:val="00D108C3"/>
    <w:rsid w:val="00D10D0C"/>
    <w:rsid w:val="00D22559"/>
    <w:rsid w:val="00D22BA0"/>
    <w:rsid w:val="00D22FA1"/>
    <w:rsid w:val="00D31DB3"/>
    <w:rsid w:val="00D4712E"/>
    <w:rsid w:val="00D50041"/>
    <w:rsid w:val="00D5496C"/>
    <w:rsid w:val="00D7263D"/>
    <w:rsid w:val="00DA0D30"/>
    <w:rsid w:val="00DB5934"/>
    <w:rsid w:val="00DF49BD"/>
    <w:rsid w:val="00EA0E29"/>
    <w:rsid w:val="00EA327A"/>
    <w:rsid w:val="00F11E3D"/>
    <w:rsid w:val="00F14807"/>
    <w:rsid w:val="00F435C8"/>
    <w:rsid w:val="00F5318B"/>
    <w:rsid w:val="00FB4060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A3B46C99-D930-4BB4-B519-95D5059F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2B"/>
  </w:style>
  <w:style w:type="paragraph" w:styleId="Heading1">
    <w:name w:val="heading 1"/>
    <w:basedOn w:val="Normal"/>
    <w:next w:val="Normal"/>
    <w:link w:val="Heading1Char"/>
    <w:uiPriority w:val="9"/>
    <w:qFormat/>
    <w:rsid w:val="00597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9704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18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F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97040"/>
    <w:rPr>
      <w:rFonts w:ascii="Comic Sans MS" w:eastAsia="Times New Roman" w:hAnsi="Comic Sans MS" w:cs="Times New Roman"/>
      <w:sz w:val="18"/>
      <w:szCs w:val="24"/>
      <w:u w:val="single"/>
    </w:rPr>
  </w:style>
  <w:style w:type="paragraph" w:customStyle="1" w:styleId="TTtabletext">
    <w:name w:val="TT table text"/>
    <w:basedOn w:val="Normal"/>
    <w:link w:val="TTtabletextChar"/>
    <w:rsid w:val="00597040"/>
    <w:pPr>
      <w:spacing w:before="56" w:after="30" w:line="220" w:lineRule="atLeast"/>
    </w:pPr>
    <w:rPr>
      <w:rFonts w:ascii="Arial" w:eastAsia="Times" w:hAnsi="Arial" w:cs="Times New Roman"/>
      <w:spacing w:val="-2"/>
      <w:kern w:val="28"/>
      <w:sz w:val="18"/>
      <w:szCs w:val="24"/>
    </w:rPr>
  </w:style>
  <w:style w:type="character" w:customStyle="1" w:styleId="TTtabletextChar">
    <w:name w:val="TT table text Char"/>
    <w:basedOn w:val="DefaultParagraphFont"/>
    <w:link w:val="TTtabletext"/>
    <w:rsid w:val="00597040"/>
    <w:rPr>
      <w:rFonts w:ascii="Arial" w:eastAsia="Times" w:hAnsi="Arial" w:cs="Times New Roman"/>
      <w:spacing w:val="-2"/>
      <w:kern w:val="28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724422"/>
    <w:pPr>
      <w:tabs>
        <w:tab w:val="left" w:pos="0"/>
        <w:tab w:val="left" w:pos="113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24422"/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2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2F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B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9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59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5934"/>
  </w:style>
  <w:style w:type="paragraph" w:styleId="NoSpacing">
    <w:name w:val="No Spacing"/>
    <w:uiPriority w:val="1"/>
    <w:qFormat/>
    <w:rsid w:val="00DB59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5985-8EF8-4CAF-AB30-4E912505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9B9D662A</Template>
  <TotalTime>1</TotalTime>
  <Pages>12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GaryJudge</dc:creator>
  <cp:lastModifiedBy>Lynn Sutton</cp:lastModifiedBy>
  <cp:revision>2</cp:revision>
  <cp:lastPrinted>2021-07-26T09:51:00Z</cp:lastPrinted>
  <dcterms:created xsi:type="dcterms:W3CDTF">2021-07-26T09:59:00Z</dcterms:created>
  <dcterms:modified xsi:type="dcterms:W3CDTF">2021-07-26T09:59:00Z</dcterms:modified>
</cp:coreProperties>
</file>