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57" w:rsidRPr="00AB20E6" w:rsidRDefault="00AB20E6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8464550</wp:posOffset>
                </wp:positionH>
                <wp:positionV relativeFrom="paragraph">
                  <wp:posOffset>-381000</wp:posOffset>
                </wp:positionV>
                <wp:extent cx="1631950" cy="6477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0E6" w:rsidRDefault="00AB20E6" w:rsidP="00AB20E6">
                            <w:pPr>
                              <w:ind w:left="-1276" w:right="143"/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81100" cy="55570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 Logo 2016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313" cy="563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6.5pt;margin-top:-30pt;width:12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" fillcolor="white [3201]" stroked="f" strokeweight=".5pt">
                <v:textbox>
                  <w:txbxContent>
                    <w:p w:rsidR="00AB20E6" w:rsidRDefault="00AB20E6" w:rsidP="00AB20E6">
                      <w:pPr>
                        <w:ind w:left="-1276" w:right="143"/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81100" cy="55570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 Logo 2016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313" cy="563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B20E6">
        <w:rPr>
          <w:b/>
          <w:u w:val="single"/>
        </w:rPr>
        <w:t xml:space="preserve">Langdon </w:t>
      </w:r>
      <w:r w:rsidR="00A80AC8">
        <w:rPr>
          <w:b/>
          <w:u w:val="single"/>
        </w:rPr>
        <w:t>Primary School – Progression in Art and Design</w:t>
      </w:r>
      <w:r>
        <w:rPr>
          <w:b/>
          <w:u w:val="single"/>
        </w:rPr>
        <w:t xml:space="preserve"> </w:t>
      </w:r>
      <w:r w:rsidRPr="00AB20E6">
        <w:rPr>
          <w:b/>
          <w:u w:val="single"/>
        </w:rPr>
        <w:t>(2019)</w:t>
      </w:r>
    </w:p>
    <w:tbl>
      <w:tblPr>
        <w:tblStyle w:val="TableGrid"/>
        <w:tblpPr w:leftFromText="180" w:rightFromText="180" w:vertAnchor="text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1555"/>
        <w:gridCol w:w="3196"/>
        <w:gridCol w:w="3650"/>
        <w:gridCol w:w="3650"/>
        <w:gridCol w:w="3650"/>
      </w:tblGrid>
      <w:tr w:rsidR="00003112" w:rsidTr="009B762D">
        <w:trPr>
          <w:cantSplit/>
          <w:trHeight w:val="274"/>
        </w:trPr>
        <w:tc>
          <w:tcPr>
            <w:tcW w:w="1555" w:type="dxa"/>
            <w:shd w:val="clear" w:color="auto" w:fill="D9D9D9" w:themeFill="background1" w:themeFillShade="D9"/>
            <w:textDirection w:val="btLr"/>
            <w:vAlign w:val="center"/>
          </w:tcPr>
          <w:p w:rsidR="00003112" w:rsidRDefault="00003112" w:rsidP="00226D57">
            <w:pPr>
              <w:ind w:left="113" w:right="113"/>
              <w:jc w:val="center"/>
            </w:pPr>
          </w:p>
        </w:tc>
        <w:tc>
          <w:tcPr>
            <w:tcW w:w="3196" w:type="dxa"/>
            <w:shd w:val="clear" w:color="auto" w:fill="D9D9D9" w:themeFill="background1" w:themeFillShade="D9"/>
          </w:tcPr>
          <w:p w:rsidR="00003112" w:rsidRDefault="00003112">
            <w:r>
              <w:t>Year R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003112" w:rsidRDefault="00003112">
            <w:r>
              <w:t>Years 1 and 2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003112" w:rsidRDefault="00003112">
            <w:r>
              <w:t>Years 3 and 4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003112" w:rsidRDefault="00003112">
            <w:r>
              <w:t>Years 5 and 6</w:t>
            </w:r>
          </w:p>
        </w:tc>
      </w:tr>
      <w:tr w:rsidR="00226D57" w:rsidTr="00C2638C">
        <w:trPr>
          <w:cantSplit/>
          <w:trHeight w:val="1123"/>
        </w:trPr>
        <w:tc>
          <w:tcPr>
            <w:tcW w:w="1555" w:type="dxa"/>
            <w:shd w:val="clear" w:color="auto" w:fill="D9D9D9" w:themeFill="background1" w:themeFillShade="D9"/>
            <w:textDirection w:val="btLr"/>
            <w:vAlign w:val="center"/>
          </w:tcPr>
          <w:p w:rsidR="00226D57" w:rsidRDefault="00A80AC8" w:rsidP="009B762D">
            <w:pPr>
              <w:ind w:left="113" w:right="113"/>
              <w:jc w:val="center"/>
            </w:pPr>
            <w:r>
              <w:t>Painting</w:t>
            </w:r>
          </w:p>
        </w:tc>
        <w:tc>
          <w:tcPr>
            <w:tcW w:w="3196" w:type="dxa"/>
            <w:shd w:val="clear" w:color="auto" w:fill="auto"/>
          </w:tcPr>
          <w:p w:rsidR="00707607" w:rsidRDefault="00707607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Naming colours.</w:t>
            </w:r>
          </w:p>
          <w:p w:rsidR="00C2638C" w:rsidRDefault="00C2638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primary colours.</w:t>
            </w:r>
          </w:p>
          <w:p w:rsidR="00C2638C" w:rsidRDefault="009B762D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</w:t>
            </w:r>
            <w:r w:rsidR="00707607">
              <w:rPr>
                <w:sz w:val="20"/>
                <w:szCs w:val="20"/>
              </w:rPr>
              <w:t>mixing colour.</w:t>
            </w:r>
          </w:p>
          <w:p w:rsidR="009B762D" w:rsidRDefault="009B762D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 with colour</w:t>
            </w:r>
            <w:r w:rsidR="00707607">
              <w:rPr>
                <w:sz w:val="20"/>
                <w:szCs w:val="20"/>
              </w:rPr>
              <w:t>s.</w:t>
            </w:r>
          </w:p>
          <w:p w:rsidR="003669AC" w:rsidRDefault="003669AC" w:rsidP="00D30E18">
            <w:pPr>
              <w:pStyle w:val="ListParagraph"/>
              <w:ind w:left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3669AC" w:rsidRDefault="003669AC" w:rsidP="003669AC">
            <w:pPr>
              <w:pStyle w:val="ListParagraph"/>
              <w:ind w:left="175"/>
              <w:rPr>
                <w:sz w:val="20"/>
                <w:szCs w:val="20"/>
              </w:rPr>
            </w:pPr>
          </w:p>
          <w:p w:rsidR="009B762D" w:rsidRPr="00FC1ED4" w:rsidRDefault="009B762D" w:rsidP="009B762D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C2638C" w:rsidRPr="00C2638C" w:rsidRDefault="00C2638C" w:rsidP="00C2638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thick and thin brushes appropriately.</w:t>
            </w:r>
          </w:p>
          <w:p w:rsidR="00C2638C" w:rsidRDefault="00C2638C" w:rsidP="00C2638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primary colours to make secondary.</w:t>
            </w:r>
          </w:p>
          <w:p w:rsidR="00226D57" w:rsidRDefault="00C2638C" w:rsidP="00C2638C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whites to make tints and black to make shades</w:t>
            </w:r>
            <w:r w:rsidR="009B762D">
              <w:rPr>
                <w:sz w:val="20"/>
                <w:szCs w:val="20"/>
              </w:rPr>
              <w:t>.</w:t>
            </w:r>
          </w:p>
          <w:p w:rsidR="009B762D" w:rsidRPr="009B762D" w:rsidRDefault="009B762D" w:rsidP="009B762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colour wheels e.g. Jackson Pollock, Kandinsky, Van Gough</w:t>
            </w:r>
          </w:p>
        </w:tc>
        <w:tc>
          <w:tcPr>
            <w:tcW w:w="3650" w:type="dxa"/>
            <w:shd w:val="clear" w:color="auto" w:fill="auto"/>
          </w:tcPr>
          <w:p w:rsidR="00226D57" w:rsidRDefault="009B762D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number of brush techniques using thick and thin brushes to produce shapes, textures, patterns and lines.</w:t>
            </w:r>
          </w:p>
          <w:p w:rsidR="009B762D" w:rsidRDefault="009B762D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colours effectively.</w:t>
            </w:r>
          </w:p>
          <w:p w:rsidR="009B762D" w:rsidRDefault="009B762D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watercolour paint to produce washes for backgrounds then add detail.</w:t>
            </w:r>
          </w:p>
          <w:p w:rsidR="009B762D" w:rsidRDefault="009B762D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 with creating mood with colour</w:t>
            </w:r>
          </w:p>
          <w:p w:rsidR="009B762D" w:rsidRPr="00FC1ED4" w:rsidRDefault="009B762D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Rothko, Kandinsky, Warhol</w:t>
            </w:r>
          </w:p>
        </w:tc>
        <w:tc>
          <w:tcPr>
            <w:tcW w:w="3650" w:type="dxa"/>
            <w:shd w:val="clear" w:color="auto" w:fill="auto"/>
          </w:tcPr>
          <w:p w:rsidR="00226D57" w:rsidRDefault="009B762D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Sketch </w:t>
            </w:r>
            <w:r w:rsidR="003669AC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lightly</w:t>
            </w:r>
            <w:r w:rsidR="003669AC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before painting to combine line and colour.</w:t>
            </w:r>
          </w:p>
          <w:p w:rsidR="009B762D" w:rsidRDefault="009B762D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colour palette based upon colours observed in the natural or built world.</w:t>
            </w:r>
          </w:p>
          <w:p w:rsidR="009B762D" w:rsidRDefault="009B762D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colours, tones, and tints to enhance the mood of a piece.</w:t>
            </w:r>
          </w:p>
          <w:p w:rsidR="009B762D" w:rsidRDefault="009B762D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brush techniques</w:t>
            </w:r>
            <w:r w:rsidR="003669AC">
              <w:rPr>
                <w:sz w:val="20"/>
                <w:szCs w:val="20"/>
              </w:rPr>
              <w:t xml:space="preserve"> and the qualities of paint to create texture.</w:t>
            </w:r>
          </w:p>
          <w:p w:rsidR="003669AC" w:rsidRPr="00A118AF" w:rsidRDefault="003669A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a personal style of painting, drawing upon ideas from artists e.g. Lowry, Warhol, </w:t>
            </w:r>
            <w:proofErr w:type="spellStart"/>
            <w:r>
              <w:rPr>
                <w:sz w:val="20"/>
                <w:szCs w:val="20"/>
              </w:rPr>
              <w:t>Bansky</w:t>
            </w:r>
            <w:proofErr w:type="spellEnd"/>
            <w:r>
              <w:rPr>
                <w:sz w:val="20"/>
                <w:szCs w:val="20"/>
              </w:rPr>
              <w:t>, Mosely</w:t>
            </w:r>
          </w:p>
        </w:tc>
      </w:tr>
      <w:tr w:rsidR="00003112" w:rsidTr="00C2638C">
        <w:trPr>
          <w:cantSplit/>
          <w:trHeight w:val="1266"/>
        </w:trPr>
        <w:tc>
          <w:tcPr>
            <w:tcW w:w="1555" w:type="dxa"/>
            <w:shd w:val="clear" w:color="auto" w:fill="D9D9D9" w:themeFill="background1" w:themeFillShade="D9"/>
            <w:textDirection w:val="btLr"/>
            <w:vAlign w:val="center"/>
          </w:tcPr>
          <w:p w:rsidR="00003112" w:rsidRDefault="00A80AC8" w:rsidP="00226D57">
            <w:pPr>
              <w:ind w:left="113" w:right="113"/>
              <w:jc w:val="center"/>
            </w:pPr>
            <w:r>
              <w:t>Pattern</w:t>
            </w:r>
          </w:p>
          <w:p w:rsidR="00C2638C" w:rsidRPr="00BB2BEA" w:rsidRDefault="00C2638C" w:rsidP="00226D57">
            <w:pPr>
              <w:ind w:left="113" w:right="113"/>
              <w:jc w:val="center"/>
            </w:pPr>
            <w:r w:rsidRPr="00BB2BEA">
              <w:t>Suggested artists</w:t>
            </w:r>
          </w:p>
          <w:p w:rsidR="00C2638C" w:rsidRPr="00BB2BEA" w:rsidRDefault="00C2638C" w:rsidP="00226D57">
            <w:pPr>
              <w:ind w:left="113" w:right="113"/>
              <w:jc w:val="center"/>
            </w:pPr>
            <w:r w:rsidRPr="00BB2BEA">
              <w:t xml:space="preserve">Joan MIRO, </w:t>
            </w:r>
          </w:p>
          <w:p w:rsidR="00C2638C" w:rsidRDefault="00C2638C" w:rsidP="00226D57">
            <w:pPr>
              <w:ind w:left="113" w:right="113"/>
              <w:jc w:val="center"/>
            </w:pPr>
            <w:r w:rsidRPr="00BB2BEA">
              <w:t>Bridget RILEY, ESCHER, Paul KLINE</w:t>
            </w:r>
          </w:p>
        </w:tc>
        <w:tc>
          <w:tcPr>
            <w:tcW w:w="3196" w:type="dxa"/>
            <w:shd w:val="clear" w:color="auto" w:fill="auto"/>
          </w:tcPr>
          <w:p w:rsidR="00F34965" w:rsidRDefault="00C2638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Repeating patterns</w:t>
            </w:r>
            <w:r w:rsidR="00707607">
              <w:rPr>
                <w:sz w:val="20"/>
                <w:szCs w:val="20"/>
              </w:rPr>
              <w:t>.</w:t>
            </w:r>
          </w:p>
          <w:p w:rsidR="00C2638C" w:rsidRDefault="00C2638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 pai</w:t>
            </w:r>
            <w:bookmarkStart w:id="0" w:name="_GoBack"/>
            <w:bookmarkEnd w:id="0"/>
            <w:r>
              <w:rPr>
                <w:sz w:val="20"/>
                <w:szCs w:val="20"/>
              </w:rPr>
              <w:t>nting patterns</w:t>
            </w:r>
          </w:p>
          <w:p w:rsidR="00C2638C" w:rsidRPr="003F7A17" w:rsidRDefault="00C2638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symmetry</w:t>
            </w:r>
          </w:p>
        </w:tc>
        <w:tc>
          <w:tcPr>
            <w:tcW w:w="3650" w:type="dxa"/>
            <w:shd w:val="clear" w:color="auto" w:fill="auto"/>
          </w:tcPr>
          <w:p w:rsidR="00F34965" w:rsidRDefault="00C2638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Awareness and discussion of patterns</w:t>
            </w:r>
          </w:p>
          <w:p w:rsidR="00C2638C" w:rsidRDefault="00C2638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Repeating patterns</w:t>
            </w:r>
          </w:p>
          <w:p w:rsidR="00C2638C" w:rsidRDefault="00C2638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Symmetry</w:t>
            </w:r>
          </w:p>
          <w:p w:rsidR="00C2638C" w:rsidRDefault="00C2638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Experiments with folding, repeating, overlapping, regular and irregular patterning</w:t>
            </w:r>
          </w:p>
          <w:p w:rsidR="00C2638C" w:rsidRDefault="00C2638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and manmade patterns</w:t>
            </w:r>
          </w:p>
          <w:p w:rsidR="00C2638C" w:rsidRDefault="00C2638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regular and irregular</w:t>
            </w:r>
          </w:p>
          <w:p w:rsidR="00C2638C" w:rsidRPr="00F34965" w:rsidRDefault="00C2638C" w:rsidP="00C2638C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C2638C" w:rsidRDefault="00C2638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  <w:p w:rsidR="00C2638C" w:rsidRDefault="00C2638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ICT</w:t>
            </w:r>
          </w:p>
          <w:p w:rsidR="00C2638C" w:rsidRDefault="00C2638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patterns on a range of surfaces</w:t>
            </w:r>
          </w:p>
          <w:p w:rsidR="00C2638C" w:rsidRDefault="00C2638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Symmetry</w:t>
            </w:r>
          </w:p>
          <w:p w:rsidR="00C2638C" w:rsidRDefault="00C2638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environmental and manmade patterns</w:t>
            </w:r>
          </w:p>
          <w:p w:rsidR="00C2638C" w:rsidRDefault="00C2638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Tessellation</w:t>
            </w:r>
          </w:p>
          <w:p w:rsidR="00C2638C" w:rsidRPr="006401B0" w:rsidRDefault="00C2638C" w:rsidP="00C2638C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F34965" w:rsidRDefault="00C2638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own abstract pattern to reflect personal experiences and expression</w:t>
            </w:r>
          </w:p>
          <w:p w:rsidR="00C2638C" w:rsidRPr="003B0100" w:rsidRDefault="00C2638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pattern for purposes</w:t>
            </w:r>
          </w:p>
        </w:tc>
      </w:tr>
      <w:tr w:rsidR="00226D57" w:rsidTr="00C2638C">
        <w:trPr>
          <w:cantSplit/>
          <w:trHeight w:val="1411"/>
        </w:trPr>
        <w:tc>
          <w:tcPr>
            <w:tcW w:w="1555" w:type="dxa"/>
            <w:shd w:val="clear" w:color="auto" w:fill="D9D9D9" w:themeFill="background1" w:themeFillShade="D9"/>
            <w:textDirection w:val="btLr"/>
            <w:vAlign w:val="center"/>
          </w:tcPr>
          <w:p w:rsidR="00226D57" w:rsidRDefault="00A80AC8" w:rsidP="00226D57">
            <w:pPr>
              <w:ind w:left="113" w:right="113"/>
              <w:jc w:val="center"/>
            </w:pPr>
            <w:r>
              <w:t>Collage</w:t>
            </w:r>
          </w:p>
        </w:tc>
        <w:tc>
          <w:tcPr>
            <w:tcW w:w="3196" w:type="dxa"/>
            <w:shd w:val="clear" w:color="auto" w:fill="auto"/>
          </w:tcPr>
          <w:p w:rsidR="00226D57" w:rsidRDefault="003669A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their ideas in original ways.</w:t>
            </w:r>
          </w:p>
          <w:p w:rsidR="00707607" w:rsidRDefault="00707607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collages.</w:t>
            </w:r>
          </w:p>
          <w:p w:rsidR="00707607" w:rsidRPr="00003112" w:rsidRDefault="00707607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weaving.</w:t>
            </w:r>
          </w:p>
        </w:tc>
        <w:tc>
          <w:tcPr>
            <w:tcW w:w="3650" w:type="dxa"/>
            <w:shd w:val="clear" w:color="auto" w:fill="auto"/>
          </w:tcPr>
          <w:p w:rsidR="00226D57" w:rsidRDefault="003669AC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combination of materials</w:t>
            </w:r>
            <w:r w:rsidR="00D30E18">
              <w:rPr>
                <w:sz w:val="20"/>
                <w:szCs w:val="20"/>
              </w:rPr>
              <w:t xml:space="preserve"> that are cut, torn and glued.</w:t>
            </w:r>
          </w:p>
          <w:p w:rsidR="00D30E18" w:rsidRDefault="00D30E18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 and arrange materials.</w:t>
            </w:r>
          </w:p>
          <w:p w:rsidR="00D30E18" w:rsidRPr="00003112" w:rsidRDefault="00D30E18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materials to create texture e.  Paul Klee</w:t>
            </w:r>
          </w:p>
        </w:tc>
        <w:tc>
          <w:tcPr>
            <w:tcW w:w="3650" w:type="dxa"/>
            <w:shd w:val="clear" w:color="auto" w:fill="auto"/>
          </w:tcPr>
          <w:p w:rsidR="00226D57" w:rsidRDefault="00D30E18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and arrange materials for a striking effect.</w:t>
            </w:r>
          </w:p>
          <w:p w:rsidR="00D30E18" w:rsidRDefault="00D30E18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work is precise where appropriate.</w:t>
            </w:r>
          </w:p>
          <w:p w:rsidR="00D30E18" w:rsidRPr="001E747A" w:rsidRDefault="00D30E18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coiling, overlapping, tessellation, mosaic and montage e.g. Matisse, Picasso.</w:t>
            </w:r>
          </w:p>
        </w:tc>
        <w:tc>
          <w:tcPr>
            <w:tcW w:w="3650" w:type="dxa"/>
            <w:shd w:val="clear" w:color="auto" w:fill="auto"/>
          </w:tcPr>
          <w:p w:rsidR="00D21DA3" w:rsidRDefault="00D30E18" w:rsidP="00D21DA3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 e.g. rough and smooth, plain and pattern</w:t>
            </w:r>
            <w:r w:rsidR="00D21DA3">
              <w:rPr>
                <w:sz w:val="20"/>
                <w:szCs w:val="20"/>
              </w:rPr>
              <w:t>ed</w:t>
            </w:r>
          </w:p>
          <w:p w:rsidR="00226D57" w:rsidRDefault="00D21DA3" w:rsidP="00D21DA3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Combine visual and tactile qualities, e.g. Escher, Matisse, </w:t>
            </w:r>
            <w:proofErr w:type="gramStart"/>
            <w:r>
              <w:rPr>
                <w:sz w:val="20"/>
                <w:szCs w:val="20"/>
              </w:rPr>
              <w:t>Malevich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D21DA3" w:rsidRPr="000B4AC6" w:rsidRDefault="00D21DA3" w:rsidP="00D21DA3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ceramic mosaic materials and techniques.</w:t>
            </w:r>
          </w:p>
        </w:tc>
      </w:tr>
      <w:tr w:rsidR="00003112" w:rsidTr="00C2638C">
        <w:trPr>
          <w:cantSplit/>
          <w:trHeight w:val="1687"/>
        </w:trPr>
        <w:tc>
          <w:tcPr>
            <w:tcW w:w="1555" w:type="dxa"/>
            <w:shd w:val="clear" w:color="auto" w:fill="D9D9D9" w:themeFill="background1" w:themeFillShade="D9"/>
            <w:textDirection w:val="btLr"/>
            <w:vAlign w:val="center"/>
          </w:tcPr>
          <w:p w:rsidR="006401B0" w:rsidRDefault="00A80AC8" w:rsidP="00D21DA3">
            <w:pPr>
              <w:ind w:left="113" w:right="113"/>
              <w:jc w:val="center"/>
            </w:pPr>
            <w:r>
              <w:t>Sculpture</w:t>
            </w:r>
          </w:p>
        </w:tc>
        <w:tc>
          <w:tcPr>
            <w:tcW w:w="3196" w:type="dxa"/>
            <w:shd w:val="clear" w:color="auto" w:fill="auto"/>
          </w:tcPr>
          <w:p w:rsidR="00003112" w:rsidRPr="00B74A45" w:rsidRDefault="00D21DA3" w:rsidP="00D21DA3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a variety of materials playdough, wet sand and modelling clay.</w:t>
            </w:r>
          </w:p>
        </w:tc>
        <w:tc>
          <w:tcPr>
            <w:tcW w:w="3650" w:type="dxa"/>
            <w:shd w:val="clear" w:color="auto" w:fill="auto"/>
          </w:tcPr>
          <w:p w:rsidR="00B74A45" w:rsidRDefault="00D21DA3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combination of shapes.</w:t>
            </w:r>
          </w:p>
          <w:p w:rsidR="00D21DA3" w:rsidRDefault="00D21DA3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lines and texture.</w:t>
            </w:r>
          </w:p>
          <w:p w:rsidR="00D21DA3" w:rsidRDefault="00D21DA3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rolled up paper, straws, paper, card and clay as materials.</w:t>
            </w:r>
          </w:p>
          <w:p w:rsidR="00D21DA3" w:rsidRDefault="00D21DA3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techniques such as rolling, cutting, moulding and carving. E.g. Andy Goldsworthy.</w:t>
            </w:r>
          </w:p>
          <w:p w:rsidR="00D21DA3" w:rsidRPr="00B74A45" w:rsidRDefault="00D21DA3" w:rsidP="00D21DA3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226D57" w:rsidRDefault="002902FD" w:rsidP="002902F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and combine shapes to combine recognisable forms.</w:t>
            </w:r>
          </w:p>
          <w:p w:rsidR="002902FD" w:rsidRDefault="002902FD" w:rsidP="002902F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textures that convey feelings, expression of movement e.g. Turner.</w:t>
            </w:r>
          </w:p>
          <w:p w:rsidR="002902FD" w:rsidRDefault="002902FD" w:rsidP="002902F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clay and other mouldable materials</w:t>
            </w:r>
            <w:r w:rsidR="00707607">
              <w:rPr>
                <w:sz w:val="20"/>
                <w:szCs w:val="20"/>
              </w:rPr>
              <w:t>.</w:t>
            </w:r>
          </w:p>
          <w:p w:rsidR="00707607" w:rsidRPr="00B74A45" w:rsidRDefault="00707607" w:rsidP="002902FD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 materials to provide interesting detail.</w:t>
            </w:r>
          </w:p>
        </w:tc>
        <w:tc>
          <w:tcPr>
            <w:tcW w:w="3650" w:type="dxa"/>
            <w:shd w:val="clear" w:color="auto" w:fill="auto"/>
          </w:tcPr>
          <w:p w:rsidR="00B74A45" w:rsidRDefault="00707607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life-like qualities and real life proportions or, if more abstract, provoke different interpretations.</w:t>
            </w:r>
          </w:p>
          <w:p w:rsidR="00707607" w:rsidRDefault="00707607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tools to carve and add shapes, texture and pattern.</w:t>
            </w:r>
          </w:p>
          <w:p w:rsidR="00707607" w:rsidRDefault="00707607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visual and tactile qualities.</w:t>
            </w:r>
          </w:p>
          <w:p w:rsidR="00707607" w:rsidRPr="00B74A45" w:rsidRDefault="00707607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frameworks (such as wire or moulds) to provide stability and form, e.g. Colder.</w:t>
            </w:r>
          </w:p>
        </w:tc>
      </w:tr>
      <w:tr w:rsidR="00226D57" w:rsidTr="00C2638C">
        <w:trPr>
          <w:cantSplit/>
          <w:trHeight w:val="1839"/>
        </w:trPr>
        <w:tc>
          <w:tcPr>
            <w:tcW w:w="1555" w:type="dxa"/>
            <w:shd w:val="clear" w:color="auto" w:fill="D9D9D9" w:themeFill="background1" w:themeFillShade="D9"/>
            <w:textDirection w:val="btLr"/>
            <w:vAlign w:val="center"/>
          </w:tcPr>
          <w:p w:rsidR="00226D57" w:rsidRDefault="00A80AC8" w:rsidP="002F4AF6">
            <w:pPr>
              <w:ind w:left="113" w:right="113"/>
              <w:jc w:val="center"/>
            </w:pPr>
            <w:r>
              <w:lastRenderedPageBreak/>
              <w:t>Drawing</w:t>
            </w:r>
          </w:p>
        </w:tc>
        <w:tc>
          <w:tcPr>
            <w:tcW w:w="3196" w:type="dxa"/>
            <w:shd w:val="clear" w:color="auto" w:fill="auto"/>
          </w:tcPr>
          <w:p w:rsidR="00707607" w:rsidRPr="007333D9" w:rsidRDefault="00707607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7333D9">
              <w:rPr>
                <w:sz w:val="20"/>
                <w:szCs w:val="20"/>
              </w:rPr>
              <w:t>Begin to use a variety of drawing tools.</w:t>
            </w:r>
          </w:p>
          <w:p w:rsidR="00226D57" w:rsidRPr="007333D9" w:rsidRDefault="00707607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7333D9">
              <w:rPr>
                <w:sz w:val="20"/>
                <w:szCs w:val="20"/>
              </w:rPr>
              <w:t>Encourage accurate drawings of people.</w:t>
            </w:r>
          </w:p>
          <w:p w:rsidR="00707607" w:rsidRPr="007333D9" w:rsidRDefault="00707607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7333D9">
              <w:rPr>
                <w:sz w:val="20"/>
                <w:szCs w:val="20"/>
              </w:rPr>
              <w:t>Use drawings to tell a story.</w:t>
            </w:r>
          </w:p>
          <w:p w:rsidR="00707607" w:rsidRPr="007333D9" w:rsidRDefault="00707607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7333D9">
              <w:rPr>
                <w:sz w:val="20"/>
                <w:szCs w:val="20"/>
              </w:rPr>
              <w:t>Explore different textures.</w:t>
            </w:r>
          </w:p>
        </w:tc>
        <w:tc>
          <w:tcPr>
            <w:tcW w:w="3650" w:type="dxa"/>
            <w:shd w:val="clear" w:color="auto" w:fill="auto"/>
          </w:tcPr>
          <w:p w:rsidR="00226D57" w:rsidRDefault="00707607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Extend the variety of drawing tools.</w:t>
            </w:r>
          </w:p>
          <w:p w:rsidR="00707607" w:rsidRDefault="00707607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 lines of different sizes and thickness.</w:t>
            </w:r>
          </w:p>
          <w:p w:rsidR="00707607" w:rsidRDefault="00707607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Colour own work neatly between the lines.</w:t>
            </w:r>
          </w:p>
          <w:p w:rsidR="00707607" w:rsidRDefault="00707607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pattern and texture by adding dots and lines.</w:t>
            </w:r>
          </w:p>
          <w:p w:rsidR="00707607" w:rsidRDefault="00707607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different tones</w:t>
            </w:r>
            <w:r w:rsidR="00C02939">
              <w:rPr>
                <w:sz w:val="20"/>
                <w:szCs w:val="20"/>
              </w:rPr>
              <w:t xml:space="preserve"> by using coloured pencils.</w:t>
            </w:r>
          </w:p>
          <w:p w:rsidR="00C02939" w:rsidRPr="009660F6" w:rsidRDefault="00C0293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Observe and draw a landscape.</w:t>
            </w:r>
          </w:p>
        </w:tc>
        <w:tc>
          <w:tcPr>
            <w:tcW w:w="3650" w:type="dxa"/>
            <w:shd w:val="clear" w:color="auto" w:fill="auto"/>
          </w:tcPr>
          <w:p w:rsidR="00C02939" w:rsidRPr="00C02939" w:rsidRDefault="00C02939" w:rsidP="00C0293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different hardness of pencils to show line, tone and texture.</w:t>
            </w:r>
          </w:p>
          <w:p w:rsidR="00226D57" w:rsidRDefault="00C0293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Annotate sketches to explain and elaborate ideas.</w:t>
            </w:r>
          </w:p>
          <w:p w:rsidR="00C02939" w:rsidRDefault="00C0293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Sketch lightly (no need to use a rubber) to correct mistakes.</w:t>
            </w:r>
          </w:p>
          <w:p w:rsidR="00C02939" w:rsidRDefault="00C0293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shading to show light and shadow.</w:t>
            </w:r>
          </w:p>
          <w:p w:rsidR="00C02939" w:rsidRPr="009660F6" w:rsidRDefault="00C0293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hatchling and cross hatchling to show tone and texture, e.g. Joan Miro.</w:t>
            </w:r>
          </w:p>
        </w:tc>
        <w:tc>
          <w:tcPr>
            <w:tcW w:w="3650" w:type="dxa"/>
            <w:shd w:val="clear" w:color="auto" w:fill="auto"/>
          </w:tcPr>
          <w:p w:rsidR="00226D57" w:rsidRDefault="00BE495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sunlight).</w:t>
            </w:r>
            <w:proofErr w:type="spellStart"/>
            <w:r>
              <w:rPr>
                <w:sz w:val="20"/>
                <w:szCs w:val="20"/>
              </w:rPr>
              <w:t>se</w:t>
            </w:r>
            <w:proofErr w:type="spellEnd"/>
            <w:r>
              <w:rPr>
                <w:sz w:val="20"/>
                <w:szCs w:val="20"/>
              </w:rPr>
              <w:t xml:space="preserve"> a variety of techniques to add interesting effects (e.g. reflections, shadows, direction of light.</w:t>
            </w:r>
          </w:p>
          <w:p w:rsidR="00BE4959" w:rsidRDefault="00BE4959" w:rsidP="00BE495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choice of techniques to depict movement, perspective, shadows and reflection. Choose a style of drawing suitable for the work e.g. realistic or impressionist.</w:t>
            </w:r>
          </w:p>
          <w:p w:rsidR="00BE4959" w:rsidRPr="009660F6" w:rsidRDefault="00BE4959" w:rsidP="00BE495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lines to represent movement.</w:t>
            </w:r>
          </w:p>
        </w:tc>
      </w:tr>
      <w:tr w:rsidR="00A80AC8" w:rsidTr="007333D9">
        <w:trPr>
          <w:cantSplit/>
          <w:trHeight w:val="1862"/>
        </w:trPr>
        <w:tc>
          <w:tcPr>
            <w:tcW w:w="1555" w:type="dxa"/>
            <w:shd w:val="clear" w:color="auto" w:fill="D9D9D9" w:themeFill="background1" w:themeFillShade="D9"/>
            <w:textDirection w:val="btLr"/>
            <w:vAlign w:val="center"/>
          </w:tcPr>
          <w:p w:rsidR="00A80AC8" w:rsidRDefault="00A80AC8" w:rsidP="002F4AF6">
            <w:pPr>
              <w:ind w:left="113" w:right="113"/>
              <w:jc w:val="center"/>
            </w:pPr>
            <w:r>
              <w:t>Print</w:t>
            </w:r>
            <w:r w:rsidR="00707607">
              <w:t>ing</w:t>
            </w:r>
          </w:p>
        </w:tc>
        <w:tc>
          <w:tcPr>
            <w:tcW w:w="3196" w:type="dxa"/>
            <w:shd w:val="clear" w:color="auto" w:fill="auto"/>
          </w:tcPr>
          <w:p w:rsidR="00A80AC8" w:rsidRPr="007333D9" w:rsidRDefault="00BE495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7333D9">
              <w:rPr>
                <w:sz w:val="20"/>
                <w:szCs w:val="20"/>
              </w:rPr>
              <w:t>Rubbings</w:t>
            </w:r>
          </w:p>
          <w:p w:rsidR="00BE4959" w:rsidRPr="007333D9" w:rsidRDefault="00BE4959" w:rsidP="00BE495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7333D9">
              <w:rPr>
                <w:sz w:val="20"/>
                <w:szCs w:val="20"/>
              </w:rPr>
              <w:t>Print with a variety of objects: Natural or man made</w:t>
            </w:r>
          </w:p>
          <w:p w:rsidR="00BE4959" w:rsidRPr="007333D9" w:rsidRDefault="00BE4959" w:rsidP="00BE495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7333D9">
              <w:rPr>
                <w:sz w:val="20"/>
                <w:szCs w:val="20"/>
              </w:rPr>
              <w:t>Print with block colours in the style of Mondrian.</w:t>
            </w:r>
          </w:p>
        </w:tc>
        <w:tc>
          <w:tcPr>
            <w:tcW w:w="3650" w:type="dxa"/>
            <w:shd w:val="clear" w:color="auto" w:fill="auto"/>
          </w:tcPr>
          <w:p w:rsidR="00A80AC8" w:rsidRDefault="00BE495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patterns</w:t>
            </w:r>
            <w:r w:rsidR="007333D9">
              <w:rPr>
                <w:sz w:val="20"/>
                <w:szCs w:val="20"/>
              </w:rPr>
              <w:t>: repeating or overlapping</w:t>
            </w:r>
          </w:p>
          <w:p w:rsidR="00BE4959" w:rsidRDefault="00BE495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impressed images</w:t>
            </w:r>
          </w:p>
          <w:p w:rsidR="00BE4959" w:rsidRDefault="00BE495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Relief printing</w:t>
            </w:r>
          </w:p>
          <w:p w:rsidR="00BE4959" w:rsidRPr="009660F6" w:rsidRDefault="00BE495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Mimic printing from the environment</w:t>
            </w:r>
            <w:r w:rsidR="007333D9">
              <w:rPr>
                <w:sz w:val="20"/>
                <w:szCs w:val="20"/>
              </w:rPr>
              <w:t xml:space="preserve"> e.g. wallpaper</w:t>
            </w:r>
          </w:p>
        </w:tc>
        <w:tc>
          <w:tcPr>
            <w:tcW w:w="3650" w:type="dxa"/>
            <w:shd w:val="clear" w:color="auto" w:fill="auto"/>
          </w:tcPr>
          <w:p w:rsidR="00A80AC8" w:rsidRDefault="007333D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layers of two or more colours</w:t>
            </w:r>
          </w:p>
          <w:p w:rsidR="007333D9" w:rsidRDefault="007333D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Replicate patterns observed in the environment</w:t>
            </w:r>
          </w:p>
          <w:p w:rsidR="007333D9" w:rsidRDefault="007333D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printing blocks e.g. coiled string glued on a wooden block</w:t>
            </w:r>
          </w:p>
          <w:p w:rsidR="007333D9" w:rsidRPr="009660F6" w:rsidRDefault="007333D9" w:rsidP="007333D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precise repeating patterns e.g. Warhol/(Morris see Karen </w:t>
            </w:r>
            <w:proofErr w:type="spellStart"/>
            <w:r>
              <w:rPr>
                <w:sz w:val="20"/>
                <w:szCs w:val="20"/>
              </w:rPr>
              <w:t>Capell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650" w:type="dxa"/>
            <w:shd w:val="clear" w:color="auto" w:fill="auto"/>
          </w:tcPr>
          <w:p w:rsidR="00A80AC8" w:rsidRDefault="007333D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up layers of colour</w:t>
            </w:r>
          </w:p>
          <w:p w:rsidR="007333D9" w:rsidRDefault="007333D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 accurate pattern, showing fine detail</w:t>
            </w:r>
          </w:p>
          <w:p w:rsidR="007333D9" w:rsidRDefault="007333D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Screen printing</w:t>
            </w:r>
          </w:p>
          <w:p w:rsidR="007333D9" w:rsidRPr="009660F6" w:rsidRDefault="007333D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printing techniques from different artists</w:t>
            </w:r>
          </w:p>
        </w:tc>
      </w:tr>
      <w:tr w:rsidR="00A80AC8" w:rsidTr="00C2638C">
        <w:trPr>
          <w:cantSplit/>
          <w:trHeight w:val="1839"/>
        </w:trPr>
        <w:tc>
          <w:tcPr>
            <w:tcW w:w="1555" w:type="dxa"/>
            <w:shd w:val="clear" w:color="auto" w:fill="D9D9D9" w:themeFill="background1" w:themeFillShade="D9"/>
            <w:textDirection w:val="btLr"/>
            <w:vAlign w:val="center"/>
          </w:tcPr>
          <w:p w:rsidR="00A80AC8" w:rsidRPr="00BB2BEA" w:rsidRDefault="00A80AC8" w:rsidP="002F4AF6">
            <w:pPr>
              <w:ind w:left="113" w:right="113"/>
              <w:jc w:val="center"/>
            </w:pPr>
            <w:r w:rsidRPr="00BB2BEA">
              <w:t>Textiles</w:t>
            </w:r>
          </w:p>
        </w:tc>
        <w:tc>
          <w:tcPr>
            <w:tcW w:w="3196" w:type="dxa"/>
            <w:shd w:val="clear" w:color="auto" w:fill="auto"/>
          </w:tcPr>
          <w:p w:rsidR="00A80AC8" w:rsidRPr="00BB2BEA" w:rsidRDefault="00A664B2" w:rsidP="001E747A">
            <w:pPr>
              <w:pStyle w:val="ListParagraph"/>
              <w:numPr>
                <w:ilvl w:val="0"/>
                <w:numId w:val="4"/>
              </w:numPr>
              <w:ind w:left="175" w:hanging="175"/>
            </w:pPr>
            <w:r w:rsidRPr="00BB2BEA">
              <w:t>Simple weaving</w:t>
            </w:r>
          </w:p>
        </w:tc>
        <w:tc>
          <w:tcPr>
            <w:tcW w:w="3650" w:type="dxa"/>
            <w:shd w:val="clear" w:color="auto" w:fill="auto"/>
          </w:tcPr>
          <w:p w:rsidR="00A80AC8" w:rsidRPr="00BB2BEA" w:rsidRDefault="007333D9" w:rsidP="007333D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BB2BEA">
              <w:rPr>
                <w:sz w:val="20"/>
                <w:szCs w:val="20"/>
              </w:rPr>
              <w:t>Use weaving to create a pattern</w:t>
            </w:r>
          </w:p>
          <w:p w:rsidR="007333D9" w:rsidRPr="00BB2BEA" w:rsidRDefault="007333D9" w:rsidP="007333D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BB2BEA">
              <w:rPr>
                <w:sz w:val="20"/>
                <w:szCs w:val="20"/>
              </w:rPr>
              <w:t>Use plaiting</w:t>
            </w:r>
          </w:p>
          <w:p w:rsidR="007333D9" w:rsidRPr="00BB2BEA" w:rsidRDefault="007333D9" w:rsidP="007333D9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BB2BEA">
              <w:rPr>
                <w:sz w:val="20"/>
                <w:szCs w:val="20"/>
              </w:rPr>
              <w:t>Colour fabric</w:t>
            </w:r>
          </w:p>
          <w:p w:rsidR="007333D9" w:rsidRPr="00BB2BEA" w:rsidRDefault="007333D9" w:rsidP="00A664B2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BB2BEA">
              <w:rPr>
                <w:sz w:val="20"/>
                <w:szCs w:val="20"/>
              </w:rPr>
              <w:t>Use basic cross stitch and back stitch</w:t>
            </w:r>
          </w:p>
        </w:tc>
        <w:tc>
          <w:tcPr>
            <w:tcW w:w="3650" w:type="dxa"/>
            <w:shd w:val="clear" w:color="auto" w:fill="auto"/>
          </w:tcPr>
          <w:p w:rsidR="00A80AC8" w:rsidRPr="00BB2BEA" w:rsidRDefault="007333D9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BB2BEA">
              <w:rPr>
                <w:sz w:val="20"/>
                <w:szCs w:val="20"/>
              </w:rPr>
              <w:t>Use dip dye techniques</w:t>
            </w:r>
          </w:p>
          <w:p w:rsidR="007333D9" w:rsidRPr="00BB2BEA" w:rsidRDefault="00A664B2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BB2BEA">
              <w:rPr>
                <w:sz w:val="20"/>
                <w:szCs w:val="20"/>
              </w:rPr>
              <w:t>Quilt, pad and gather fabric</w:t>
            </w:r>
          </w:p>
          <w:p w:rsidR="00A664B2" w:rsidRPr="00BB2BEA" w:rsidRDefault="00A664B2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BB2BEA">
              <w:rPr>
                <w:sz w:val="20"/>
                <w:szCs w:val="20"/>
              </w:rPr>
              <w:t>Explore artists using textiles</w:t>
            </w:r>
          </w:p>
        </w:tc>
        <w:tc>
          <w:tcPr>
            <w:tcW w:w="3650" w:type="dxa"/>
            <w:shd w:val="clear" w:color="auto" w:fill="auto"/>
          </w:tcPr>
          <w:p w:rsidR="00A664B2" w:rsidRPr="00BB2BEA" w:rsidRDefault="00A664B2" w:rsidP="00A664B2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 w:rsidRPr="00BB2BEA">
              <w:rPr>
                <w:sz w:val="20"/>
                <w:szCs w:val="20"/>
              </w:rPr>
              <w:t>Choose from a range of stitching techniques</w:t>
            </w:r>
          </w:p>
          <w:p w:rsidR="00A80AC8" w:rsidRPr="00BB2BEA" w:rsidRDefault="00A80AC8" w:rsidP="00BB2BEA">
            <w:pPr>
              <w:pStyle w:val="ListParagraph"/>
              <w:ind w:left="175"/>
              <w:rPr>
                <w:sz w:val="20"/>
                <w:szCs w:val="20"/>
              </w:rPr>
            </w:pPr>
          </w:p>
        </w:tc>
      </w:tr>
      <w:tr w:rsidR="00A80AC8" w:rsidTr="00C2638C">
        <w:trPr>
          <w:cantSplit/>
          <w:trHeight w:val="1839"/>
        </w:trPr>
        <w:tc>
          <w:tcPr>
            <w:tcW w:w="1555" w:type="dxa"/>
            <w:shd w:val="clear" w:color="auto" w:fill="D9D9D9" w:themeFill="background1" w:themeFillShade="D9"/>
            <w:textDirection w:val="btLr"/>
            <w:vAlign w:val="center"/>
          </w:tcPr>
          <w:p w:rsidR="00A80AC8" w:rsidRDefault="00A80AC8" w:rsidP="002F4AF6">
            <w:pPr>
              <w:ind w:left="113" w:right="113"/>
              <w:jc w:val="center"/>
            </w:pPr>
            <w:r>
              <w:t>Digital Media</w:t>
            </w:r>
          </w:p>
        </w:tc>
        <w:tc>
          <w:tcPr>
            <w:tcW w:w="3196" w:type="dxa"/>
            <w:shd w:val="clear" w:color="auto" w:fill="auto"/>
          </w:tcPr>
          <w:p w:rsidR="00A80AC8" w:rsidRDefault="00A664B2" w:rsidP="001E747A">
            <w:pPr>
              <w:pStyle w:val="ListParagraph"/>
              <w:numPr>
                <w:ilvl w:val="0"/>
                <w:numId w:val="4"/>
              </w:numPr>
              <w:ind w:left="175" w:hanging="175"/>
            </w:pPr>
            <w:r>
              <w:t xml:space="preserve">Use colour box tool on Purple Mash </w:t>
            </w:r>
            <w:proofErr w:type="spellStart"/>
            <w:r>
              <w:t>t</w:t>
            </w:r>
            <w:proofErr w:type="spellEnd"/>
            <w:r>
              <w:t xml:space="preserve"> create images</w:t>
            </w:r>
          </w:p>
        </w:tc>
        <w:tc>
          <w:tcPr>
            <w:tcW w:w="3650" w:type="dxa"/>
            <w:shd w:val="clear" w:color="auto" w:fill="auto"/>
          </w:tcPr>
          <w:p w:rsidR="00A80AC8" w:rsidRPr="009660F6" w:rsidRDefault="00A664B2" w:rsidP="00A664B2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range of tools to create different textures, lines, tones, colours and shapes.</w:t>
            </w:r>
          </w:p>
        </w:tc>
        <w:tc>
          <w:tcPr>
            <w:tcW w:w="3650" w:type="dxa"/>
            <w:shd w:val="clear" w:color="auto" w:fill="auto"/>
          </w:tcPr>
          <w:p w:rsidR="00A80AC8" w:rsidRPr="009660F6" w:rsidRDefault="00A664B2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images, videos and sound recordings and explain why they are created</w:t>
            </w:r>
          </w:p>
        </w:tc>
        <w:tc>
          <w:tcPr>
            <w:tcW w:w="3650" w:type="dxa"/>
            <w:shd w:val="clear" w:color="auto" w:fill="auto"/>
          </w:tcPr>
          <w:p w:rsidR="00A80AC8" w:rsidRPr="009660F6" w:rsidRDefault="00A664B2" w:rsidP="001E747A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 digital media by editing including sound, video, animation, still image, and installations</w:t>
            </w:r>
          </w:p>
        </w:tc>
      </w:tr>
    </w:tbl>
    <w:p w:rsidR="002A0E46" w:rsidRDefault="002A0E46"/>
    <w:sectPr w:rsidR="002A0E46" w:rsidSect="00AB2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6D65"/>
    <w:multiLevelType w:val="hybridMultilevel"/>
    <w:tmpl w:val="010E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160C"/>
    <w:multiLevelType w:val="hybridMultilevel"/>
    <w:tmpl w:val="1724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25B63"/>
    <w:multiLevelType w:val="hybridMultilevel"/>
    <w:tmpl w:val="C614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5291"/>
    <w:multiLevelType w:val="hybridMultilevel"/>
    <w:tmpl w:val="C110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12"/>
    <w:rsid w:val="00003112"/>
    <w:rsid w:val="000B4AC6"/>
    <w:rsid w:val="001E747A"/>
    <w:rsid w:val="00226D57"/>
    <w:rsid w:val="002902FD"/>
    <w:rsid w:val="002A0E46"/>
    <w:rsid w:val="003669AC"/>
    <w:rsid w:val="003B0100"/>
    <w:rsid w:val="003F7A17"/>
    <w:rsid w:val="005D22FE"/>
    <w:rsid w:val="006401B0"/>
    <w:rsid w:val="00707607"/>
    <w:rsid w:val="007333D9"/>
    <w:rsid w:val="0087083D"/>
    <w:rsid w:val="00876EB3"/>
    <w:rsid w:val="008D336A"/>
    <w:rsid w:val="00942AFB"/>
    <w:rsid w:val="009660F6"/>
    <w:rsid w:val="00972B20"/>
    <w:rsid w:val="009B762D"/>
    <w:rsid w:val="00A118AF"/>
    <w:rsid w:val="00A664B2"/>
    <w:rsid w:val="00A80AC8"/>
    <w:rsid w:val="00AB20E6"/>
    <w:rsid w:val="00AF48D0"/>
    <w:rsid w:val="00B74A45"/>
    <w:rsid w:val="00BB2BEA"/>
    <w:rsid w:val="00BE4959"/>
    <w:rsid w:val="00C02939"/>
    <w:rsid w:val="00C2638C"/>
    <w:rsid w:val="00D21DA3"/>
    <w:rsid w:val="00D30E18"/>
    <w:rsid w:val="00F0536A"/>
    <w:rsid w:val="00F34965"/>
    <w:rsid w:val="00F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97247-6E71-40FA-BED5-CD74446D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001B5-877C-47BC-A7D6-6B988D4E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4B236A5C</Template>
  <TotalTime>176</TotalTime>
  <Pages>2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Langdon Primary School</Company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Jones</dc:creator>
  <cp:lastModifiedBy>Lynn Sutton</cp:lastModifiedBy>
  <cp:revision>9</cp:revision>
  <cp:lastPrinted>2019-09-05T15:37:00Z</cp:lastPrinted>
  <dcterms:created xsi:type="dcterms:W3CDTF">2019-09-10T15:33:00Z</dcterms:created>
  <dcterms:modified xsi:type="dcterms:W3CDTF">2019-09-27T15:35:00Z</dcterms:modified>
</cp:coreProperties>
</file>