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57" w:rsidRPr="00AB20E6" w:rsidRDefault="00AB20E6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8464550</wp:posOffset>
                </wp:positionH>
                <wp:positionV relativeFrom="paragraph">
                  <wp:posOffset>-381000</wp:posOffset>
                </wp:positionV>
                <wp:extent cx="1631950" cy="6477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9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0E6" w:rsidRDefault="00AB20E6" w:rsidP="00AB20E6">
                            <w:pPr>
                              <w:ind w:left="-1276" w:right="143"/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181100" cy="555707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 Logo 2016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8313" cy="5638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6.5pt;margin-top:-30pt;width:128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" fillcolor="white [3201]" stroked="f" strokeweight=".5pt">
                <v:textbox>
                  <w:txbxContent>
                    <w:p w:rsidR="00AB20E6" w:rsidRDefault="00AB20E6" w:rsidP="00AB20E6">
                      <w:pPr>
                        <w:ind w:left="-1276" w:right="143"/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181100" cy="555707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 Logo 2016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8313" cy="5638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B20E6">
        <w:rPr>
          <w:b/>
          <w:u w:val="single"/>
        </w:rPr>
        <w:t xml:space="preserve">Langdon Primary School – Progression in </w:t>
      </w:r>
      <w:r w:rsidR="000963E5">
        <w:rPr>
          <w:b/>
          <w:u w:val="single"/>
        </w:rPr>
        <w:t>Music</w:t>
      </w:r>
      <w:r>
        <w:rPr>
          <w:b/>
          <w:u w:val="single"/>
        </w:rPr>
        <w:t xml:space="preserve"> </w:t>
      </w:r>
      <w:r w:rsidRPr="00AB20E6">
        <w:rPr>
          <w:b/>
          <w:u w:val="single"/>
        </w:rPr>
        <w:t>(2019)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15701" w:type="dxa"/>
        <w:tblLook w:val="04A0" w:firstRow="1" w:lastRow="0" w:firstColumn="1" w:lastColumn="0" w:noHBand="0" w:noVBand="1"/>
      </w:tblPr>
      <w:tblGrid>
        <w:gridCol w:w="1101"/>
        <w:gridCol w:w="3650"/>
        <w:gridCol w:w="3650"/>
        <w:gridCol w:w="3650"/>
        <w:gridCol w:w="3650"/>
      </w:tblGrid>
      <w:tr w:rsidR="00003112" w:rsidTr="00AB20E6">
        <w:trPr>
          <w:cantSplit/>
        </w:trPr>
        <w:tc>
          <w:tcPr>
            <w:tcW w:w="1101" w:type="dxa"/>
            <w:shd w:val="clear" w:color="auto" w:fill="D9D9D9" w:themeFill="background1" w:themeFillShade="D9"/>
            <w:textDirection w:val="btLr"/>
            <w:vAlign w:val="center"/>
          </w:tcPr>
          <w:p w:rsidR="00003112" w:rsidRDefault="00003112" w:rsidP="00226D57">
            <w:pPr>
              <w:ind w:left="113" w:right="113"/>
              <w:jc w:val="center"/>
            </w:pPr>
          </w:p>
        </w:tc>
        <w:tc>
          <w:tcPr>
            <w:tcW w:w="3650" w:type="dxa"/>
            <w:shd w:val="clear" w:color="auto" w:fill="D9D9D9" w:themeFill="background1" w:themeFillShade="D9"/>
          </w:tcPr>
          <w:p w:rsidR="00003112" w:rsidRDefault="00003112">
            <w:r>
              <w:t>Year R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:rsidR="00003112" w:rsidRDefault="00003112">
            <w:r>
              <w:t>Years 1 and 2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:rsidR="00003112" w:rsidRDefault="00003112">
            <w:r>
              <w:t>Years 3 and 4</w:t>
            </w:r>
          </w:p>
        </w:tc>
        <w:tc>
          <w:tcPr>
            <w:tcW w:w="3650" w:type="dxa"/>
            <w:shd w:val="clear" w:color="auto" w:fill="D9D9D9" w:themeFill="background1" w:themeFillShade="D9"/>
          </w:tcPr>
          <w:p w:rsidR="00003112" w:rsidRDefault="00003112">
            <w:r>
              <w:t>Years 5 and 6</w:t>
            </w:r>
          </w:p>
        </w:tc>
      </w:tr>
      <w:tr w:rsidR="00226D57" w:rsidTr="001E747A">
        <w:trPr>
          <w:cantSplit/>
        </w:trPr>
        <w:tc>
          <w:tcPr>
            <w:tcW w:w="1101" w:type="dxa"/>
            <w:shd w:val="clear" w:color="auto" w:fill="D9D9D9" w:themeFill="background1" w:themeFillShade="D9"/>
            <w:textDirection w:val="btLr"/>
            <w:vAlign w:val="center"/>
          </w:tcPr>
          <w:p w:rsidR="00226D57" w:rsidRDefault="00471CFB" w:rsidP="00226D57">
            <w:pPr>
              <w:ind w:left="113" w:right="113"/>
              <w:jc w:val="center"/>
            </w:pPr>
            <w:r>
              <w:t>Play and Perform</w:t>
            </w:r>
          </w:p>
        </w:tc>
        <w:tc>
          <w:tcPr>
            <w:tcW w:w="3650" w:type="dxa"/>
            <w:shd w:val="clear" w:color="auto" w:fill="auto"/>
          </w:tcPr>
          <w:p w:rsidR="00471CFB" w:rsidRPr="00471CFB" w:rsidRDefault="00471CFB" w:rsidP="00471CFB">
            <w:pPr>
              <w:numPr>
                <w:ilvl w:val="0"/>
                <w:numId w:val="4"/>
              </w:numPr>
              <w:ind w:left="204" w:hanging="142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>Sing Songs and Nursery Rhymes</w:t>
            </w:r>
          </w:p>
          <w:p w:rsidR="00471CFB" w:rsidRPr="00471CFB" w:rsidRDefault="00471CFB" w:rsidP="00471CFB">
            <w:pPr>
              <w:numPr>
                <w:ilvl w:val="0"/>
                <w:numId w:val="4"/>
              </w:numPr>
              <w:ind w:left="204" w:hanging="142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>Perform a Nativity including a range of songs</w:t>
            </w:r>
          </w:p>
          <w:p w:rsidR="00471CFB" w:rsidRPr="00471CFB" w:rsidRDefault="00471CFB" w:rsidP="00471CFB">
            <w:pPr>
              <w:numPr>
                <w:ilvl w:val="0"/>
                <w:numId w:val="4"/>
              </w:numPr>
              <w:ind w:left="204" w:hanging="142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>Explore the sounds that can be created from a range of percussion instruments: roll them, tap them, loud/quiet and long/short sounds.</w:t>
            </w:r>
          </w:p>
          <w:p w:rsidR="00471CFB" w:rsidRPr="00471CFB" w:rsidRDefault="00471CFB" w:rsidP="00471CFB">
            <w:pPr>
              <w:numPr>
                <w:ilvl w:val="0"/>
                <w:numId w:val="4"/>
              </w:numPr>
              <w:ind w:left="204" w:hanging="142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>Play rhythm games using percussion instruments:  ‘What’s in the box?’ (Guess the instrument, how it was being played and what it might be made out of.)</w:t>
            </w:r>
          </w:p>
          <w:p w:rsidR="00226D57" w:rsidRPr="00471CFB" w:rsidRDefault="00471CFB" w:rsidP="00471CFB">
            <w:pPr>
              <w:pStyle w:val="ListParagraph"/>
              <w:numPr>
                <w:ilvl w:val="0"/>
                <w:numId w:val="4"/>
              </w:numPr>
              <w:ind w:left="204" w:hanging="142"/>
              <w:rPr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>Make a percussion instrument and play it individually and with the class.</w:t>
            </w:r>
          </w:p>
        </w:tc>
        <w:tc>
          <w:tcPr>
            <w:tcW w:w="3650" w:type="dxa"/>
            <w:shd w:val="clear" w:color="auto" w:fill="auto"/>
          </w:tcPr>
          <w:p w:rsidR="00471CFB" w:rsidRPr="00471CFB" w:rsidRDefault="00471CFB" w:rsidP="00471CFB">
            <w:pPr>
              <w:numPr>
                <w:ilvl w:val="0"/>
                <w:numId w:val="4"/>
              </w:numPr>
              <w:ind w:left="204" w:hanging="142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>Sing a range of songs including rounds</w:t>
            </w:r>
          </w:p>
          <w:p w:rsidR="00471CFB" w:rsidRPr="00471CFB" w:rsidRDefault="00471CFB" w:rsidP="00471CFB">
            <w:pPr>
              <w:numPr>
                <w:ilvl w:val="0"/>
                <w:numId w:val="4"/>
              </w:numPr>
              <w:ind w:left="204" w:hanging="142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>Learn how to play the notes B, A and G on a descant recorder</w:t>
            </w:r>
          </w:p>
          <w:p w:rsidR="00471CFB" w:rsidRPr="00471CFB" w:rsidRDefault="00471CFB" w:rsidP="00471CFB">
            <w:pPr>
              <w:numPr>
                <w:ilvl w:val="0"/>
                <w:numId w:val="4"/>
              </w:numPr>
              <w:ind w:left="204" w:hanging="142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>Play pieces on the recorder using ‘</w:t>
            </w:r>
            <w:proofErr w:type="spellStart"/>
            <w:r w:rsidRPr="00471CFB">
              <w:rPr>
                <w:rFonts w:eastAsia="Times New Roman" w:cs="Times New Roman"/>
                <w:sz w:val="20"/>
                <w:szCs w:val="20"/>
              </w:rPr>
              <w:t>Razzamajazz</w:t>
            </w:r>
            <w:proofErr w:type="spellEnd"/>
            <w:r w:rsidRPr="00471CFB">
              <w:rPr>
                <w:rFonts w:eastAsia="Times New Roman" w:cs="Times New Roman"/>
                <w:sz w:val="20"/>
                <w:szCs w:val="20"/>
              </w:rPr>
              <w:t xml:space="preserve">’ resources. </w:t>
            </w:r>
          </w:p>
          <w:p w:rsidR="00226D57" w:rsidRPr="00471CFB" w:rsidRDefault="00471CFB" w:rsidP="00471CFB">
            <w:pPr>
              <w:pStyle w:val="ListParagraph"/>
              <w:numPr>
                <w:ilvl w:val="0"/>
                <w:numId w:val="4"/>
              </w:numPr>
              <w:ind w:left="204" w:hanging="142"/>
              <w:rPr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>Play a piece using recorders during an assembly or during The Music Afternoon.</w:t>
            </w:r>
          </w:p>
        </w:tc>
        <w:tc>
          <w:tcPr>
            <w:tcW w:w="3650" w:type="dxa"/>
            <w:shd w:val="clear" w:color="auto" w:fill="auto"/>
          </w:tcPr>
          <w:p w:rsidR="00471CFB" w:rsidRPr="00471CFB" w:rsidRDefault="00471CFB" w:rsidP="00471CFB">
            <w:pPr>
              <w:numPr>
                <w:ilvl w:val="0"/>
                <w:numId w:val="4"/>
              </w:numPr>
              <w:ind w:left="204" w:hanging="142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>Sing a range of songs including rounds.  Learn a set of songs and perform them with live instruments at ‘The Big Sing’ event in Dover Town Hall.</w:t>
            </w:r>
          </w:p>
          <w:p w:rsidR="00471CFB" w:rsidRPr="00471CFB" w:rsidRDefault="00471CFB" w:rsidP="00471CFB">
            <w:pPr>
              <w:numPr>
                <w:ilvl w:val="0"/>
                <w:numId w:val="4"/>
              </w:numPr>
              <w:ind w:left="204" w:hanging="142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 xml:space="preserve">Play a range of rhythm games designed to motivate students, promote collaboration as an ensemble, </w:t>
            </w:r>
            <w:proofErr w:type="gramStart"/>
            <w:r w:rsidRPr="00471CFB">
              <w:rPr>
                <w:rFonts w:eastAsia="Times New Roman" w:cs="Times New Roman"/>
                <w:sz w:val="20"/>
                <w:szCs w:val="20"/>
              </w:rPr>
              <w:t>improve</w:t>
            </w:r>
            <w:proofErr w:type="gramEnd"/>
            <w:r w:rsidRPr="00471CFB">
              <w:rPr>
                <w:rFonts w:eastAsia="Times New Roman" w:cs="Times New Roman"/>
                <w:sz w:val="20"/>
                <w:szCs w:val="20"/>
              </w:rPr>
              <w:t xml:space="preserve"> coordination and the ability to maintain a steady beat.</w:t>
            </w:r>
          </w:p>
          <w:p w:rsidR="00471CFB" w:rsidRPr="00471CFB" w:rsidRDefault="00471CFB" w:rsidP="00471CFB">
            <w:pPr>
              <w:numPr>
                <w:ilvl w:val="0"/>
                <w:numId w:val="4"/>
              </w:numPr>
              <w:ind w:left="204" w:hanging="142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>Learn notes and be able to locate them on an electronic keyboard</w:t>
            </w:r>
          </w:p>
          <w:p w:rsidR="00226D57" w:rsidRPr="00471CFB" w:rsidRDefault="00471CFB" w:rsidP="00471CFB">
            <w:pPr>
              <w:pStyle w:val="ListParagraph"/>
              <w:numPr>
                <w:ilvl w:val="0"/>
                <w:numId w:val="4"/>
              </w:numPr>
              <w:ind w:left="204" w:hanging="142"/>
              <w:rPr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 xml:space="preserve">Play simple pieces on an electronic keyboard using notes from a chord or melodies.  Perform a piece during the School’s Music Afternoon   </w:t>
            </w:r>
          </w:p>
        </w:tc>
        <w:tc>
          <w:tcPr>
            <w:tcW w:w="3650" w:type="dxa"/>
            <w:shd w:val="clear" w:color="auto" w:fill="auto"/>
          </w:tcPr>
          <w:p w:rsidR="00471CFB" w:rsidRPr="00471CFB" w:rsidRDefault="00471CFB" w:rsidP="00471CFB">
            <w:pPr>
              <w:numPr>
                <w:ilvl w:val="0"/>
                <w:numId w:val="4"/>
              </w:numPr>
              <w:ind w:left="204" w:hanging="142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>Sing a range of songs that include part singing, solos and harmony</w:t>
            </w:r>
          </w:p>
          <w:p w:rsidR="00471CFB" w:rsidRPr="00471CFB" w:rsidRDefault="00471CFB" w:rsidP="00471CFB">
            <w:pPr>
              <w:numPr>
                <w:ilvl w:val="0"/>
                <w:numId w:val="4"/>
              </w:numPr>
              <w:ind w:left="204" w:hanging="142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>Perform a range of show tunes during the upper school production</w:t>
            </w:r>
          </w:p>
          <w:p w:rsidR="00471CFB" w:rsidRPr="00471CFB" w:rsidRDefault="00471CFB" w:rsidP="00471CFB">
            <w:pPr>
              <w:numPr>
                <w:ilvl w:val="0"/>
                <w:numId w:val="4"/>
              </w:numPr>
              <w:ind w:left="204" w:hanging="142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 xml:space="preserve">Learn the correct technique for holding, plucking and strumming a ukulele. </w:t>
            </w:r>
          </w:p>
          <w:p w:rsidR="00471CFB" w:rsidRPr="00471CFB" w:rsidRDefault="00471CFB" w:rsidP="00471CFB">
            <w:pPr>
              <w:numPr>
                <w:ilvl w:val="0"/>
                <w:numId w:val="4"/>
              </w:numPr>
              <w:ind w:left="204" w:hanging="142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 xml:space="preserve">Learn to play the chords: C, G, F, D and A minor.  Some will learn to use an island strum. </w:t>
            </w:r>
          </w:p>
          <w:p w:rsidR="00471CFB" w:rsidRPr="00471CFB" w:rsidRDefault="00471CFB" w:rsidP="00471CFB">
            <w:pPr>
              <w:numPr>
                <w:ilvl w:val="0"/>
                <w:numId w:val="4"/>
              </w:numPr>
              <w:ind w:left="204" w:hanging="142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>Play ukulele pieces in small groups and as a class</w:t>
            </w:r>
          </w:p>
          <w:p w:rsidR="00226D57" w:rsidRPr="00471CFB" w:rsidRDefault="00471CFB" w:rsidP="00471CFB">
            <w:pPr>
              <w:pStyle w:val="ListParagraph"/>
              <w:numPr>
                <w:ilvl w:val="0"/>
                <w:numId w:val="4"/>
              </w:numPr>
              <w:ind w:left="204" w:hanging="142"/>
              <w:rPr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>Perform a class ukulele piece during the School’s Music Afternoon</w:t>
            </w:r>
          </w:p>
        </w:tc>
      </w:tr>
      <w:tr w:rsidR="00003112" w:rsidTr="001E747A">
        <w:trPr>
          <w:cantSplit/>
        </w:trPr>
        <w:tc>
          <w:tcPr>
            <w:tcW w:w="1101" w:type="dxa"/>
            <w:shd w:val="clear" w:color="auto" w:fill="D9D9D9" w:themeFill="background1" w:themeFillShade="D9"/>
            <w:textDirection w:val="btLr"/>
            <w:vAlign w:val="center"/>
          </w:tcPr>
          <w:p w:rsidR="00003112" w:rsidRDefault="00471CFB" w:rsidP="00226D57">
            <w:pPr>
              <w:ind w:left="113" w:right="113"/>
              <w:jc w:val="center"/>
            </w:pPr>
            <w:r>
              <w:t>Composition and Notation</w:t>
            </w:r>
          </w:p>
        </w:tc>
        <w:tc>
          <w:tcPr>
            <w:tcW w:w="3650" w:type="dxa"/>
            <w:shd w:val="clear" w:color="auto" w:fill="auto"/>
          </w:tcPr>
          <w:p w:rsidR="00471CFB" w:rsidRPr="00471CFB" w:rsidRDefault="00471CFB" w:rsidP="00471CFB">
            <w:pPr>
              <w:numPr>
                <w:ilvl w:val="0"/>
                <w:numId w:val="4"/>
              </w:numPr>
              <w:ind w:left="204" w:hanging="142"/>
              <w:contextualSpacing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 xml:space="preserve">Use percussion instruments to create their own sound scenes. These could be based on the wind, leaves, snow falling, bonfires crackling, the sea, a chick hatching, galloping horses, thunder, hammering etc. </w:t>
            </w:r>
          </w:p>
          <w:p w:rsidR="00471CFB" w:rsidRPr="00471CFB" w:rsidRDefault="00471CFB" w:rsidP="00471CFB">
            <w:pPr>
              <w:numPr>
                <w:ilvl w:val="0"/>
                <w:numId w:val="4"/>
              </w:numPr>
              <w:ind w:left="204" w:hanging="142"/>
              <w:contextualSpacing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>Using percussion instruments, create a class sound poem using the poem ‘The Sound Collector’ by Roger Mc Gough.</w:t>
            </w:r>
          </w:p>
          <w:p w:rsidR="00F34965" w:rsidRPr="00471CFB" w:rsidRDefault="00471CFB" w:rsidP="00471CFB">
            <w:pPr>
              <w:pStyle w:val="ListParagraph"/>
              <w:numPr>
                <w:ilvl w:val="0"/>
                <w:numId w:val="4"/>
              </w:numPr>
              <w:ind w:left="204" w:hanging="142"/>
              <w:rPr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>In groups, use percussion instruments to create a composition that represents a story that they know well.  The story needs to be simple and have definite mood changes.</w:t>
            </w:r>
          </w:p>
        </w:tc>
        <w:tc>
          <w:tcPr>
            <w:tcW w:w="3650" w:type="dxa"/>
            <w:shd w:val="clear" w:color="auto" w:fill="auto"/>
          </w:tcPr>
          <w:p w:rsidR="00471CFB" w:rsidRPr="00471CFB" w:rsidRDefault="00471CFB" w:rsidP="00471CFB">
            <w:pPr>
              <w:numPr>
                <w:ilvl w:val="0"/>
                <w:numId w:val="4"/>
              </w:numPr>
              <w:ind w:left="204" w:hanging="142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 xml:space="preserve">Introduce the </w:t>
            </w:r>
            <w:r w:rsidRPr="00471CFB">
              <w:rPr>
                <w:rFonts w:eastAsia="Times New Roman" w:cs="Times New Roman"/>
                <w:b/>
                <w:sz w:val="20"/>
                <w:szCs w:val="20"/>
              </w:rPr>
              <w:t>treble clef</w:t>
            </w:r>
            <w:r w:rsidRPr="00471CF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471CFB">
              <w:rPr>
                <w:rFonts w:eastAsia="Times New Roman" w:cs="Times New Roman"/>
                <w:b/>
                <w:sz w:val="20"/>
                <w:szCs w:val="20"/>
              </w:rPr>
              <w:t>bar lines</w:t>
            </w:r>
            <w:r w:rsidRPr="00471CFB">
              <w:rPr>
                <w:rFonts w:eastAsia="Times New Roman" w:cs="Times New Roman"/>
                <w:sz w:val="20"/>
                <w:szCs w:val="20"/>
              </w:rPr>
              <w:t xml:space="preserve"> and the</w:t>
            </w:r>
            <w:r w:rsidRPr="00471CFB">
              <w:rPr>
                <w:rFonts w:eastAsia="Times New Roman" w:cs="Times New Roman"/>
                <w:b/>
                <w:sz w:val="20"/>
                <w:szCs w:val="20"/>
              </w:rPr>
              <w:t xml:space="preserve"> stave </w:t>
            </w:r>
            <w:r w:rsidRPr="00471CFB">
              <w:rPr>
                <w:rFonts w:eastAsia="Times New Roman" w:cs="Times New Roman"/>
                <w:sz w:val="20"/>
                <w:szCs w:val="20"/>
              </w:rPr>
              <w:t>when looking at recorder music.</w:t>
            </w:r>
          </w:p>
          <w:p w:rsidR="00471CFB" w:rsidRPr="00471CFB" w:rsidRDefault="00471CFB" w:rsidP="00471CFB">
            <w:pPr>
              <w:numPr>
                <w:ilvl w:val="0"/>
                <w:numId w:val="4"/>
              </w:numPr>
              <w:ind w:left="204" w:hanging="142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>Recognise the notes that they play on the recorder and their position on the stave.</w:t>
            </w:r>
          </w:p>
          <w:p w:rsidR="00471CFB" w:rsidRPr="00471CFB" w:rsidRDefault="00471CFB" w:rsidP="00471CFB">
            <w:pPr>
              <w:numPr>
                <w:ilvl w:val="0"/>
                <w:numId w:val="4"/>
              </w:numPr>
              <w:ind w:left="204" w:hanging="142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 xml:space="preserve">Introduce </w:t>
            </w:r>
            <w:r w:rsidRPr="00471CFB">
              <w:rPr>
                <w:rFonts w:eastAsia="Times New Roman" w:cs="Times New Roman"/>
                <w:b/>
                <w:sz w:val="20"/>
                <w:szCs w:val="20"/>
              </w:rPr>
              <w:t>crotchet, quaver and crotchet rest</w:t>
            </w:r>
            <w:r w:rsidRPr="00471CFB">
              <w:rPr>
                <w:rFonts w:eastAsia="Times New Roman" w:cs="Times New Roman"/>
                <w:sz w:val="20"/>
                <w:szCs w:val="20"/>
              </w:rPr>
              <w:t xml:space="preserve">. Link the length of the notes to words: fly, spider, </w:t>
            </w:r>
            <w:proofErr w:type="spellStart"/>
            <w:r w:rsidRPr="00471CFB">
              <w:rPr>
                <w:rFonts w:eastAsia="Times New Roman" w:cs="Times New Roman"/>
                <w:sz w:val="20"/>
                <w:szCs w:val="20"/>
              </w:rPr>
              <w:t>shh</w:t>
            </w:r>
            <w:proofErr w:type="spellEnd"/>
            <w:r w:rsidRPr="00471CFB">
              <w:rPr>
                <w:rFonts w:eastAsia="Times New Roman" w:cs="Times New Roman"/>
                <w:sz w:val="20"/>
                <w:szCs w:val="20"/>
              </w:rPr>
              <w:t>!</w:t>
            </w:r>
          </w:p>
          <w:p w:rsidR="00471CFB" w:rsidRPr="00471CFB" w:rsidRDefault="00471CFB" w:rsidP="00471CFB">
            <w:pPr>
              <w:numPr>
                <w:ilvl w:val="0"/>
                <w:numId w:val="4"/>
              </w:numPr>
              <w:ind w:left="204" w:hanging="142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>Look at some simple rhythms (4 beats) and clap them back.</w:t>
            </w:r>
          </w:p>
          <w:p w:rsidR="00F34965" w:rsidRPr="00471CFB" w:rsidRDefault="00471CFB" w:rsidP="00471CFB">
            <w:pPr>
              <w:pStyle w:val="ListParagraph"/>
              <w:numPr>
                <w:ilvl w:val="0"/>
                <w:numId w:val="4"/>
              </w:numPr>
              <w:ind w:left="204" w:hanging="142"/>
              <w:rPr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 xml:space="preserve">Create some four beat rhythm cards using crotchets, quavers and crotchet rests and be able to clap the rhythms back.  </w:t>
            </w:r>
          </w:p>
        </w:tc>
        <w:tc>
          <w:tcPr>
            <w:tcW w:w="3650" w:type="dxa"/>
            <w:shd w:val="clear" w:color="auto" w:fill="auto"/>
          </w:tcPr>
          <w:p w:rsidR="00471CFB" w:rsidRPr="00471CFB" w:rsidRDefault="00471CFB" w:rsidP="00471CFB">
            <w:pPr>
              <w:numPr>
                <w:ilvl w:val="0"/>
                <w:numId w:val="4"/>
              </w:numPr>
              <w:ind w:left="204" w:hanging="142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>Learn all treble clef notes within the stave.</w:t>
            </w:r>
          </w:p>
          <w:p w:rsidR="00471CFB" w:rsidRPr="00471CFB" w:rsidRDefault="00471CFB" w:rsidP="00471CFB">
            <w:pPr>
              <w:numPr>
                <w:ilvl w:val="0"/>
                <w:numId w:val="4"/>
              </w:numPr>
              <w:ind w:left="204" w:hanging="142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 xml:space="preserve">Introduce </w:t>
            </w:r>
            <w:r w:rsidRPr="00471CFB">
              <w:rPr>
                <w:rFonts w:eastAsia="Times New Roman" w:cs="Times New Roman"/>
                <w:b/>
                <w:sz w:val="20"/>
                <w:szCs w:val="20"/>
              </w:rPr>
              <w:t xml:space="preserve">minim </w:t>
            </w:r>
            <w:r w:rsidRPr="00471CFB">
              <w:rPr>
                <w:rFonts w:eastAsia="Times New Roman" w:cs="Times New Roman"/>
                <w:sz w:val="20"/>
                <w:szCs w:val="20"/>
              </w:rPr>
              <w:t xml:space="preserve">and </w:t>
            </w:r>
            <w:r w:rsidRPr="00471CFB">
              <w:rPr>
                <w:rFonts w:eastAsia="Times New Roman" w:cs="Times New Roman"/>
                <w:b/>
                <w:sz w:val="20"/>
                <w:szCs w:val="20"/>
              </w:rPr>
              <w:t>semibreve</w:t>
            </w:r>
            <w:r w:rsidRPr="00471CFB"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471CFB" w:rsidRPr="00471CFB" w:rsidRDefault="00471CFB" w:rsidP="00471CFB">
            <w:pPr>
              <w:numPr>
                <w:ilvl w:val="0"/>
                <w:numId w:val="4"/>
              </w:numPr>
              <w:ind w:left="204" w:hanging="142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>Be able to locate notes on a piano keyboard.</w:t>
            </w:r>
          </w:p>
          <w:p w:rsidR="00471CFB" w:rsidRPr="00471CFB" w:rsidRDefault="00471CFB" w:rsidP="00471CFB">
            <w:pPr>
              <w:numPr>
                <w:ilvl w:val="0"/>
                <w:numId w:val="4"/>
              </w:numPr>
              <w:ind w:left="204" w:hanging="142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 xml:space="preserve">Compose a piece in a group using the notes of a C major pentatonic scale: C, D, E, </w:t>
            </w:r>
            <w:proofErr w:type="gramStart"/>
            <w:r w:rsidRPr="00471CFB">
              <w:rPr>
                <w:rFonts w:eastAsia="Times New Roman" w:cs="Times New Roman"/>
                <w:sz w:val="20"/>
                <w:szCs w:val="20"/>
              </w:rPr>
              <w:t>G</w:t>
            </w:r>
            <w:proofErr w:type="gramEnd"/>
            <w:r w:rsidRPr="00471CFB">
              <w:rPr>
                <w:rFonts w:eastAsia="Times New Roman" w:cs="Times New Roman"/>
                <w:sz w:val="20"/>
                <w:szCs w:val="20"/>
              </w:rPr>
              <w:t xml:space="preserve"> and A.</w:t>
            </w:r>
          </w:p>
          <w:p w:rsidR="00471CFB" w:rsidRPr="00471CFB" w:rsidRDefault="00471CFB" w:rsidP="00471CFB">
            <w:pPr>
              <w:numPr>
                <w:ilvl w:val="0"/>
                <w:numId w:val="4"/>
              </w:numPr>
              <w:ind w:left="204" w:hanging="142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>Create four beat rhythm cards and add note names.  Some will write the notes using a stave.</w:t>
            </w:r>
          </w:p>
          <w:p w:rsidR="00F34965" w:rsidRPr="00471CFB" w:rsidRDefault="00471CFB" w:rsidP="00471CFB">
            <w:pPr>
              <w:pStyle w:val="ListParagraph"/>
              <w:numPr>
                <w:ilvl w:val="0"/>
                <w:numId w:val="4"/>
              </w:numPr>
              <w:ind w:left="204" w:hanging="142"/>
              <w:rPr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 xml:space="preserve">Play the notes on the rhythm cards using a keyboard.  Some will be able to combine more than one card.  </w:t>
            </w:r>
          </w:p>
        </w:tc>
        <w:tc>
          <w:tcPr>
            <w:tcW w:w="3650" w:type="dxa"/>
            <w:shd w:val="clear" w:color="auto" w:fill="auto"/>
          </w:tcPr>
          <w:p w:rsidR="00471CFB" w:rsidRPr="00471CFB" w:rsidRDefault="00471CFB" w:rsidP="00471CFB">
            <w:pPr>
              <w:numPr>
                <w:ilvl w:val="0"/>
                <w:numId w:val="15"/>
              </w:numPr>
              <w:ind w:left="204" w:hanging="142"/>
              <w:contextualSpacing/>
              <w:rPr>
                <w:rFonts w:eastAsia="Times New Roman" w:cs="Times New Roman"/>
                <w:b/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 xml:space="preserve">Introduce </w:t>
            </w:r>
            <w:r w:rsidRPr="00471CFB">
              <w:rPr>
                <w:rFonts w:eastAsia="Times New Roman" w:cs="Times New Roman"/>
                <w:b/>
                <w:sz w:val="20"/>
                <w:szCs w:val="20"/>
              </w:rPr>
              <w:t>bass clef</w:t>
            </w:r>
            <w:r w:rsidRPr="00471CFB"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471CFB" w:rsidRPr="00471CFB" w:rsidRDefault="00471CFB" w:rsidP="00471CFB">
            <w:pPr>
              <w:numPr>
                <w:ilvl w:val="0"/>
                <w:numId w:val="14"/>
              </w:numPr>
              <w:ind w:left="204" w:hanging="142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>Know all treble and bass clef notes within the stave.</w:t>
            </w:r>
          </w:p>
          <w:p w:rsidR="00471CFB" w:rsidRPr="00471CFB" w:rsidRDefault="00471CFB" w:rsidP="00471CFB">
            <w:pPr>
              <w:numPr>
                <w:ilvl w:val="0"/>
                <w:numId w:val="14"/>
              </w:numPr>
              <w:ind w:left="204" w:hanging="142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 xml:space="preserve">Introduce </w:t>
            </w:r>
            <w:r w:rsidRPr="00471CFB">
              <w:rPr>
                <w:rFonts w:eastAsia="Times New Roman" w:cs="Times New Roman"/>
                <w:b/>
                <w:sz w:val="20"/>
                <w:szCs w:val="20"/>
              </w:rPr>
              <w:t>dotted rhythms</w:t>
            </w:r>
          </w:p>
          <w:p w:rsidR="00471CFB" w:rsidRPr="00471CFB" w:rsidRDefault="00471CFB" w:rsidP="00471CFB">
            <w:pPr>
              <w:numPr>
                <w:ilvl w:val="0"/>
                <w:numId w:val="14"/>
              </w:numPr>
              <w:ind w:left="204" w:hanging="142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>Be able to recognise how ukulele chords are written and how that translates to where your fingers need to be on the instrument.</w:t>
            </w:r>
          </w:p>
          <w:p w:rsidR="00F34965" w:rsidRPr="00471CFB" w:rsidRDefault="00471CFB" w:rsidP="00471CFB">
            <w:pPr>
              <w:pStyle w:val="ListParagraph"/>
              <w:numPr>
                <w:ilvl w:val="0"/>
                <w:numId w:val="4"/>
              </w:numPr>
              <w:ind w:left="204" w:hanging="142"/>
              <w:rPr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 xml:space="preserve">As a group, create a composition using ukuleles.  The pieces need to include certain features </w:t>
            </w:r>
            <w:proofErr w:type="spellStart"/>
            <w:r w:rsidRPr="00471CFB">
              <w:rPr>
                <w:rFonts w:eastAsia="Times New Roman" w:cs="Times New Roman"/>
                <w:sz w:val="20"/>
                <w:szCs w:val="20"/>
              </w:rPr>
              <w:t>eg</w:t>
            </w:r>
            <w:proofErr w:type="spellEnd"/>
            <w:r w:rsidRPr="00471CFB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471CFB">
              <w:rPr>
                <w:rFonts w:eastAsia="Times New Roman" w:cs="Times New Roman"/>
                <w:sz w:val="20"/>
                <w:szCs w:val="20"/>
              </w:rPr>
              <w:t>a</w:t>
            </w:r>
            <w:proofErr w:type="gramEnd"/>
            <w:r w:rsidRPr="00471CFB">
              <w:rPr>
                <w:rFonts w:eastAsia="Times New Roman" w:cs="Times New Roman"/>
                <w:sz w:val="20"/>
                <w:szCs w:val="20"/>
              </w:rPr>
              <w:t xml:space="preserve"> repetitive chord sequence and a melody.</w:t>
            </w:r>
          </w:p>
        </w:tc>
      </w:tr>
      <w:tr w:rsidR="00226D57" w:rsidTr="001E747A">
        <w:trPr>
          <w:cantSplit/>
        </w:trPr>
        <w:tc>
          <w:tcPr>
            <w:tcW w:w="1101" w:type="dxa"/>
            <w:shd w:val="clear" w:color="auto" w:fill="D9D9D9" w:themeFill="background1" w:themeFillShade="D9"/>
            <w:textDirection w:val="btLr"/>
            <w:vAlign w:val="center"/>
          </w:tcPr>
          <w:p w:rsidR="00226D57" w:rsidRDefault="00471CFB" w:rsidP="00226D57">
            <w:pPr>
              <w:ind w:left="113" w:right="113"/>
              <w:jc w:val="center"/>
            </w:pPr>
            <w:r>
              <w:t>Listening and the History of Music</w:t>
            </w:r>
          </w:p>
        </w:tc>
        <w:tc>
          <w:tcPr>
            <w:tcW w:w="3650" w:type="dxa"/>
            <w:shd w:val="clear" w:color="auto" w:fill="auto"/>
          </w:tcPr>
          <w:p w:rsidR="00471CFB" w:rsidRPr="00471CFB" w:rsidRDefault="00471CFB" w:rsidP="00471CFB">
            <w:pPr>
              <w:numPr>
                <w:ilvl w:val="0"/>
                <w:numId w:val="4"/>
              </w:numPr>
              <w:ind w:left="204" w:hanging="142"/>
              <w:contextualSpacing/>
              <w:rPr>
                <w:rFonts w:eastAsia="Times New Roman" w:cs="Times New Roman"/>
                <w:b/>
                <w:sz w:val="20"/>
                <w:szCs w:val="20"/>
                <w:u w:val="single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>Introduce some of the instruments of the orchestra (flute, oboe, clarinet, French horn, bassoon, timpani and strings) through listening to Peter and the Wolf by Prokofiev.</w:t>
            </w:r>
          </w:p>
          <w:p w:rsidR="00471CFB" w:rsidRPr="00471CFB" w:rsidRDefault="00471CFB" w:rsidP="00471CFB">
            <w:pPr>
              <w:numPr>
                <w:ilvl w:val="0"/>
                <w:numId w:val="4"/>
              </w:numPr>
              <w:ind w:left="204" w:hanging="142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>Watch a pantomime performance at the theatre.</w:t>
            </w:r>
          </w:p>
          <w:p w:rsidR="00226D57" w:rsidRPr="00471CFB" w:rsidRDefault="00471CFB" w:rsidP="00471CFB">
            <w:pPr>
              <w:pStyle w:val="ListParagraph"/>
              <w:numPr>
                <w:ilvl w:val="0"/>
                <w:numId w:val="4"/>
              </w:numPr>
              <w:ind w:left="204" w:hanging="142"/>
              <w:rPr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>Listen to a live musical performance during Art/Music week.</w:t>
            </w:r>
          </w:p>
        </w:tc>
        <w:tc>
          <w:tcPr>
            <w:tcW w:w="3650" w:type="dxa"/>
            <w:shd w:val="clear" w:color="auto" w:fill="auto"/>
          </w:tcPr>
          <w:p w:rsidR="00471CFB" w:rsidRPr="00471CFB" w:rsidRDefault="00471CFB" w:rsidP="00471CFB">
            <w:pPr>
              <w:numPr>
                <w:ilvl w:val="0"/>
                <w:numId w:val="4"/>
              </w:numPr>
              <w:ind w:left="204" w:hanging="142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>Listen to some Baroque Music (1600-1750).  Vivaldi, Bach, Handel.</w:t>
            </w:r>
          </w:p>
          <w:p w:rsidR="00471CFB" w:rsidRPr="00471CFB" w:rsidRDefault="00471CFB" w:rsidP="00471CFB">
            <w:pPr>
              <w:numPr>
                <w:ilvl w:val="0"/>
                <w:numId w:val="4"/>
              </w:numPr>
              <w:ind w:left="204" w:hanging="142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 xml:space="preserve">Identify features: </w:t>
            </w:r>
            <w:r w:rsidRPr="00471CFB">
              <w:rPr>
                <w:rFonts w:eastAsia="Times New Roman" w:cs="Times New Roman"/>
                <w:b/>
                <w:sz w:val="20"/>
                <w:szCs w:val="20"/>
              </w:rPr>
              <w:t>long flowing melodic lines, contrast between loud and soft, solo and ensemble, decorative notes (trills and turns.)</w:t>
            </w:r>
          </w:p>
          <w:p w:rsidR="00471CFB" w:rsidRPr="00471CFB" w:rsidRDefault="00471CFB" w:rsidP="00471CFB">
            <w:pPr>
              <w:numPr>
                <w:ilvl w:val="0"/>
                <w:numId w:val="4"/>
              </w:numPr>
              <w:ind w:left="204" w:hanging="142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 xml:space="preserve">Be able to identify string instruments, woodwind instruments and the harpsichord, recognise their sound. </w:t>
            </w:r>
          </w:p>
          <w:p w:rsidR="00471CFB" w:rsidRPr="00471CFB" w:rsidRDefault="00471CFB" w:rsidP="00471CFB">
            <w:pPr>
              <w:numPr>
                <w:ilvl w:val="0"/>
                <w:numId w:val="4"/>
              </w:numPr>
              <w:ind w:left="204" w:hanging="142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lastRenderedPageBreak/>
              <w:t>Watch a pantomime performance at the theatre.</w:t>
            </w:r>
          </w:p>
          <w:p w:rsidR="00226D57" w:rsidRPr="00471CFB" w:rsidRDefault="00471CFB" w:rsidP="00471CFB">
            <w:pPr>
              <w:pStyle w:val="ListParagraph"/>
              <w:numPr>
                <w:ilvl w:val="0"/>
                <w:numId w:val="4"/>
              </w:numPr>
              <w:ind w:left="204" w:hanging="142"/>
              <w:rPr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>Listen to a live musical performance during Art/Music week.</w:t>
            </w:r>
          </w:p>
        </w:tc>
        <w:tc>
          <w:tcPr>
            <w:tcW w:w="3650" w:type="dxa"/>
            <w:shd w:val="clear" w:color="auto" w:fill="auto"/>
          </w:tcPr>
          <w:p w:rsidR="00471CFB" w:rsidRPr="00471CFB" w:rsidRDefault="00471CFB" w:rsidP="00471CFB">
            <w:pPr>
              <w:numPr>
                <w:ilvl w:val="0"/>
                <w:numId w:val="4"/>
              </w:numPr>
              <w:ind w:left="204" w:hanging="142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lastRenderedPageBreak/>
              <w:t>Be able to identify the different sections of the orchestra and the conductor.  Name instruments in each section.</w:t>
            </w:r>
          </w:p>
          <w:p w:rsidR="00471CFB" w:rsidRPr="00471CFB" w:rsidRDefault="00471CFB" w:rsidP="00471CFB">
            <w:pPr>
              <w:numPr>
                <w:ilvl w:val="0"/>
                <w:numId w:val="4"/>
              </w:numPr>
              <w:ind w:left="204" w:hanging="142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>Listen to some Classical Music (1750-1820).  Mozart, Beethoven.</w:t>
            </w:r>
          </w:p>
          <w:p w:rsidR="00471CFB" w:rsidRPr="00471CFB" w:rsidRDefault="00471CFB" w:rsidP="00471CFB">
            <w:pPr>
              <w:numPr>
                <w:ilvl w:val="0"/>
                <w:numId w:val="4"/>
              </w:numPr>
              <w:ind w:left="204" w:hanging="142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 xml:space="preserve">When listening, identify the instrument that is being played.  Introduce a few Italian words to describe how the </w:t>
            </w:r>
            <w:r w:rsidRPr="00471CFB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music sounds: </w:t>
            </w:r>
            <w:r w:rsidRPr="00471CFB">
              <w:rPr>
                <w:rFonts w:eastAsia="Times New Roman" w:cs="Times New Roman"/>
                <w:b/>
                <w:sz w:val="20"/>
                <w:szCs w:val="20"/>
              </w:rPr>
              <w:t xml:space="preserve">forte, piano, fortissimo, crescendo, legato, </w:t>
            </w:r>
            <w:proofErr w:type="gramStart"/>
            <w:r w:rsidRPr="00471CFB">
              <w:rPr>
                <w:rFonts w:eastAsia="Times New Roman" w:cs="Times New Roman"/>
                <w:b/>
                <w:sz w:val="20"/>
                <w:szCs w:val="20"/>
              </w:rPr>
              <w:t>diminuendo</w:t>
            </w:r>
            <w:proofErr w:type="gramEnd"/>
            <w:r w:rsidRPr="00471CFB">
              <w:rPr>
                <w:rFonts w:eastAsia="Times New Roman" w:cs="Times New Roman"/>
                <w:b/>
                <w:sz w:val="20"/>
                <w:szCs w:val="20"/>
              </w:rPr>
              <w:t>, adagio, presto.</w:t>
            </w:r>
          </w:p>
          <w:p w:rsidR="00471CFB" w:rsidRPr="00471CFB" w:rsidRDefault="00471CFB" w:rsidP="00471CFB">
            <w:pPr>
              <w:numPr>
                <w:ilvl w:val="0"/>
                <w:numId w:val="4"/>
              </w:numPr>
              <w:ind w:left="204" w:hanging="142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>Perform with live band during ‘The Big Sing.’</w:t>
            </w:r>
          </w:p>
          <w:p w:rsidR="00471CFB" w:rsidRPr="00471CFB" w:rsidRDefault="00471CFB" w:rsidP="00471CFB">
            <w:pPr>
              <w:numPr>
                <w:ilvl w:val="0"/>
                <w:numId w:val="4"/>
              </w:numPr>
              <w:ind w:left="204" w:hanging="142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>Watch a pantomime performance at the theatre.</w:t>
            </w:r>
          </w:p>
          <w:p w:rsidR="00226D57" w:rsidRPr="00471CFB" w:rsidRDefault="00471CFB" w:rsidP="00471CFB">
            <w:pPr>
              <w:pStyle w:val="ListParagraph"/>
              <w:numPr>
                <w:ilvl w:val="0"/>
                <w:numId w:val="4"/>
              </w:numPr>
              <w:ind w:left="204" w:hanging="142"/>
              <w:rPr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>Listen to a live musical performance during Art/Music week.</w:t>
            </w:r>
          </w:p>
        </w:tc>
        <w:tc>
          <w:tcPr>
            <w:tcW w:w="3650" w:type="dxa"/>
            <w:shd w:val="clear" w:color="auto" w:fill="auto"/>
          </w:tcPr>
          <w:p w:rsidR="00471CFB" w:rsidRPr="00471CFB" w:rsidRDefault="00471CFB" w:rsidP="00471CFB">
            <w:pPr>
              <w:numPr>
                <w:ilvl w:val="0"/>
                <w:numId w:val="4"/>
              </w:numPr>
              <w:ind w:left="204" w:hanging="142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lastRenderedPageBreak/>
              <w:t>Learn about where the ukulele originated from.</w:t>
            </w:r>
          </w:p>
          <w:p w:rsidR="00471CFB" w:rsidRPr="00471CFB" w:rsidRDefault="00471CFB" w:rsidP="00471CFB">
            <w:pPr>
              <w:numPr>
                <w:ilvl w:val="0"/>
                <w:numId w:val="4"/>
              </w:numPr>
              <w:ind w:left="204" w:hanging="142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 xml:space="preserve">Listen to some romantic (1810-1910) and contemporary music. Understand which instruments are being played, describe the mood, </w:t>
            </w:r>
            <w:proofErr w:type="gramStart"/>
            <w:r w:rsidRPr="00471CFB">
              <w:rPr>
                <w:rFonts w:eastAsia="Times New Roman" w:cs="Times New Roman"/>
                <w:sz w:val="20"/>
                <w:szCs w:val="20"/>
              </w:rPr>
              <w:t>use</w:t>
            </w:r>
            <w:proofErr w:type="gramEnd"/>
            <w:r w:rsidRPr="00471CFB">
              <w:rPr>
                <w:rFonts w:eastAsia="Times New Roman" w:cs="Times New Roman"/>
                <w:sz w:val="20"/>
                <w:szCs w:val="20"/>
              </w:rPr>
              <w:t xml:space="preserve"> Italian words to describe parts of the music.  Find out about the composers: Mahler, Elgar, </w:t>
            </w:r>
            <w:proofErr w:type="spellStart"/>
            <w:proofErr w:type="gramStart"/>
            <w:r w:rsidRPr="00471CFB">
              <w:rPr>
                <w:rFonts w:eastAsia="Times New Roman" w:cs="Times New Roman"/>
                <w:sz w:val="20"/>
                <w:szCs w:val="20"/>
              </w:rPr>
              <w:t>Rachmaninoff</w:t>
            </w:r>
            <w:proofErr w:type="spellEnd"/>
            <w:proofErr w:type="gramEnd"/>
            <w:r w:rsidRPr="00471CFB"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471CFB" w:rsidRPr="00471CFB" w:rsidRDefault="00471CFB" w:rsidP="00471CFB">
            <w:pPr>
              <w:numPr>
                <w:ilvl w:val="0"/>
                <w:numId w:val="4"/>
              </w:numPr>
              <w:ind w:left="204" w:hanging="142"/>
              <w:contextualSpacing/>
              <w:rPr>
                <w:rFonts w:eastAsia="Times New Roman" w:cs="Times New Roman"/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lastRenderedPageBreak/>
              <w:t>Watch a pantomime performance at the theatre.</w:t>
            </w:r>
          </w:p>
          <w:p w:rsidR="00226D57" w:rsidRPr="00471CFB" w:rsidRDefault="00471CFB" w:rsidP="00471CFB">
            <w:pPr>
              <w:pStyle w:val="ListParagraph"/>
              <w:numPr>
                <w:ilvl w:val="0"/>
                <w:numId w:val="4"/>
              </w:numPr>
              <w:ind w:left="204" w:hanging="142"/>
              <w:rPr>
                <w:sz w:val="20"/>
                <w:szCs w:val="20"/>
              </w:rPr>
            </w:pPr>
            <w:r w:rsidRPr="00471CFB">
              <w:rPr>
                <w:rFonts w:eastAsia="Times New Roman" w:cs="Times New Roman"/>
                <w:sz w:val="20"/>
                <w:szCs w:val="20"/>
              </w:rPr>
              <w:t xml:space="preserve">Listen to a live musical performance during Art/Music week.  </w:t>
            </w:r>
          </w:p>
        </w:tc>
      </w:tr>
    </w:tbl>
    <w:p w:rsidR="002A0E46" w:rsidRDefault="002A0E46"/>
    <w:sectPr w:rsidR="002A0E46" w:rsidSect="00AB20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72BB0"/>
    <w:multiLevelType w:val="hybridMultilevel"/>
    <w:tmpl w:val="68F036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B1669"/>
    <w:multiLevelType w:val="hybridMultilevel"/>
    <w:tmpl w:val="F6C0B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096D65"/>
    <w:multiLevelType w:val="hybridMultilevel"/>
    <w:tmpl w:val="010ED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6160C"/>
    <w:multiLevelType w:val="hybridMultilevel"/>
    <w:tmpl w:val="17241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249D"/>
    <w:multiLevelType w:val="hybridMultilevel"/>
    <w:tmpl w:val="8BE07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525B63"/>
    <w:multiLevelType w:val="hybridMultilevel"/>
    <w:tmpl w:val="C6146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75291"/>
    <w:multiLevelType w:val="hybridMultilevel"/>
    <w:tmpl w:val="C1102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27CD2"/>
    <w:multiLevelType w:val="hybridMultilevel"/>
    <w:tmpl w:val="BEC2B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E45377"/>
    <w:multiLevelType w:val="hybridMultilevel"/>
    <w:tmpl w:val="F6A49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844ED8"/>
    <w:multiLevelType w:val="hybridMultilevel"/>
    <w:tmpl w:val="E7C86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706A45"/>
    <w:multiLevelType w:val="hybridMultilevel"/>
    <w:tmpl w:val="68A4DB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7B76E5"/>
    <w:multiLevelType w:val="hybridMultilevel"/>
    <w:tmpl w:val="17C083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8D6D84"/>
    <w:multiLevelType w:val="hybridMultilevel"/>
    <w:tmpl w:val="6C10F8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240F04"/>
    <w:multiLevelType w:val="hybridMultilevel"/>
    <w:tmpl w:val="9CD29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3C0D68"/>
    <w:multiLevelType w:val="hybridMultilevel"/>
    <w:tmpl w:val="045C8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561840"/>
    <w:multiLevelType w:val="hybridMultilevel"/>
    <w:tmpl w:val="0F14E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10"/>
  </w:num>
  <w:num w:numId="7">
    <w:abstractNumId w:val="12"/>
  </w:num>
  <w:num w:numId="8">
    <w:abstractNumId w:val="7"/>
  </w:num>
  <w:num w:numId="9">
    <w:abstractNumId w:val="8"/>
  </w:num>
  <w:num w:numId="10">
    <w:abstractNumId w:val="14"/>
  </w:num>
  <w:num w:numId="11">
    <w:abstractNumId w:val="4"/>
  </w:num>
  <w:num w:numId="12">
    <w:abstractNumId w:val="13"/>
  </w:num>
  <w:num w:numId="13">
    <w:abstractNumId w:val="0"/>
  </w:num>
  <w:num w:numId="14">
    <w:abstractNumId w:val="11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12"/>
    <w:rsid w:val="00003112"/>
    <w:rsid w:val="000963E5"/>
    <w:rsid w:val="000B4AC6"/>
    <w:rsid w:val="001E747A"/>
    <w:rsid w:val="00226D57"/>
    <w:rsid w:val="002A0E46"/>
    <w:rsid w:val="003B0100"/>
    <w:rsid w:val="003F7A17"/>
    <w:rsid w:val="00471CFB"/>
    <w:rsid w:val="005D22FE"/>
    <w:rsid w:val="006401B0"/>
    <w:rsid w:val="0087083D"/>
    <w:rsid w:val="00876EB3"/>
    <w:rsid w:val="008D336A"/>
    <w:rsid w:val="00942AFB"/>
    <w:rsid w:val="009660F6"/>
    <w:rsid w:val="00A118AF"/>
    <w:rsid w:val="00AB20E6"/>
    <w:rsid w:val="00AD2C38"/>
    <w:rsid w:val="00AF48D0"/>
    <w:rsid w:val="00B74A45"/>
    <w:rsid w:val="00F0536A"/>
    <w:rsid w:val="00F34965"/>
    <w:rsid w:val="00FC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6A9799-C6A2-443A-A1EF-3D19AB6F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1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D356-B67B-4C63-B234-392E4473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DE57E6A9</Template>
  <TotalTime>4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Langdon Primary School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Jones</dc:creator>
  <cp:lastModifiedBy>Lynn Sutton</cp:lastModifiedBy>
  <cp:revision>3</cp:revision>
  <cp:lastPrinted>2019-09-05T15:37:00Z</cp:lastPrinted>
  <dcterms:created xsi:type="dcterms:W3CDTF">2019-09-06T16:05:00Z</dcterms:created>
  <dcterms:modified xsi:type="dcterms:W3CDTF">2019-09-06T16:09:00Z</dcterms:modified>
</cp:coreProperties>
</file>