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CD" w:rsidRDefault="00E603CD" w:rsidP="00E603CD">
      <w:pPr>
        <w:pStyle w:val="Header"/>
        <w:rPr>
          <w:rFonts w:ascii="Tahoma" w:hAnsi="Tahoma" w:cs="Tahoma"/>
          <w:b/>
        </w:rPr>
      </w:pPr>
      <w:r>
        <w:rPr>
          <w:rFonts w:ascii="Book Antiqua" w:hAnsi="Book Antiqua"/>
          <w:noProof/>
        </w:rPr>
        <w:drawing>
          <wp:inline distT="0" distB="0" distL="0" distR="0" wp14:anchorId="21BD10DF" wp14:editId="6D3CEF29">
            <wp:extent cx="7620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82">
        <w:rPr>
          <w:rFonts w:ascii="Tahoma" w:hAnsi="Tahoma" w:cs="Tahoma"/>
          <w:b/>
        </w:rPr>
        <w:t>Langdon Primary Sch</w:t>
      </w:r>
      <w:r>
        <w:rPr>
          <w:rFonts w:ascii="Tahoma" w:hAnsi="Tahoma" w:cs="Tahoma"/>
          <w:b/>
        </w:rPr>
        <w:t>ool Planning Book</w:t>
      </w:r>
    </w:p>
    <w:p w:rsidR="00E603CD" w:rsidRDefault="00E603CD" w:rsidP="00E603CD">
      <w:pPr>
        <w:pStyle w:val="Header"/>
      </w:pPr>
    </w:p>
    <w:p w:rsidR="00A05B65" w:rsidRPr="00D608BC" w:rsidRDefault="00A05B65" w:rsidP="00A05B65">
      <w:pPr>
        <w:rPr>
          <w:rFonts w:ascii="Tahoma" w:hAnsi="Tahoma" w:cs="Tahoma"/>
          <w:b/>
        </w:rPr>
      </w:pPr>
      <w:r w:rsidRPr="00F71616">
        <w:rPr>
          <w:rFonts w:ascii="Tahoma" w:hAnsi="Tahoma" w:cs="Tahoma"/>
          <w:b/>
          <w:u w:val="single"/>
        </w:rPr>
        <w:t>Long Term Plan</w:t>
      </w:r>
      <w:r w:rsidR="00407EFE">
        <w:rPr>
          <w:rFonts w:ascii="Tahoma" w:hAnsi="Tahoma" w:cs="Tahoma"/>
          <w:b/>
          <w:u w:val="single"/>
        </w:rPr>
        <w:t xml:space="preserve">: Year </w:t>
      </w:r>
      <w:r w:rsidR="00A32A44">
        <w:rPr>
          <w:rFonts w:ascii="Tahoma" w:hAnsi="Tahoma" w:cs="Tahoma"/>
          <w:b/>
          <w:u w:val="single"/>
        </w:rPr>
        <w:t xml:space="preserve">1 and </w:t>
      </w:r>
      <w:r w:rsidR="009B2E95">
        <w:rPr>
          <w:rFonts w:ascii="Tahoma" w:hAnsi="Tahoma" w:cs="Tahoma"/>
          <w:b/>
          <w:u w:val="single"/>
        </w:rPr>
        <w:t>2</w:t>
      </w:r>
      <w:r w:rsidR="00407EFE">
        <w:rPr>
          <w:rFonts w:ascii="Tahoma" w:hAnsi="Tahoma" w:cs="Tahoma"/>
          <w:b/>
          <w:u w:val="single"/>
        </w:rPr>
        <w:t xml:space="preserve"> </w:t>
      </w:r>
      <w:r w:rsidR="00A32A44">
        <w:rPr>
          <w:rFonts w:ascii="Tahoma" w:hAnsi="Tahoma" w:cs="Tahoma"/>
          <w:b/>
          <w:u w:val="single"/>
        </w:rPr>
        <w:t xml:space="preserve">B </w:t>
      </w:r>
      <w:r w:rsidR="00E603CD">
        <w:rPr>
          <w:rFonts w:ascii="Tahoma" w:hAnsi="Tahoma" w:cs="Tahoma"/>
          <w:b/>
          <w:u w:val="single"/>
        </w:rPr>
        <w:t>Term 1</w:t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 w:rsidRPr="00E603CD">
        <w:rPr>
          <w:rFonts w:ascii="Tahoma" w:hAnsi="Tahoma" w:cs="Tahoma"/>
          <w:b/>
        </w:rPr>
        <w:t xml:space="preserve">        </w:t>
      </w:r>
      <w:r w:rsidR="00E603CD" w:rsidRPr="00E603CD">
        <w:rPr>
          <w:rFonts w:ascii="Tahoma" w:hAnsi="Tahoma" w:cs="Tahoma"/>
          <w:b/>
        </w:rPr>
        <w:t>(2017-2018)</w:t>
      </w:r>
    </w:p>
    <w:p w:rsidR="00A05B65" w:rsidRPr="005E5327" w:rsidRDefault="00A05B65" w:rsidP="00A05B6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590"/>
        <w:gridCol w:w="1927"/>
        <w:gridCol w:w="1775"/>
        <w:gridCol w:w="1891"/>
        <w:gridCol w:w="1796"/>
        <w:gridCol w:w="1915"/>
        <w:gridCol w:w="1927"/>
        <w:gridCol w:w="1840"/>
      </w:tblGrid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 w:rsidR="00A32A4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071" w:type="dxa"/>
            <w:gridSpan w:val="7"/>
            <w:shd w:val="clear" w:color="auto" w:fill="CCFFCC"/>
          </w:tcPr>
          <w:p w:rsidR="00A05B65" w:rsidRPr="00906CB9" w:rsidRDefault="00A05B65" w:rsidP="001A29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Theme/Topic:</w:t>
            </w:r>
            <w:r w:rsidR="001A29A0">
              <w:rPr>
                <w:rFonts w:ascii="Tahoma" w:hAnsi="Tahoma" w:cs="Tahoma"/>
                <w:b/>
                <w:sz w:val="18"/>
                <w:szCs w:val="18"/>
              </w:rPr>
              <w:t xml:space="preserve"> Ourselves</w:t>
            </w:r>
          </w:p>
        </w:tc>
      </w:tr>
      <w:tr w:rsidR="00A05B65" w:rsidRPr="00906CB9" w:rsidTr="00407EFE">
        <w:tc>
          <w:tcPr>
            <w:tcW w:w="1590" w:type="dxa"/>
            <w:shd w:val="clear" w:color="auto" w:fill="CCFFCC"/>
            <w:vAlign w:val="center"/>
          </w:tcPr>
          <w:p w:rsidR="00A05B65" w:rsidRPr="00906CB9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71" w:type="dxa"/>
            <w:gridSpan w:val="7"/>
            <w:shd w:val="clear" w:color="auto" w:fill="CCFFCC"/>
            <w:vAlign w:val="center"/>
          </w:tcPr>
          <w:p w:rsidR="00A05B65" w:rsidRDefault="00A05B65" w:rsidP="00B34F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Predominant subject:</w:t>
            </w:r>
            <w:r w:rsidR="009A4A2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A29A0">
              <w:rPr>
                <w:rFonts w:ascii="Tahoma" w:hAnsi="Tahoma" w:cs="Tahoma"/>
                <w:b/>
                <w:sz w:val="18"/>
                <w:szCs w:val="18"/>
              </w:rPr>
              <w:t>Science</w:t>
            </w:r>
          </w:p>
          <w:p w:rsidR="00A05B65" w:rsidRPr="00906CB9" w:rsidRDefault="00A05B65" w:rsidP="00A32A4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Other subjects:</w:t>
            </w:r>
            <w:r w:rsidR="004664F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B5AD8">
              <w:rPr>
                <w:rFonts w:ascii="Tahoma" w:hAnsi="Tahoma" w:cs="Tahoma"/>
                <w:b/>
                <w:sz w:val="18"/>
                <w:szCs w:val="18"/>
              </w:rPr>
              <w:t>Geography</w:t>
            </w:r>
            <w:r w:rsidR="009A4A27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A32A44">
              <w:rPr>
                <w:rFonts w:ascii="Tahoma" w:hAnsi="Tahoma" w:cs="Tahoma"/>
                <w:b/>
                <w:sz w:val="18"/>
                <w:szCs w:val="18"/>
              </w:rPr>
              <w:t>D&amp;T, history</w:t>
            </w:r>
          </w:p>
        </w:tc>
      </w:tr>
      <w:tr w:rsidR="00A05B65" w:rsidRPr="00906CB9" w:rsidTr="00407EFE">
        <w:trPr>
          <w:trHeight w:val="224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Programme of Study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Knowledge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Skills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Understanding</w:t>
            </w:r>
          </w:p>
        </w:tc>
        <w:tc>
          <w:tcPr>
            <w:tcW w:w="1915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Possible Activities</w:t>
            </w:r>
          </w:p>
        </w:tc>
        <w:tc>
          <w:tcPr>
            <w:tcW w:w="1927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Local Perspectives</w:t>
            </w:r>
          </w:p>
        </w:tc>
        <w:tc>
          <w:tcPr>
            <w:tcW w:w="1840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Visits and Visitors</w:t>
            </w:r>
          </w:p>
        </w:tc>
      </w:tr>
      <w:tr w:rsidR="00A05B65" w:rsidRPr="00906CB9" w:rsidTr="00407EFE">
        <w:trPr>
          <w:trHeight w:val="224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Mathematics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7E1" w:rsidRPr="00DF27E1" w:rsidRDefault="00DF27E1" w:rsidP="005342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DF27E1" w:rsidRPr="00906CB9" w:rsidRDefault="00DF27E1" w:rsidP="005342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C13" w:rsidRPr="00906CB9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935C13" w:rsidRP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935C13" w:rsidRPr="00906CB9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rPr>
          <w:trHeight w:val="95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English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Pr="004D4D2C" w:rsidRDefault="00A05B65" w:rsidP="004664F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D4D2C">
              <w:rPr>
                <w:rFonts w:ascii="Tahoma" w:hAnsi="Tahoma" w:cs="Tahoma"/>
                <w:b/>
                <w:sz w:val="18"/>
                <w:szCs w:val="18"/>
                <w:u w:val="single"/>
              </w:rPr>
              <w:t>Speaking</w:t>
            </w:r>
          </w:p>
          <w:p w:rsidR="00B86C66" w:rsidRDefault="00A05B65" w:rsidP="00B86C6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D4D2C">
              <w:rPr>
                <w:rFonts w:ascii="Tahoma" w:hAnsi="Tahoma" w:cs="Tahoma"/>
                <w:b/>
                <w:sz w:val="18"/>
                <w:szCs w:val="18"/>
                <w:u w:val="single"/>
              </w:rPr>
              <w:t>Reading</w:t>
            </w:r>
          </w:p>
          <w:p w:rsidR="00A05B65" w:rsidRDefault="00A05B65" w:rsidP="00B86C6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D4D2C">
              <w:rPr>
                <w:rFonts w:ascii="Tahoma" w:hAnsi="Tahoma" w:cs="Tahoma"/>
                <w:b/>
                <w:sz w:val="18"/>
                <w:szCs w:val="18"/>
                <w:u w:val="single"/>
              </w:rPr>
              <w:t>Writing</w:t>
            </w:r>
          </w:p>
          <w:p w:rsidR="00B86C66" w:rsidRDefault="00B86C66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develop positive attitudes towards</w:t>
            </w:r>
            <w:r w:rsidR="00344122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stamina for</w:t>
            </w:r>
            <w:r w:rsidR="00344122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writing</w:t>
            </w:r>
            <w:r w:rsidR="0034412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2A44" w:rsidRDefault="00A32A44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simple sentences from memory.</w:t>
            </w:r>
          </w:p>
          <w:p w:rsidR="00A32A44" w:rsidRDefault="00A32A44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sequence sentences to form narratives. </w:t>
            </w:r>
          </w:p>
          <w:p w:rsidR="00A32A44" w:rsidRPr="00B86C66" w:rsidRDefault="001A29A0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for different</w:t>
            </w:r>
            <w:r w:rsidR="00E603CD">
              <w:rPr>
                <w:rFonts w:ascii="Tahoma" w:hAnsi="Tahoma" w:cs="Tahoma"/>
                <w:sz w:val="18"/>
                <w:szCs w:val="18"/>
              </w:rPr>
              <w:t xml:space="preserve"> purposes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ED72E9" w:rsidRDefault="0080597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Facts about Kandinsky’s life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04" w:rsidRDefault="001A29A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Features of writing lists and instructions</w:t>
            </w: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C66" w:rsidRPr="00906CB9" w:rsidRDefault="00B86C66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A32A44" w:rsidRDefault="001A29A0" w:rsidP="0053425C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Instructions – how to make body with moving parts</w:t>
            </w:r>
          </w:p>
          <w:p w:rsidR="001A29A0" w:rsidRDefault="001A29A0" w:rsidP="0053425C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  <w:p w:rsidR="001A29A0" w:rsidRDefault="001A29A0" w:rsidP="0053425C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Lists/recipe- friendship</w:t>
            </w:r>
          </w:p>
          <w:p w:rsidR="001A29A0" w:rsidRDefault="001A29A0" w:rsidP="0053425C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  <w:p w:rsidR="001A29A0" w:rsidRDefault="001A29A0" w:rsidP="0053425C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Labelling</w:t>
            </w:r>
          </w:p>
          <w:p w:rsidR="001A29A0" w:rsidRPr="001A29A0" w:rsidRDefault="001A29A0" w:rsidP="0053425C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A32A44">
        <w:trPr>
          <w:trHeight w:val="817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Science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A44" w:rsidRDefault="001A29A0" w:rsidP="005342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identify, name and draw basic parts of human body.</w:t>
            </w:r>
          </w:p>
          <w:p w:rsidR="00A32A44" w:rsidRPr="00906CB9" w:rsidRDefault="001A29A0" w:rsidP="005342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know about the senses.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6B6D45" w:rsidRPr="00663C10" w:rsidRDefault="001A29A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Names of body parts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10" w:rsidRDefault="001A29A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Observation</w:t>
            </w:r>
          </w:p>
          <w:p w:rsidR="001A29A0" w:rsidRPr="00906CB9" w:rsidRDefault="001A29A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labelling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C27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6B6D45" w:rsidRDefault="001A29A0" w:rsidP="00BC27A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Draw and label bodies</w:t>
            </w:r>
          </w:p>
          <w:p w:rsidR="001A29A0" w:rsidRDefault="001A29A0" w:rsidP="00BC27A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Make bodies with moving parts</w:t>
            </w:r>
          </w:p>
          <w:p w:rsidR="001A29A0" w:rsidRDefault="001A29A0" w:rsidP="00BC27A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Sound walk</w:t>
            </w:r>
          </w:p>
          <w:p w:rsidR="001A29A0" w:rsidRPr="00906CB9" w:rsidRDefault="001A29A0" w:rsidP="00BC27A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663C10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C10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C10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C10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C10" w:rsidRPr="00906CB9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Art and Design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C2" w:rsidRDefault="00091FFA" w:rsidP="00097BC2">
            <w:pPr>
              <w:rPr>
                <w:rFonts w:ascii="Tahoma" w:hAnsi="Tahoma" w:cs="Tahoma"/>
                <w:sz w:val="18"/>
                <w:szCs w:val="18"/>
              </w:rPr>
            </w:pPr>
            <w:r w:rsidRPr="00097BC2">
              <w:rPr>
                <w:rFonts w:ascii="Tahoma" w:hAnsi="Tahoma" w:cs="Tahoma"/>
                <w:sz w:val="18"/>
                <w:szCs w:val="18"/>
              </w:rPr>
              <w:t xml:space="preserve">To use a range of materials creatively to design and make </w:t>
            </w:r>
            <w:r w:rsidR="00921401" w:rsidRPr="00097BC2">
              <w:rPr>
                <w:rFonts w:ascii="Tahoma" w:hAnsi="Tahoma" w:cs="Tahoma"/>
                <w:sz w:val="18"/>
                <w:szCs w:val="18"/>
              </w:rPr>
              <w:t>products.</w:t>
            </w:r>
          </w:p>
          <w:p w:rsidR="00A32A44" w:rsidRPr="00097BC2" w:rsidRDefault="00A32A44" w:rsidP="00097B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painting and sculpture to develop ideas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44" w:rsidRDefault="00A32A4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Colour mixing</w:t>
            </w:r>
          </w:p>
          <w:p w:rsidR="00A32A44" w:rsidRDefault="00A32A44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A44" w:rsidRDefault="00A32A44" w:rsidP="001A29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A44" w:rsidRDefault="00A32A44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1401" w:rsidRDefault="00921401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1401" w:rsidRDefault="00921401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1401" w:rsidRPr="00906CB9" w:rsidRDefault="00921401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1A29A0" w:rsidRDefault="001A29A0" w:rsidP="00A32A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Self portraits</w:t>
            </w:r>
          </w:p>
          <w:p w:rsidR="00A32A44" w:rsidRPr="00906CB9" w:rsidRDefault="00A32A44" w:rsidP="00A32A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Computing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483" w:rsidRDefault="002C2483" w:rsidP="004664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2483" w:rsidRDefault="002C2483" w:rsidP="004664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2483" w:rsidRPr="00906CB9" w:rsidRDefault="002C2483" w:rsidP="004664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D8" w:rsidRPr="00906CB9" w:rsidRDefault="00EB5AD8" w:rsidP="008059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725968" w:rsidRPr="00906CB9" w:rsidRDefault="00725968" w:rsidP="002C24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tcBorders>
              <w:bottom w:val="single" w:sz="4" w:space="0" w:color="auto"/>
            </w:tcBorders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Design and Technology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976" w:rsidRDefault="000E5976" w:rsidP="000E5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design </w:t>
            </w:r>
            <w:r w:rsidR="00805978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z w:val="18"/>
                <w:szCs w:val="18"/>
              </w:rPr>
              <w:t>product</w:t>
            </w:r>
          </w:p>
          <w:p w:rsidR="00805978" w:rsidRPr="000E5976" w:rsidRDefault="00091FFA" w:rsidP="002C2483">
            <w:pPr>
              <w:rPr>
                <w:rFonts w:ascii="Tahoma" w:hAnsi="Tahoma" w:cs="Tahoma"/>
                <w:sz w:val="18"/>
                <w:szCs w:val="18"/>
              </w:rPr>
            </w:pPr>
            <w:r w:rsidRPr="000E5976">
              <w:rPr>
                <w:rFonts w:ascii="Tahoma" w:hAnsi="Tahoma" w:cs="Tahoma"/>
                <w:sz w:val="18"/>
                <w:szCs w:val="18"/>
              </w:rPr>
              <w:t>To use a range of tools and equipment</w:t>
            </w:r>
            <w:r w:rsidR="00344122" w:rsidRPr="000E597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21401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96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Generate ideas</w:t>
            </w:r>
          </w:p>
          <w:p w:rsidR="0072596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 a design- communicate through drawings</w:t>
            </w:r>
          </w:p>
          <w:p w:rsidR="0072596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5B65" w:rsidRDefault="00091FFA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Cutting, shaping, joining, finishing</w:t>
            </w:r>
          </w:p>
          <w:p w:rsidR="00805978" w:rsidRPr="00906CB9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Evaluating and improving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805978" w:rsidRPr="00906CB9" w:rsidRDefault="001A29A0" w:rsidP="007C5D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Make models with moving parts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EB5AD8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Geography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978" w:rsidRPr="008A0B47" w:rsidRDefault="00407EFE" w:rsidP="008A0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maps and atlases.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407EFE" w:rsidRPr="00906CB9" w:rsidRDefault="00407EFE" w:rsidP="001A29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65" w:rsidRDefault="00EB5AD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Drawing a map</w:t>
            </w:r>
          </w:p>
          <w:p w:rsidR="0072596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Observational skills</w:t>
            </w:r>
          </w:p>
          <w:p w:rsidR="00725968" w:rsidRPr="00906CB9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805978" w:rsidRPr="00906CB9" w:rsidRDefault="001A29A0" w:rsidP="00407E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Make maps of sound walk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History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483" w:rsidRPr="00906CB9" w:rsidRDefault="00407EFE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learn about </w:t>
            </w:r>
            <w:r w:rsidR="001A29A0">
              <w:rPr>
                <w:rFonts w:ascii="Tahoma" w:hAnsi="Tahoma" w:cs="Tahoma"/>
                <w:sz w:val="18"/>
                <w:szCs w:val="18"/>
              </w:rPr>
              <w:t xml:space="preserve">changes within living memory. </w:t>
            </w:r>
            <w:bookmarkStart w:id="0" w:name="_GoBack"/>
            <w:bookmarkEnd w:id="0"/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8A0B47" w:rsidRPr="00906CB9" w:rsidRDefault="008A0B47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47" w:rsidRPr="00906CB9" w:rsidRDefault="002C2483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sequence events chronologically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2C2483" w:rsidRPr="00906CB9" w:rsidRDefault="001A29A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Draw members of their family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091FFA" w:rsidRPr="00906CB9" w:rsidRDefault="00091FFA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Music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Pr="00906CB9" w:rsidRDefault="00EB5AD8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their voices expressively and creatively by singing songs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06CB9" w:rsidRDefault="001A29A0" w:rsidP="001A29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Words to songs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2C2483" w:rsidRDefault="001A29A0" w:rsidP="008A0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body song</w:t>
            </w:r>
          </w:p>
          <w:p w:rsidR="001A29A0" w:rsidRPr="00906CB9" w:rsidRDefault="001A29A0" w:rsidP="008A0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Heads, shoulders, Knees and Toes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Physical Education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Pr="00B7673E" w:rsidRDefault="00A05B65" w:rsidP="000E5976">
            <w:pPr>
              <w:pStyle w:val="ListParagraph"/>
              <w:ind w:left="9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FC" w:rsidRPr="00906CB9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4664FC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4FC" w:rsidRPr="00906CB9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4664FC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4FC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4FC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4FC" w:rsidRPr="00906CB9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4664FC" w:rsidRPr="00906CB9" w:rsidRDefault="004664FC" w:rsidP="007C5D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4982" w:rsidRDefault="00F64982"/>
    <w:p w:rsidR="00F64982" w:rsidRDefault="00F64982">
      <w:r>
        <w:br w:type="page"/>
      </w:r>
    </w:p>
    <w:p w:rsidR="00DD5B14" w:rsidRDefault="00DD5B14"/>
    <w:sectPr w:rsidR="00DD5B14" w:rsidSect="00A05B6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47" w:rsidRDefault="008A0B47" w:rsidP="00A05B65">
      <w:r>
        <w:separator/>
      </w:r>
    </w:p>
  </w:endnote>
  <w:endnote w:type="continuationSeparator" w:id="0">
    <w:p w:rsidR="008A0B47" w:rsidRDefault="008A0B47" w:rsidP="00A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47" w:rsidRDefault="008A0B47" w:rsidP="00A05B65">
    <w:pPr>
      <w:pStyle w:val="Footer"/>
      <w:ind w:right="360"/>
    </w:pPr>
  </w:p>
  <w:p w:rsidR="008A0B47" w:rsidRDefault="008A0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47" w:rsidRDefault="008A0B47" w:rsidP="00A05B65">
      <w:r>
        <w:separator/>
      </w:r>
    </w:p>
  </w:footnote>
  <w:footnote w:type="continuationSeparator" w:id="0">
    <w:p w:rsidR="008A0B47" w:rsidRDefault="008A0B47" w:rsidP="00A0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CB2"/>
    <w:multiLevelType w:val="hybridMultilevel"/>
    <w:tmpl w:val="5C0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717"/>
    <w:multiLevelType w:val="hybridMultilevel"/>
    <w:tmpl w:val="5EDE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FE7"/>
    <w:multiLevelType w:val="hybridMultilevel"/>
    <w:tmpl w:val="F922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F5"/>
    <w:multiLevelType w:val="hybridMultilevel"/>
    <w:tmpl w:val="72E2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4B8E"/>
    <w:multiLevelType w:val="hybridMultilevel"/>
    <w:tmpl w:val="94F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745"/>
    <w:multiLevelType w:val="hybridMultilevel"/>
    <w:tmpl w:val="3BB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614C"/>
    <w:multiLevelType w:val="hybridMultilevel"/>
    <w:tmpl w:val="C3E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26EC"/>
    <w:multiLevelType w:val="hybridMultilevel"/>
    <w:tmpl w:val="A8C8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15C4"/>
    <w:multiLevelType w:val="hybridMultilevel"/>
    <w:tmpl w:val="73D0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6BA8"/>
    <w:multiLevelType w:val="hybridMultilevel"/>
    <w:tmpl w:val="CB94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7492"/>
    <w:multiLevelType w:val="hybridMultilevel"/>
    <w:tmpl w:val="A790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4E2A"/>
    <w:multiLevelType w:val="hybridMultilevel"/>
    <w:tmpl w:val="FA80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0A2B"/>
    <w:multiLevelType w:val="hybridMultilevel"/>
    <w:tmpl w:val="6634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2391F"/>
    <w:multiLevelType w:val="hybridMultilevel"/>
    <w:tmpl w:val="F87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1746"/>
    <w:multiLevelType w:val="hybridMultilevel"/>
    <w:tmpl w:val="7256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2DA9"/>
    <w:multiLevelType w:val="hybridMultilevel"/>
    <w:tmpl w:val="2D52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190E"/>
    <w:multiLevelType w:val="hybridMultilevel"/>
    <w:tmpl w:val="C73A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653DA"/>
    <w:multiLevelType w:val="hybridMultilevel"/>
    <w:tmpl w:val="1686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F04E7"/>
    <w:multiLevelType w:val="hybridMultilevel"/>
    <w:tmpl w:val="68F0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4"/>
  </w:num>
  <w:num w:numId="16">
    <w:abstractNumId w:val="17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5"/>
    <w:rsid w:val="000424EA"/>
    <w:rsid w:val="00055882"/>
    <w:rsid w:val="00091FFA"/>
    <w:rsid w:val="00097BC2"/>
    <w:rsid w:val="000C57BD"/>
    <w:rsid w:val="000E5976"/>
    <w:rsid w:val="001A29A0"/>
    <w:rsid w:val="001F1489"/>
    <w:rsid w:val="00242D56"/>
    <w:rsid w:val="0028332C"/>
    <w:rsid w:val="00297713"/>
    <w:rsid w:val="002C2483"/>
    <w:rsid w:val="00344122"/>
    <w:rsid w:val="003F2CC2"/>
    <w:rsid w:val="00407EFE"/>
    <w:rsid w:val="004664FC"/>
    <w:rsid w:val="004710DC"/>
    <w:rsid w:val="0053425C"/>
    <w:rsid w:val="005A64C8"/>
    <w:rsid w:val="00613471"/>
    <w:rsid w:val="00663C10"/>
    <w:rsid w:val="0068687D"/>
    <w:rsid w:val="006B6D45"/>
    <w:rsid w:val="006E1BE8"/>
    <w:rsid w:val="00725968"/>
    <w:rsid w:val="0074530C"/>
    <w:rsid w:val="00776C1E"/>
    <w:rsid w:val="007C5DAA"/>
    <w:rsid w:val="00805978"/>
    <w:rsid w:val="00825D67"/>
    <w:rsid w:val="00872E8D"/>
    <w:rsid w:val="00886F7F"/>
    <w:rsid w:val="008A0B47"/>
    <w:rsid w:val="00921401"/>
    <w:rsid w:val="00935C13"/>
    <w:rsid w:val="00957E7A"/>
    <w:rsid w:val="00995EE7"/>
    <w:rsid w:val="00996959"/>
    <w:rsid w:val="009A4A27"/>
    <w:rsid w:val="009B2E95"/>
    <w:rsid w:val="00A05B65"/>
    <w:rsid w:val="00A32A44"/>
    <w:rsid w:val="00A7550D"/>
    <w:rsid w:val="00A906A2"/>
    <w:rsid w:val="00B34FF6"/>
    <w:rsid w:val="00B7563D"/>
    <w:rsid w:val="00B7673E"/>
    <w:rsid w:val="00B86C66"/>
    <w:rsid w:val="00BC0F67"/>
    <w:rsid w:val="00BC27AE"/>
    <w:rsid w:val="00C37290"/>
    <w:rsid w:val="00CF2D04"/>
    <w:rsid w:val="00CF6F97"/>
    <w:rsid w:val="00D908F4"/>
    <w:rsid w:val="00DD5B14"/>
    <w:rsid w:val="00DF27E1"/>
    <w:rsid w:val="00E417BA"/>
    <w:rsid w:val="00E52127"/>
    <w:rsid w:val="00E603CD"/>
    <w:rsid w:val="00EB5AD8"/>
    <w:rsid w:val="00F11057"/>
    <w:rsid w:val="00F323A9"/>
    <w:rsid w:val="00F64982"/>
    <w:rsid w:val="00F673FA"/>
    <w:rsid w:val="00FA3106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5D6A4-F837-48D7-8CF5-6BC31ED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6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64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DC34-56F7-4100-A728-6D368913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A1CFB05C.dotm</Template>
  <TotalTime>2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L. Paylor-Sutton</dc:creator>
  <cp:keywords/>
  <dc:description/>
  <cp:lastModifiedBy>Lynn Paylor Sutton</cp:lastModifiedBy>
  <cp:revision>3</cp:revision>
  <cp:lastPrinted>2017-10-20T12:48:00Z</cp:lastPrinted>
  <dcterms:created xsi:type="dcterms:W3CDTF">2017-10-20T13:03:00Z</dcterms:created>
  <dcterms:modified xsi:type="dcterms:W3CDTF">2017-11-13T12:43:00Z</dcterms:modified>
</cp:coreProperties>
</file>