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CD" w:rsidRDefault="00A52941" w:rsidP="00E603CD">
      <w:pPr>
        <w:pStyle w:val="Head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914213" cy="4000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Logo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38" cy="40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3CD">
        <w:rPr>
          <w:rFonts w:ascii="Tahoma" w:hAnsi="Tahoma" w:cs="Tahoma"/>
          <w:b/>
        </w:rPr>
        <w:t>Planning Book</w:t>
      </w:r>
      <w:r>
        <w:rPr>
          <w:rFonts w:ascii="Tahoma" w:hAnsi="Tahoma" w:cs="Tahoma"/>
          <w:b/>
        </w:rPr>
        <w:t xml:space="preserve"> – National Curriculum Overview</w:t>
      </w:r>
    </w:p>
    <w:p w:rsidR="00E603CD" w:rsidRDefault="00E603CD" w:rsidP="00E603CD">
      <w:pPr>
        <w:pStyle w:val="Header"/>
      </w:pPr>
    </w:p>
    <w:p w:rsidR="00A05B65" w:rsidRPr="00D608BC" w:rsidRDefault="00A05B65" w:rsidP="00A05B65">
      <w:pPr>
        <w:rPr>
          <w:rFonts w:ascii="Tahoma" w:hAnsi="Tahoma" w:cs="Tahoma"/>
          <w:b/>
        </w:rPr>
      </w:pPr>
      <w:r w:rsidRPr="00F71616">
        <w:rPr>
          <w:rFonts w:ascii="Tahoma" w:hAnsi="Tahoma" w:cs="Tahoma"/>
          <w:b/>
          <w:u w:val="single"/>
        </w:rPr>
        <w:t>Long Term Plan</w:t>
      </w:r>
      <w:r w:rsidR="00407EFE">
        <w:rPr>
          <w:rFonts w:ascii="Tahoma" w:hAnsi="Tahoma" w:cs="Tahoma"/>
          <w:b/>
          <w:u w:val="single"/>
        </w:rPr>
        <w:t xml:space="preserve">: Year </w:t>
      </w:r>
      <w:r w:rsidR="00A32A44">
        <w:rPr>
          <w:rFonts w:ascii="Tahoma" w:hAnsi="Tahoma" w:cs="Tahoma"/>
          <w:b/>
          <w:u w:val="single"/>
        </w:rPr>
        <w:t xml:space="preserve">1 and </w:t>
      </w:r>
      <w:r w:rsidR="009B2E95">
        <w:rPr>
          <w:rFonts w:ascii="Tahoma" w:hAnsi="Tahoma" w:cs="Tahoma"/>
          <w:b/>
          <w:u w:val="single"/>
        </w:rPr>
        <w:t>2</w:t>
      </w:r>
      <w:bookmarkStart w:id="0" w:name="_GoBack"/>
      <w:bookmarkEnd w:id="0"/>
      <w:r w:rsidR="00A32A44">
        <w:rPr>
          <w:rFonts w:ascii="Tahoma" w:hAnsi="Tahoma" w:cs="Tahoma"/>
          <w:b/>
          <w:u w:val="single"/>
        </w:rPr>
        <w:t xml:space="preserve"> </w:t>
      </w:r>
      <w:r w:rsidR="00A52941">
        <w:rPr>
          <w:rFonts w:ascii="Tahoma" w:hAnsi="Tahoma" w:cs="Tahoma"/>
          <w:b/>
          <w:u w:val="single"/>
        </w:rPr>
        <w:t>Term 2</w:t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>
        <w:rPr>
          <w:rFonts w:ascii="Tahoma" w:hAnsi="Tahoma" w:cs="Tahoma"/>
          <w:b/>
        </w:rPr>
        <w:tab/>
      </w:r>
      <w:r w:rsidR="00E603CD" w:rsidRPr="00E603CD">
        <w:rPr>
          <w:rFonts w:ascii="Tahoma" w:hAnsi="Tahoma" w:cs="Tahoma"/>
          <w:b/>
        </w:rPr>
        <w:t xml:space="preserve">        (2017-2018)</w:t>
      </w:r>
    </w:p>
    <w:p w:rsidR="00A05B65" w:rsidRPr="005E5327" w:rsidRDefault="00A05B65" w:rsidP="00A05B6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1590"/>
        <w:gridCol w:w="1927"/>
        <w:gridCol w:w="1775"/>
        <w:gridCol w:w="1891"/>
        <w:gridCol w:w="1796"/>
        <w:gridCol w:w="1915"/>
        <w:gridCol w:w="1927"/>
        <w:gridCol w:w="1840"/>
      </w:tblGrid>
      <w:tr w:rsidR="00A05B65" w:rsidRPr="00906CB9" w:rsidTr="00407EFE"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Term </w:t>
            </w:r>
            <w:r w:rsidR="005B297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071" w:type="dxa"/>
            <w:gridSpan w:val="7"/>
            <w:shd w:val="clear" w:color="auto" w:fill="CCFFCC"/>
          </w:tcPr>
          <w:p w:rsidR="00A05B65" w:rsidRPr="00906CB9" w:rsidRDefault="00A05B65" w:rsidP="005B297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Theme/Topic:</w:t>
            </w:r>
            <w:r w:rsidR="005B297B">
              <w:rPr>
                <w:rFonts w:ascii="Tahoma" w:hAnsi="Tahoma" w:cs="Tahoma"/>
                <w:b/>
                <w:sz w:val="18"/>
                <w:szCs w:val="18"/>
              </w:rPr>
              <w:t xml:space="preserve"> The Arctic</w:t>
            </w:r>
          </w:p>
        </w:tc>
      </w:tr>
      <w:tr w:rsidR="00A05B65" w:rsidRPr="00906CB9" w:rsidTr="00407EFE">
        <w:tc>
          <w:tcPr>
            <w:tcW w:w="1590" w:type="dxa"/>
            <w:shd w:val="clear" w:color="auto" w:fill="CCFFCC"/>
            <w:vAlign w:val="center"/>
          </w:tcPr>
          <w:p w:rsidR="00A05B65" w:rsidRPr="00906CB9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71" w:type="dxa"/>
            <w:gridSpan w:val="7"/>
            <w:shd w:val="clear" w:color="auto" w:fill="CCFFCC"/>
            <w:vAlign w:val="center"/>
          </w:tcPr>
          <w:p w:rsidR="00A05B65" w:rsidRDefault="00A05B65" w:rsidP="00B34F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Predominant subject:</w:t>
            </w:r>
            <w:r w:rsidR="005B297B">
              <w:rPr>
                <w:rFonts w:ascii="Tahoma" w:hAnsi="Tahoma" w:cs="Tahoma"/>
                <w:b/>
                <w:sz w:val="18"/>
                <w:szCs w:val="18"/>
              </w:rPr>
              <w:t xml:space="preserve"> Geography</w:t>
            </w:r>
          </w:p>
          <w:p w:rsidR="00A05B65" w:rsidRPr="00906CB9" w:rsidRDefault="00A05B65" w:rsidP="005B297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Other subjects:</w:t>
            </w:r>
            <w:r w:rsidR="009A4A27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A32A44">
              <w:rPr>
                <w:rFonts w:ascii="Tahoma" w:hAnsi="Tahoma" w:cs="Tahoma"/>
                <w:b/>
                <w:sz w:val="18"/>
                <w:szCs w:val="18"/>
              </w:rPr>
              <w:t>D&amp;T, history</w:t>
            </w:r>
            <w:r w:rsidR="005B297B">
              <w:rPr>
                <w:rFonts w:ascii="Tahoma" w:hAnsi="Tahoma" w:cs="Tahoma"/>
                <w:b/>
                <w:sz w:val="18"/>
                <w:szCs w:val="18"/>
              </w:rPr>
              <w:t xml:space="preserve"> Science</w:t>
            </w:r>
          </w:p>
        </w:tc>
      </w:tr>
      <w:tr w:rsidR="00A05B65" w:rsidRPr="00906CB9" w:rsidTr="00407EFE">
        <w:trPr>
          <w:trHeight w:val="224"/>
        </w:trPr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Programme of Study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Knowledge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Skills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Understanding</w:t>
            </w:r>
          </w:p>
        </w:tc>
        <w:tc>
          <w:tcPr>
            <w:tcW w:w="1915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Possible Activities</w:t>
            </w:r>
          </w:p>
        </w:tc>
        <w:tc>
          <w:tcPr>
            <w:tcW w:w="1927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Local Perspectives</w:t>
            </w:r>
          </w:p>
        </w:tc>
        <w:tc>
          <w:tcPr>
            <w:tcW w:w="1840" w:type="dxa"/>
            <w:shd w:val="clear" w:color="auto" w:fill="CCFFCC"/>
            <w:vAlign w:val="center"/>
          </w:tcPr>
          <w:p w:rsidR="00A05B65" w:rsidRPr="005E3FEF" w:rsidRDefault="00A05B65" w:rsidP="00B34F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3FEF">
              <w:rPr>
                <w:rFonts w:ascii="Tahoma" w:hAnsi="Tahoma" w:cs="Tahoma"/>
                <w:b/>
                <w:sz w:val="18"/>
                <w:szCs w:val="18"/>
              </w:rPr>
              <w:t>Visits and Visitors</w:t>
            </w:r>
          </w:p>
        </w:tc>
      </w:tr>
      <w:tr w:rsidR="00A05B65" w:rsidRPr="00906CB9" w:rsidTr="00407EFE">
        <w:trPr>
          <w:trHeight w:val="224"/>
        </w:trPr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Mathematics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7E1" w:rsidRPr="00DF27E1" w:rsidRDefault="00DF27E1" w:rsidP="005342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DF27E1" w:rsidRPr="00906CB9" w:rsidRDefault="00DF27E1" w:rsidP="005342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C13" w:rsidRPr="00906CB9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935C13" w:rsidRP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935C13" w:rsidRPr="00906CB9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rPr>
          <w:trHeight w:val="95"/>
        </w:trPr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English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B65" w:rsidRPr="004D4D2C" w:rsidRDefault="00A05B65" w:rsidP="004664F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D4D2C">
              <w:rPr>
                <w:rFonts w:ascii="Tahoma" w:hAnsi="Tahoma" w:cs="Tahoma"/>
                <w:b/>
                <w:sz w:val="18"/>
                <w:szCs w:val="18"/>
                <w:u w:val="single"/>
              </w:rPr>
              <w:t>Speaking</w:t>
            </w:r>
          </w:p>
          <w:p w:rsidR="00B86C66" w:rsidRDefault="00A05B65" w:rsidP="00B86C6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D4D2C">
              <w:rPr>
                <w:rFonts w:ascii="Tahoma" w:hAnsi="Tahoma" w:cs="Tahoma"/>
                <w:b/>
                <w:sz w:val="18"/>
                <w:szCs w:val="18"/>
                <w:u w:val="single"/>
              </w:rPr>
              <w:t>Reading</w:t>
            </w:r>
          </w:p>
          <w:p w:rsidR="00A05B65" w:rsidRDefault="00A05B65" w:rsidP="00B86C6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D4D2C">
              <w:rPr>
                <w:rFonts w:ascii="Tahoma" w:hAnsi="Tahoma" w:cs="Tahoma"/>
                <w:b/>
                <w:sz w:val="18"/>
                <w:szCs w:val="18"/>
                <w:u w:val="single"/>
              </w:rPr>
              <w:t>Writing</w:t>
            </w:r>
          </w:p>
          <w:p w:rsidR="00B86C66" w:rsidRDefault="00B86C66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To develop positive attitudes towards</w:t>
            </w:r>
            <w:r w:rsidR="00344122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stamina for</w:t>
            </w:r>
            <w:r w:rsidR="00344122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writing</w:t>
            </w:r>
            <w:r w:rsidR="0034412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2A44" w:rsidRDefault="00A32A44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write simple sentences from memory.</w:t>
            </w:r>
          </w:p>
          <w:p w:rsidR="00A32A44" w:rsidRDefault="00A32A44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 sequence sentences to form narratives. </w:t>
            </w:r>
          </w:p>
          <w:p w:rsidR="00A32A44" w:rsidRPr="00B86C66" w:rsidRDefault="001A29A0" w:rsidP="00B86C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write for different</w:t>
            </w:r>
            <w:r w:rsidR="00E603CD">
              <w:rPr>
                <w:rFonts w:ascii="Tahoma" w:hAnsi="Tahoma" w:cs="Tahoma"/>
                <w:sz w:val="18"/>
                <w:szCs w:val="18"/>
              </w:rPr>
              <w:t xml:space="preserve"> purposes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Pr="00ED72E9" w:rsidRDefault="00805978" w:rsidP="005B29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Facts about </w:t>
            </w:r>
            <w:r w:rsidR="005B297B">
              <w:rPr>
                <w:rFonts w:ascii="Tahoma" w:hAnsi="Tahoma" w:cs="Tahoma"/>
                <w:sz w:val="18"/>
                <w:szCs w:val="18"/>
              </w:rPr>
              <w:t xml:space="preserve">Arctic animals 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04" w:rsidRDefault="001A29A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Features of writing </w:t>
            </w:r>
            <w:r w:rsidR="005B297B">
              <w:rPr>
                <w:rFonts w:ascii="Tahoma" w:hAnsi="Tahoma" w:cs="Tahoma"/>
                <w:sz w:val="18"/>
                <w:szCs w:val="18"/>
              </w:rPr>
              <w:t>stories and reports</w:t>
            </w: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6C66" w:rsidRPr="00906CB9" w:rsidRDefault="00B86C66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1A29A0" w:rsidRDefault="005B297B" w:rsidP="005B297B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Non fiction texts</w:t>
            </w:r>
            <w:r w:rsidR="00290924">
              <w:rPr>
                <w:rFonts w:ascii="Tahoma" w:hAnsi="Tahoma" w:cs="Tahoma"/>
                <w:sz w:val="18"/>
                <w:szCs w:val="18"/>
              </w:rPr>
              <w:t xml:space="preserve"> – fact cards</w:t>
            </w:r>
          </w:p>
          <w:p w:rsidR="005B297B" w:rsidRDefault="005B297B" w:rsidP="005B297B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  <w:p w:rsidR="005B297B" w:rsidRDefault="005B297B" w:rsidP="005B297B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We’re going on a polar bear hunt</w:t>
            </w:r>
          </w:p>
          <w:p w:rsidR="005B297B" w:rsidRDefault="005B297B" w:rsidP="005B297B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</w:p>
          <w:p w:rsidR="005B297B" w:rsidRPr="001A29A0" w:rsidRDefault="005B297B" w:rsidP="005B297B">
            <w:pPr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Christmas Story</w:t>
            </w: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5C13" w:rsidRDefault="00935C1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A32A44">
        <w:trPr>
          <w:trHeight w:val="817"/>
        </w:trPr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lastRenderedPageBreak/>
              <w:t>Science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97B" w:rsidRDefault="005B297B" w:rsidP="005B29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identify and name animals in their habitats.</w:t>
            </w:r>
          </w:p>
          <w:p w:rsidR="005B297B" w:rsidRDefault="005B297B" w:rsidP="005B29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describe how animals get their food from plants and other animals using the idea of a simple food chain</w:t>
            </w:r>
          </w:p>
          <w:p w:rsidR="00290924" w:rsidRPr="00906CB9" w:rsidRDefault="00290924" w:rsidP="005B29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describe simple physical properties of everyday materials</w:t>
            </w:r>
          </w:p>
          <w:p w:rsidR="00A32A44" w:rsidRPr="00906CB9" w:rsidRDefault="00A32A44" w:rsidP="0053425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6B6D45" w:rsidRDefault="005B297B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Facts about Arctic animals/habitats</w:t>
            </w:r>
          </w:p>
          <w:p w:rsidR="00290924" w:rsidRPr="00663C10" w:rsidRDefault="00290924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C10" w:rsidRDefault="001A29A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Observation</w:t>
            </w:r>
          </w:p>
          <w:p w:rsidR="001A29A0" w:rsidRDefault="001A29A0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labelling</w:t>
            </w:r>
          </w:p>
          <w:p w:rsidR="00290924" w:rsidRPr="00906CB9" w:rsidRDefault="00290924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Describing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C27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1A29A0" w:rsidRDefault="001A29A0" w:rsidP="005B297B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Draw and label </w:t>
            </w:r>
            <w:r w:rsidR="005B297B">
              <w:rPr>
                <w:rFonts w:ascii="Tahoma" w:hAnsi="Tahoma" w:cs="Tahoma"/>
                <w:sz w:val="18"/>
                <w:szCs w:val="18"/>
              </w:rPr>
              <w:t>arctic animals</w:t>
            </w:r>
          </w:p>
          <w:p w:rsidR="005B297B" w:rsidRDefault="005B297B" w:rsidP="005B297B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Match animals to their habitats.</w:t>
            </w:r>
          </w:p>
          <w:p w:rsidR="005B297B" w:rsidRDefault="005B297B" w:rsidP="005B297B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Food chains</w:t>
            </w:r>
          </w:p>
          <w:p w:rsidR="00290924" w:rsidRPr="00906CB9" w:rsidRDefault="00290924" w:rsidP="005B297B">
            <w:pPr>
              <w:shd w:val="clear" w:color="auto" w:fill="FFFFFF" w:themeFill="background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‘That’s Not my Polar Bear’ book</w:t>
            </w: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663C10" w:rsidRDefault="00663C1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C10" w:rsidRDefault="00663C1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C10" w:rsidRDefault="00663C1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C10" w:rsidRDefault="00663C1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C10" w:rsidRPr="00906CB9" w:rsidRDefault="00663C10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Art and Design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C2" w:rsidRDefault="00091FFA" w:rsidP="00097BC2">
            <w:pPr>
              <w:rPr>
                <w:rFonts w:ascii="Tahoma" w:hAnsi="Tahoma" w:cs="Tahoma"/>
                <w:sz w:val="18"/>
                <w:szCs w:val="18"/>
              </w:rPr>
            </w:pPr>
            <w:r w:rsidRPr="00097BC2">
              <w:rPr>
                <w:rFonts w:ascii="Tahoma" w:hAnsi="Tahoma" w:cs="Tahoma"/>
                <w:sz w:val="18"/>
                <w:szCs w:val="18"/>
              </w:rPr>
              <w:t xml:space="preserve">To use a range of materials creatively to design and make </w:t>
            </w:r>
            <w:r w:rsidR="00921401" w:rsidRPr="00097BC2">
              <w:rPr>
                <w:rFonts w:ascii="Tahoma" w:hAnsi="Tahoma" w:cs="Tahoma"/>
                <w:sz w:val="18"/>
                <w:szCs w:val="18"/>
              </w:rPr>
              <w:t>products.</w:t>
            </w:r>
          </w:p>
          <w:p w:rsidR="00A32A44" w:rsidRPr="00097BC2" w:rsidRDefault="00A32A44" w:rsidP="00097B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use painting and sculpture to develop ideas</w:t>
            </w:r>
          </w:p>
        </w:tc>
        <w:tc>
          <w:tcPr>
            <w:tcW w:w="1775" w:type="dxa"/>
            <w:tcBorders>
              <w:bottom w:val="single" w:sz="4" w:space="0" w:color="auto"/>
              <w:right w:val="single" w:sz="4" w:space="0" w:color="auto"/>
            </w:tcBorders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44" w:rsidRDefault="005B297B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cutting</w:t>
            </w:r>
          </w:p>
          <w:p w:rsidR="005B297B" w:rsidRDefault="005B297B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sticking</w:t>
            </w:r>
          </w:p>
          <w:p w:rsidR="00A32A44" w:rsidRDefault="00A32A44" w:rsidP="001A29A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2A44" w:rsidRDefault="00A32A44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21401" w:rsidRDefault="00921401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21401" w:rsidRDefault="00921401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21401" w:rsidRPr="00906CB9" w:rsidRDefault="00921401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A32A44" w:rsidRDefault="005B297B" w:rsidP="00A32A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Christmas decorations – polar bears</w:t>
            </w:r>
          </w:p>
          <w:p w:rsidR="005B297B" w:rsidRPr="00906CB9" w:rsidRDefault="005B297B" w:rsidP="00A32A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Christmas cards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290924">
        <w:trPr>
          <w:trHeight w:val="1444"/>
        </w:trPr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Computing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483" w:rsidRDefault="005B297B" w:rsidP="004664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use technology to create, organise and retrieve digital content.</w:t>
            </w:r>
          </w:p>
          <w:p w:rsidR="002C2483" w:rsidRDefault="002C2483" w:rsidP="004664F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2483" w:rsidRPr="00906CB9" w:rsidRDefault="002C2483" w:rsidP="004664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D8" w:rsidRPr="00906CB9" w:rsidRDefault="005B297B" w:rsidP="0080597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Able to log on and off to a laptop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725968" w:rsidRDefault="005B297B" w:rsidP="002C24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Research Arctic animals</w:t>
            </w:r>
          </w:p>
          <w:p w:rsidR="005B297B" w:rsidRPr="00906CB9" w:rsidRDefault="005B297B" w:rsidP="002C24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Google maps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c>
          <w:tcPr>
            <w:tcW w:w="1590" w:type="dxa"/>
            <w:tcBorders>
              <w:bottom w:val="single" w:sz="4" w:space="0" w:color="auto"/>
            </w:tcBorders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Design and Technology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976" w:rsidRDefault="000E5976" w:rsidP="000E59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 design </w:t>
            </w:r>
            <w:r w:rsidR="00805978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z w:val="18"/>
                <w:szCs w:val="18"/>
              </w:rPr>
              <w:t>product</w:t>
            </w:r>
          </w:p>
          <w:p w:rsidR="00805978" w:rsidRPr="000E5976" w:rsidRDefault="00091FFA" w:rsidP="002C2483">
            <w:pPr>
              <w:rPr>
                <w:rFonts w:ascii="Tahoma" w:hAnsi="Tahoma" w:cs="Tahoma"/>
                <w:sz w:val="18"/>
                <w:szCs w:val="18"/>
              </w:rPr>
            </w:pPr>
            <w:r w:rsidRPr="000E5976">
              <w:rPr>
                <w:rFonts w:ascii="Tahoma" w:hAnsi="Tahoma" w:cs="Tahoma"/>
                <w:sz w:val="18"/>
                <w:szCs w:val="18"/>
              </w:rPr>
              <w:t>To use a range of tools and equipment</w:t>
            </w:r>
            <w:r w:rsidR="00344122" w:rsidRPr="000E597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Pr="00921401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968" w:rsidRDefault="00725968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Generate ideas</w:t>
            </w:r>
          </w:p>
          <w:p w:rsidR="00725968" w:rsidRDefault="00725968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Produce a design- communicate through drawings</w:t>
            </w:r>
          </w:p>
          <w:p w:rsidR="00725968" w:rsidRDefault="00725968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05B65" w:rsidRDefault="00091FFA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Cutting, shaping, joining, finishing</w:t>
            </w:r>
          </w:p>
          <w:p w:rsidR="00805978" w:rsidRDefault="00725968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Evaluating and improving</w:t>
            </w:r>
          </w:p>
          <w:p w:rsidR="005B297B" w:rsidRDefault="005B297B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B297B" w:rsidRPr="00906CB9" w:rsidRDefault="005B297B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Bending, stretching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805978" w:rsidRDefault="005B297B" w:rsidP="005B29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Make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plasticine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polar bear models</w:t>
            </w:r>
          </w:p>
          <w:p w:rsidR="00290924" w:rsidRPr="00906CB9" w:rsidRDefault="00290924" w:rsidP="005B29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Make books</w:t>
            </w: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c>
          <w:tcPr>
            <w:tcW w:w="1590" w:type="dxa"/>
            <w:shd w:val="clear" w:color="auto" w:fill="CCFFCC"/>
          </w:tcPr>
          <w:p w:rsidR="00A05B65" w:rsidRPr="00906CB9" w:rsidRDefault="00A05B65" w:rsidP="00EB5AD8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Geography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978" w:rsidRDefault="00407EFE" w:rsidP="008A0B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use maps and atlases.</w:t>
            </w:r>
          </w:p>
          <w:p w:rsidR="00290924" w:rsidRDefault="00290924" w:rsidP="008A0B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name and locate the continents</w:t>
            </w:r>
          </w:p>
          <w:p w:rsidR="00290924" w:rsidRDefault="00290924" w:rsidP="008A0B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understand geographical similarities and differences.</w:t>
            </w:r>
          </w:p>
          <w:p w:rsidR="00290924" w:rsidRPr="008A0B47" w:rsidRDefault="00290924" w:rsidP="008A0B4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407EFE" w:rsidRPr="00906CB9" w:rsidRDefault="00407EFE" w:rsidP="001A29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B65" w:rsidRDefault="00EB5AD8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Drawing a map</w:t>
            </w:r>
          </w:p>
          <w:p w:rsidR="00725968" w:rsidRDefault="00725968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Observational skills</w:t>
            </w:r>
          </w:p>
          <w:p w:rsidR="00725968" w:rsidRPr="00906CB9" w:rsidRDefault="00725968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805978" w:rsidRDefault="001A29A0" w:rsidP="005B29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Make maps of </w:t>
            </w:r>
            <w:r w:rsidR="005B297B">
              <w:rPr>
                <w:rFonts w:ascii="Tahoma" w:hAnsi="Tahoma" w:cs="Tahoma"/>
                <w:sz w:val="18"/>
                <w:szCs w:val="18"/>
              </w:rPr>
              <w:t>Bear Hunt</w:t>
            </w:r>
          </w:p>
          <w:p w:rsidR="005B297B" w:rsidRDefault="005B297B" w:rsidP="005B29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Make maps of journey to the Arctic</w:t>
            </w:r>
          </w:p>
          <w:p w:rsidR="00290924" w:rsidRPr="00906CB9" w:rsidRDefault="00290924" w:rsidP="005B29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Compare the Arctic to East Langdon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History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483" w:rsidRPr="00906CB9" w:rsidRDefault="002C2483" w:rsidP="004664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8A0B47" w:rsidRPr="00906CB9" w:rsidRDefault="008A0B47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47" w:rsidRPr="00906CB9" w:rsidRDefault="008A0B47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2C2483" w:rsidRPr="00906CB9" w:rsidRDefault="002C2483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091FFA" w:rsidRPr="00906CB9" w:rsidRDefault="00091FFA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Music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B65" w:rsidRPr="00906CB9" w:rsidRDefault="00EB5AD8" w:rsidP="004664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use their voices expressively and creatively by singing songs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Pr="00906CB9" w:rsidRDefault="001A29A0" w:rsidP="001A29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Words to songs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1A29A0" w:rsidRPr="00906CB9" w:rsidRDefault="00290924" w:rsidP="008A0B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Learn and perform songs for the Nativity</w:t>
            </w:r>
          </w:p>
        </w:tc>
        <w:tc>
          <w:tcPr>
            <w:tcW w:w="1927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5B65" w:rsidRPr="00906CB9" w:rsidTr="00407EFE">
        <w:tc>
          <w:tcPr>
            <w:tcW w:w="1590" w:type="dxa"/>
            <w:shd w:val="clear" w:color="auto" w:fill="CCFFCC"/>
          </w:tcPr>
          <w:p w:rsidR="00A05B65" w:rsidRPr="00906CB9" w:rsidRDefault="00A05B65" w:rsidP="00B34FF6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Physical Education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B65" w:rsidRPr="00B7673E" w:rsidRDefault="00290924" w:rsidP="000E5976">
            <w:pPr>
              <w:pStyle w:val="ListParagraph"/>
              <w:ind w:left="9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perform dances using simple movement patterns.</w:t>
            </w: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FC" w:rsidRPr="00906CB9" w:rsidRDefault="00290924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control and coordination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:rsidR="00A05B65" w:rsidRPr="00906CB9" w:rsidRDefault="00A05B65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</w:tcPr>
          <w:p w:rsidR="004664FC" w:rsidRDefault="004664FC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64FC" w:rsidRPr="00906CB9" w:rsidRDefault="00290924" w:rsidP="00B767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Sn</w:t>
            </w:r>
            <w:r w:rsidR="00A645B6">
              <w:rPr>
                <w:rFonts w:ascii="Tahoma" w:hAnsi="Tahoma" w:cs="Tahoma"/>
                <w:sz w:val="18"/>
                <w:szCs w:val="18"/>
              </w:rPr>
              <w:t>owy day dance with Laura Andrews</w:t>
            </w:r>
          </w:p>
        </w:tc>
        <w:tc>
          <w:tcPr>
            <w:tcW w:w="1927" w:type="dxa"/>
            <w:shd w:val="clear" w:color="auto" w:fill="auto"/>
          </w:tcPr>
          <w:p w:rsidR="004664FC" w:rsidRDefault="004664FC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64FC" w:rsidRDefault="004664FC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64FC" w:rsidRDefault="004664FC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64FC" w:rsidRPr="00906CB9" w:rsidRDefault="004664FC" w:rsidP="00B7673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4664FC" w:rsidRPr="00906CB9" w:rsidRDefault="004664FC" w:rsidP="007C5DA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4982" w:rsidRDefault="00F64982"/>
    <w:p w:rsidR="00F64982" w:rsidRDefault="00F64982">
      <w:r>
        <w:br w:type="page"/>
      </w:r>
    </w:p>
    <w:p w:rsidR="00DD5B14" w:rsidRDefault="00DD5B14"/>
    <w:sectPr w:rsidR="00DD5B14" w:rsidSect="00A05B6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47" w:rsidRDefault="008A0B47" w:rsidP="00A05B65">
      <w:r>
        <w:separator/>
      </w:r>
    </w:p>
  </w:endnote>
  <w:endnote w:type="continuationSeparator" w:id="0">
    <w:p w:rsidR="008A0B47" w:rsidRDefault="008A0B47" w:rsidP="00A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47" w:rsidRDefault="008A0B47" w:rsidP="00A05B65">
    <w:pPr>
      <w:pStyle w:val="Footer"/>
      <w:ind w:right="360"/>
    </w:pPr>
  </w:p>
  <w:p w:rsidR="008A0B47" w:rsidRDefault="008A0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47" w:rsidRDefault="008A0B47" w:rsidP="00A05B65">
      <w:r>
        <w:separator/>
      </w:r>
    </w:p>
  </w:footnote>
  <w:footnote w:type="continuationSeparator" w:id="0">
    <w:p w:rsidR="008A0B47" w:rsidRDefault="008A0B47" w:rsidP="00A0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CB2"/>
    <w:multiLevelType w:val="hybridMultilevel"/>
    <w:tmpl w:val="5C02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717"/>
    <w:multiLevelType w:val="hybridMultilevel"/>
    <w:tmpl w:val="5EDE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2FE7"/>
    <w:multiLevelType w:val="hybridMultilevel"/>
    <w:tmpl w:val="F922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F5"/>
    <w:multiLevelType w:val="hybridMultilevel"/>
    <w:tmpl w:val="72E2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4B8E"/>
    <w:multiLevelType w:val="hybridMultilevel"/>
    <w:tmpl w:val="94F6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745"/>
    <w:multiLevelType w:val="hybridMultilevel"/>
    <w:tmpl w:val="3BB4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3614C"/>
    <w:multiLevelType w:val="hybridMultilevel"/>
    <w:tmpl w:val="C3E0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026EC"/>
    <w:multiLevelType w:val="hybridMultilevel"/>
    <w:tmpl w:val="A8C8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D15C4"/>
    <w:multiLevelType w:val="hybridMultilevel"/>
    <w:tmpl w:val="73D07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C6BA8"/>
    <w:multiLevelType w:val="hybridMultilevel"/>
    <w:tmpl w:val="CB94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7492"/>
    <w:multiLevelType w:val="hybridMultilevel"/>
    <w:tmpl w:val="A790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B4E2A"/>
    <w:multiLevelType w:val="hybridMultilevel"/>
    <w:tmpl w:val="FA80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0A2B"/>
    <w:multiLevelType w:val="hybridMultilevel"/>
    <w:tmpl w:val="6634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2391F"/>
    <w:multiLevelType w:val="hybridMultilevel"/>
    <w:tmpl w:val="F878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91746"/>
    <w:multiLevelType w:val="hybridMultilevel"/>
    <w:tmpl w:val="7256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02DA9"/>
    <w:multiLevelType w:val="hybridMultilevel"/>
    <w:tmpl w:val="2D52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8190E"/>
    <w:multiLevelType w:val="hybridMultilevel"/>
    <w:tmpl w:val="C73A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653DA"/>
    <w:multiLevelType w:val="hybridMultilevel"/>
    <w:tmpl w:val="1686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F04E7"/>
    <w:multiLevelType w:val="hybridMultilevel"/>
    <w:tmpl w:val="68F0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15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16"/>
  </w:num>
  <w:num w:numId="14">
    <w:abstractNumId w:val="13"/>
  </w:num>
  <w:num w:numId="15">
    <w:abstractNumId w:val="4"/>
  </w:num>
  <w:num w:numId="16">
    <w:abstractNumId w:val="17"/>
  </w:num>
  <w:num w:numId="17">
    <w:abstractNumId w:val="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5"/>
    <w:rsid w:val="000424EA"/>
    <w:rsid w:val="00055882"/>
    <w:rsid w:val="00091FFA"/>
    <w:rsid w:val="00097BC2"/>
    <w:rsid w:val="000C57BD"/>
    <w:rsid w:val="000E5976"/>
    <w:rsid w:val="001A29A0"/>
    <w:rsid w:val="001F1489"/>
    <w:rsid w:val="00242D56"/>
    <w:rsid w:val="0028332C"/>
    <w:rsid w:val="00290924"/>
    <w:rsid w:val="00297713"/>
    <w:rsid w:val="002C2483"/>
    <w:rsid w:val="00344122"/>
    <w:rsid w:val="003F2CC2"/>
    <w:rsid w:val="00407EFE"/>
    <w:rsid w:val="004664FC"/>
    <w:rsid w:val="004710DC"/>
    <w:rsid w:val="0053425C"/>
    <w:rsid w:val="005A64C8"/>
    <w:rsid w:val="005B297B"/>
    <w:rsid w:val="00613471"/>
    <w:rsid w:val="00663C10"/>
    <w:rsid w:val="0068687D"/>
    <w:rsid w:val="006B6D45"/>
    <w:rsid w:val="006E1BE8"/>
    <w:rsid w:val="00725968"/>
    <w:rsid w:val="0074530C"/>
    <w:rsid w:val="00776C1E"/>
    <w:rsid w:val="007C5DAA"/>
    <w:rsid w:val="00805978"/>
    <w:rsid w:val="00825D67"/>
    <w:rsid w:val="00872E8D"/>
    <w:rsid w:val="00886F7F"/>
    <w:rsid w:val="008A0B47"/>
    <w:rsid w:val="00921401"/>
    <w:rsid w:val="00935C13"/>
    <w:rsid w:val="00957E7A"/>
    <w:rsid w:val="00995EE7"/>
    <w:rsid w:val="00996959"/>
    <w:rsid w:val="009A4A27"/>
    <w:rsid w:val="009B2E95"/>
    <w:rsid w:val="00A05B65"/>
    <w:rsid w:val="00A32A44"/>
    <w:rsid w:val="00A52941"/>
    <w:rsid w:val="00A645B6"/>
    <w:rsid w:val="00A7550D"/>
    <w:rsid w:val="00A906A2"/>
    <w:rsid w:val="00B34FF6"/>
    <w:rsid w:val="00B7563D"/>
    <w:rsid w:val="00B7673E"/>
    <w:rsid w:val="00B86C66"/>
    <w:rsid w:val="00BC0F67"/>
    <w:rsid w:val="00BC27AE"/>
    <w:rsid w:val="00C37290"/>
    <w:rsid w:val="00CF2D04"/>
    <w:rsid w:val="00CF6F97"/>
    <w:rsid w:val="00D908F4"/>
    <w:rsid w:val="00DD5B14"/>
    <w:rsid w:val="00DF27E1"/>
    <w:rsid w:val="00E417BA"/>
    <w:rsid w:val="00E52127"/>
    <w:rsid w:val="00E603CD"/>
    <w:rsid w:val="00EB5AD8"/>
    <w:rsid w:val="00F11057"/>
    <w:rsid w:val="00F323A9"/>
    <w:rsid w:val="00F64982"/>
    <w:rsid w:val="00F673FA"/>
    <w:rsid w:val="00FA3106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5D6A4-F837-48D7-8CF5-6BC31ED2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6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5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B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5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B6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65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64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29415-4FEE-4F3B-A80D-0403EB92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196BD6EA.dotm</Template>
  <TotalTime>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Primary School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L. Paylor-Sutton</dc:creator>
  <cp:keywords/>
  <dc:description/>
  <cp:lastModifiedBy>Lynn Paylor Sutton</cp:lastModifiedBy>
  <cp:revision>4</cp:revision>
  <cp:lastPrinted>2017-10-20T12:48:00Z</cp:lastPrinted>
  <dcterms:created xsi:type="dcterms:W3CDTF">2017-12-04T14:08:00Z</dcterms:created>
  <dcterms:modified xsi:type="dcterms:W3CDTF">2017-12-06T10:45:00Z</dcterms:modified>
</cp:coreProperties>
</file>