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94" w:rsidRDefault="00A05B65" w:rsidP="00A05B65">
      <w:pPr>
        <w:rPr>
          <w:rFonts w:ascii="Tahoma" w:hAnsi="Tahoma" w:cs="Tahoma"/>
          <w:b/>
          <w:u w:val="single"/>
        </w:rPr>
      </w:pPr>
      <w:r w:rsidRPr="00F71616">
        <w:rPr>
          <w:rFonts w:ascii="Tahoma" w:hAnsi="Tahoma" w:cs="Tahoma"/>
          <w:b/>
          <w:u w:val="single"/>
        </w:rPr>
        <w:t>Long Term Plan</w:t>
      </w:r>
      <w:r w:rsidR="000B1196">
        <w:rPr>
          <w:rFonts w:ascii="Tahoma" w:hAnsi="Tahoma" w:cs="Tahoma"/>
          <w:b/>
          <w:u w:val="single"/>
        </w:rPr>
        <w:t>: Year B Term 1</w:t>
      </w:r>
    </w:p>
    <w:p w:rsidR="00A05B65" w:rsidRPr="00D608BC" w:rsidRDefault="00364F94" w:rsidP="00A05B6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Reception</w:t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  <w:t xml:space="preserve">        </w:t>
      </w:r>
      <w:r w:rsidR="000B1196">
        <w:rPr>
          <w:rFonts w:ascii="Tahoma" w:hAnsi="Tahoma" w:cs="Tahoma"/>
          <w:b/>
        </w:rPr>
        <w:tab/>
      </w:r>
      <w:r w:rsidR="000B1196">
        <w:rPr>
          <w:rFonts w:ascii="Tahoma" w:hAnsi="Tahoma" w:cs="Tahoma"/>
          <w:b/>
        </w:rPr>
        <w:tab/>
      </w:r>
      <w:r w:rsidR="000B1196">
        <w:rPr>
          <w:rFonts w:ascii="Tahoma" w:hAnsi="Tahoma" w:cs="Tahoma"/>
          <w:b/>
        </w:rPr>
        <w:tab/>
      </w:r>
      <w:r w:rsidR="000B1196">
        <w:rPr>
          <w:rFonts w:ascii="Tahoma" w:hAnsi="Tahoma" w:cs="Tahoma"/>
          <w:b/>
        </w:rPr>
        <w:tab/>
      </w:r>
      <w:r w:rsidR="000B1196">
        <w:rPr>
          <w:rFonts w:ascii="Tahoma" w:hAnsi="Tahoma" w:cs="Tahoma"/>
          <w:b/>
        </w:rPr>
        <w:tab/>
      </w:r>
      <w:r w:rsidR="000B1196">
        <w:rPr>
          <w:rFonts w:ascii="Tahoma" w:hAnsi="Tahoma" w:cs="Tahoma"/>
          <w:b/>
        </w:rPr>
        <w:tab/>
      </w:r>
      <w:r w:rsidR="000B119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>(2016-8</w:t>
      </w:r>
      <w:r w:rsidR="00A05B65">
        <w:rPr>
          <w:rFonts w:ascii="Tahoma" w:hAnsi="Tahoma" w:cs="Tahoma"/>
          <w:b/>
        </w:rPr>
        <w:t>)</w:t>
      </w:r>
    </w:p>
    <w:p w:rsidR="00A05B65" w:rsidRPr="005E5327" w:rsidRDefault="00A05B65" w:rsidP="00A05B6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873"/>
        <w:gridCol w:w="1927"/>
        <w:gridCol w:w="1775"/>
        <w:gridCol w:w="1891"/>
        <w:gridCol w:w="1796"/>
        <w:gridCol w:w="1915"/>
        <w:gridCol w:w="1927"/>
        <w:gridCol w:w="1840"/>
      </w:tblGrid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906CB9" w:rsidRDefault="00D028ED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 w:rsidR="00AB58A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071" w:type="dxa"/>
            <w:gridSpan w:val="7"/>
            <w:shd w:val="clear" w:color="auto" w:fill="CCFFCC"/>
          </w:tcPr>
          <w:p w:rsidR="00A05B65" w:rsidRPr="00906CB9" w:rsidRDefault="00A05B65" w:rsidP="00CA5CB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Theme/Topic:</w:t>
            </w:r>
            <w:r w:rsidR="004664F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5CBA">
              <w:rPr>
                <w:rFonts w:ascii="Tahoma" w:hAnsi="Tahoma" w:cs="Tahoma"/>
                <w:b/>
                <w:sz w:val="18"/>
                <w:szCs w:val="18"/>
              </w:rPr>
              <w:t>Ourselves</w:t>
            </w:r>
          </w:p>
        </w:tc>
      </w:tr>
      <w:tr w:rsidR="00A05B65" w:rsidRPr="00906CB9" w:rsidTr="00DC1100">
        <w:trPr>
          <w:trHeight w:val="571"/>
          <w:jc w:val="center"/>
        </w:trPr>
        <w:tc>
          <w:tcPr>
            <w:tcW w:w="1873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Programme of Study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Knowledge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Skills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Understanding</w:t>
            </w:r>
          </w:p>
        </w:tc>
        <w:tc>
          <w:tcPr>
            <w:tcW w:w="1915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Possible Activities</w:t>
            </w:r>
          </w:p>
        </w:tc>
        <w:tc>
          <w:tcPr>
            <w:tcW w:w="1927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Local Perspectives</w:t>
            </w:r>
          </w:p>
        </w:tc>
        <w:tc>
          <w:tcPr>
            <w:tcW w:w="1840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Visits and Visitors</w:t>
            </w:r>
          </w:p>
        </w:tc>
      </w:tr>
      <w:tr w:rsidR="00A05B65" w:rsidRPr="00906CB9" w:rsidTr="00DC1100">
        <w:trPr>
          <w:trHeight w:val="859"/>
          <w:jc w:val="center"/>
        </w:trPr>
        <w:tc>
          <w:tcPr>
            <w:tcW w:w="1873" w:type="dxa"/>
            <w:shd w:val="clear" w:color="auto" w:fill="CCFFCC"/>
          </w:tcPr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PRIME</w:t>
            </w:r>
          </w:p>
          <w:p w:rsidR="00A05B65" w:rsidRPr="00906CB9" w:rsidRDefault="00DC1100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PSED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58AC" w:rsidRPr="00AB58AC" w:rsidRDefault="00AB58AC" w:rsidP="005233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58AC">
              <w:rPr>
                <w:rFonts w:ascii="Tahoma" w:hAnsi="Tahoma" w:cs="Tahoma"/>
                <w:b/>
                <w:sz w:val="18"/>
                <w:szCs w:val="18"/>
              </w:rPr>
              <w:t>Making Relationships</w:t>
            </w:r>
          </w:p>
          <w:p w:rsidR="00935C13" w:rsidRDefault="008423DF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are confident to try out new activities</w:t>
            </w:r>
          </w:p>
          <w:p w:rsidR="008423DF" w:rsidRDefault="008423DF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say when they do or don’t need help</w:t>
            </w:r>
          </w:p>
          <w:p w:rsidR="002F40F3" w:rsidRDefault="002F40F3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take account of one another’s ideas and how to organise their activity</w:t>
            </w:r>
          </w:p>
          <w:p w:rsidR="00AB58AC" w:rsidRPr="00523366" w:rsidRDefault="00AB58AC" w:rsidP="0052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B5C72" w:rsidRPr="00AB5C72" w:rsidRDefault="007228C9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Body parts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DF" w:rsidRDefault="00364F94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Independence</w:t>
            </w:r>
          </w:p>
          <w:p w:rsidR="007228C9" w:rsidRDefault="007228C9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be co-operative with others</w:t>
            </w:r>
          </w:p>
          <w:p w:rsidR="007228C9" w:rsidRDefault="007228C9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Listen to others and share ideas</w:t>
            </w:r>
          </w:p>
          <w:p w:rsidR="00364F94" w:rsidRPr="00203734" w:rsidRDefault="00364F94" w:rsidP="008423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B5C72" w:rsidRPr="00AB5C72" w:rsidRDefault="00AB5C72" w:rsidP="00AB5C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935C13" w:rsidRDefault="002F40F3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Make a puppet</w:t>
            </w:r>
          </w:p>
          <w:p w:rsidR="007228C9" w:rsidRPr="00523366" w:rsidRDefault="007228C9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Friendship recipe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224"/>
          <w:jc w:val="center"/>
        </w:trPr>
        <w:tc>
          <w:tcPr>
            <w:tcW w:w="1873" w:type="dxa"/>
            <w:shd w:val="clear" w:color="auto" w:fill="CCFFCC"/>
          </w:tcPr>
          <w:p w:rsidR="00A05B65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PRIME</w:t>
            </w:r>
          </w:p>
          <w:p w:rsid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COMMUNICATION AND LANGUAGE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DF" w:rsidRPr="00CA5CBA" w:rsidRDefault="00CA5CBA" w:rsidP="00B86C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Listening and attention</w:t>
            </w:r>
          </w:p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listen attentively in a range of situations</w:t>
            </w:r>
          </w:p>
          <w:p w:rsidR="008423DF" w:rsidRPr="00CA5CBA" w:rsidRDefault="00CA5CBA" w:rsidP="00B86C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Understanding</w:t>
            </w:r>
          </w:p>
          <w:p w:rsidR="00B86C66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follow instructions involving several ideas or actions</w:t>
            </w:r>
          </w:p>
          <w:p w:rsidR="008423DF" w:rsidRPr="00CA5CBA" w:rsidRDefault="00CA5CBA" w:rsidP="00B86C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Speaking</w:t>
            </w:r>
          </w:p>
          <w:p w:rsidR="008423DF" w:rsidRPr="00B86C66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develop their own narratives and explanations by connecting ideas or events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6F5303" w:rsidRPr="00ED72E9" w:rsidRDefault="006F530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DF" w:rsidRDefault="008423DF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Listening</w:t>
            </w:r>
          </w:p>
          <w:p w:rsidR="008423DF" w:rsidRDefault="008423DF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Follow instructions</w:t>
            </w:r>
          </w:p>
          <w:p w:rsidR="00B86C66" w:rsidRPr="00906CB9" w:rsidRDefault="00B86C66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6F5303" w:rsidRPr="00906CB9" w:rsidRDefault="006F5303" w:rsidP="00B7673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A05B65" w:rsidRDefault="007228C9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Senses sound walk </w:t>
            </w:r>
            <w:r w:rsidR="003D4988" w:rsidRPr="003D4988">
              <w:rPr>
                <w:rFonts w:ascii="Tahoma" w:hAnsi="Tahoma" w:cs="Tahoma"/>
                <w:sz w:val="18"/>
                <w:szCs w:val="18"/>
              </w:rPr>
              <w:t>Circle time</w:t>
            </w:r>
          </w:p>
          <w:p w:rsid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Story time</w:t>
            </w:r>
          </w:p>
          <w:p w:rsid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times</w:t>
            </w:r>
          </w:p>
          <w:p w:rsidR="002F40F3" w:rsidRDefault="002F40F3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Speech bubbles for adults to scribe their responses of their learning</w:t>
            </w:r>
          </w:p>
          <w:p w:rsidR="002F40F3" w:rsidRDefault="002F40F3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make a puppet</w:t>
            </w:r>
          </w:p>
          <w:p w:rsidR="003D4988" w:rsidRP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1779"/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lastRenderedPageBreak/>
              <w:t>PRIME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PHYSICAL DEVELOPMENT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10" w:rsidRPr="00CA5CBA" w:rsidRDefault="00CA5CBA" w:rsidP="00E20A6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Moving and handling</w:t>
            </w:r>
          </w:p>
          <w:p w:rsidR="00673450" w:rsidRDefault="00673450" w:rsidP="00E20A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handle equipment and tools effectively</w:t>
            </w:r>
          </w:p>
          <w:p w:rsidR="00CA5CBA" w:rsidRDefault="00CA5CBA" w:rsidP="00E20A6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Health and Self care</w:t>
            </w:r>
          </w:p>
          <w:p w:rsidR="00CA5CBA" w:rsidRPr="00AB58AC" w:rsidRDefault="00AB58AC" w:rsidP="00E20A6F">
            <w:pPr>
              <w:rPr>
                <w:rFonts w:ascii="Tahoma" w:hAnsi="Tahoma" w:cs="Tahoma"/>
                <w:sz w:val="18"/>
                <w:szCs w:val="18"/>
              </w:rPr>
            </w:pPr>
            <w:r w:rsidRPr="00AB58AC">
              <w:rPr>
                <w:rFonts w:ascii="Tahoma" w:hAnsi="Tahoma" w:cs="Tahoma"/>
                <w:sz w:val="18"/>
                <w:szCs w:val="18"/>
              </w:rPr>
              <w:t>They know the importance for good health of physical exercise and a healthy diet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663C10" w:rsidRPr="00E20A6F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F94" w:rsidRDefault="00364F9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show good control and co-ordination in large and small movements</w:t>
            </w:r>
            <w:r w:rsidR="002F40F3">
              <w:rPr>
                <w:rFonts w:ascii="Tahoma" w:hAnsi="Tahoma" w:cs="Tahoma"/>
                <w:sz w:val="18"/>
                <w:szCs w:val="18"/>
              </w:rPr>
              <w:t xml:space="preserve"> using scissors</w:t>
            </w:r>
          </w:p>
          <w:p w:rsidR="00663C10" w:rsidRP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 w:rsidRPr="00673450">
              <w:rPr>
                <w:rFonts w:ascii="Tahoma" w:hAnsi="Tahoma" w:cs="Tahoma"/>
                <w:sz w:val="18"/>
                <w:szCs w:val="18"/>
              </w:rPr>
              <w:t>To hold a pencil effectively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523366" w:rsidRDefault="00A05B65" w:rsidP="002C08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523366" w:rsidRDefault="00673450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Daily </w:t>
            </w:r>
            <w:r w:rsidRPr="00673450">
              <w:rPr>
                <w:rFonts w:ascii="Tahoma" w:hAnsi="Tahoma" w:cs="Tahoma"/>
                <w:sz w:val="18"/>
                <w:szCs w:val="18"/>
              </w:rPr>
              <w:t xml:space="preserve">Funky fingers </w:t>
            </w:r>
            <w:r>
              <w:rPr>
                <w:rFonts w:ascii="Tahoma" w:hAnsi="Tahoma" w:cs="Tahoma"/>
                <w:sz w:val="18"/>
                <w:szCs w:val="18"/>
              </w:rPr>
              <w:t>carousel</w:t>
            </w:r>
          </w:p>
          <w:p w:rsidR="00AB58AC" w:rsidRDefault="00AB58AC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  <w:p w:rsidR="00AB58AC" w:rsidRDefault="002F40F3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make a puppet</w:t>
            </w:r>
          </w:p>
          <w:p w:rsidR="00AB58AC" w:rsidRDefault="00AB58AC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P.E</w:t>
            </w:r>
          </w:p>
          <w:p w:rsidR="00AB58AC" w:rsidRDefault="00AB58AC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Healthy eating sorting activity</w:t>
            </w:r>
          </w:p>
          <w:p w:rsidR="00AB58AC" w:rsidRDefault="00AB58AC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  <w:p w:rsidR="00AB58AC" w:rsidRPr="00673450" w:rsidRDefault="00AB58AC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523366" w:rsidRDefault="00A05B65" w:rsidP="00B7673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663C10" w:rsidRPr="00523366" w:rsidRDefault="00663C10" w:rsidP="00B7673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LITERACY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50" w:rsidRPr="00CA5CBA" w:rsidRDefault="00CA5CBA" w:rsidP="006734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Writing</w:t>
            </w:r>
          </w:p>
          <w:p w:rsidR="00921401" w:rsidRPr="00673450" w:rsidRDefault="002F40F3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write</w:t>
            </w:r>
            <w:r w:rsidR="00673450" w:rsidRPr="006734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their </w:t>
            </w:r>
            <w:r w:rsidR="00673450" w:rsidRPr="00673450">
              <w:rPr>
                <w:rFonts w:ascii="Tahoma" w:hAnsi="Tahoma" w:cs="Tahoma"/>
                <w:sz w:val="18"/>
                <w:szCs w:val="18"/>
              </w:rPr>
              <w:t>own name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01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letters</w:t>
            </w:r>
          </w:p>
          <w:p w:rsid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recognise their name</w:t>
            </w:r>
          </w:p>
          <w:p w:rsidR="00673450" w:rsidRPr="00906CB9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their name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EB1D30" w:rsidRDefault="00673450" w:rsidP="002C08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Label pictures</w:t>
            </w:r>
          </w:p>
          <w:p w:rsidR="00673450" w:rsidRPr="00906CB9" w:rsidRDefault="00673450" w:rsidP="002C08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find their book bag and coat peg independently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MATHEMATICS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Pr="00CA5CBA" w:rsidRDefault="00CA5CBA" w:rsidP="004664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Shape space and measure</w:t>
            </w:r>
          </w:p>
          <w:p w:rsidR="008423DF" w:rsidRDefault="008423DF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recognise and describe simple patterns</w:t>
            </w:r>
          </w:p>
          <w:p w:rsidR="00673450" w:rsidRPr="00906CB9" w:rsidRDefault="00673450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explore shape and use mathematical language to describe them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n</w:t>
            </w:r>
            <w:r w:rsidR="008423DF">
              <w:rPr>
                <w:rFonts w:ascii="Tahoma" w:hAnsi="Tahoma" w:cs="Tahoma"/>
                <w:sz w:val="18"/>
                <w:szCs w:val="18"/>
              </w:rPr>
              <w:t>ame shapes</w:t>
            </w:r>
          </w:p>
          <w:p w:rsid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73450" w:rsidRPr="00906CB9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F94" w:rsidRDefault="00364F94" w:rsidP="00364F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arrange shapes</w:t>
            </w:r>
          </w:p>
          <w:p w:rsidR="007B34FB" w:rsidRPr="00906CB9" w:rsidRDefault="007B34FB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673450" w:rsidRPr="00906CB9" w:rsidRDefault="00673450" w:rsidP="00AB5C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UNDERSTANDING THE WORLD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CBA" w:rsidRPr="00CA5CBA" w:rsidRDefault="00CA5CBA" w:rsidP="005233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People and communities</w:t>
            </w:r>
          </w:p>
          <w:p w:rsidR="00EA4CDB" w:rsidRDefault="00CA5CBA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talk about past and present events in their own lives</w:t>
            </w:r>
          </w:p>
          <w:p w:rsidR="00CA5CBA" w:rsidRDefault="00CA5CBA" w:rsidP="005233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CBA">
              <w:rPr>
                <w:rFonts w:ascii="Tahoma" w:hAnsi="Tahoma" w:cs="Tahoma"/>
                <w:b/>
                <w:sz w:val="18"/>
                <w:szCs w:val="18"/>
              </w:rPr>
              <w:t>The world</w:t>
            </w:r>
          </w:p>
          <w:p w:rsidR="00CA5CBA" w:rsidRPr="00523366" w:rsidRDefault="00CA5CBA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make observations of animals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21401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CDB" w:rsidRPr="00906CB9" w:rsidRDefault="00EA4CDB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C691C" w:rsidRDefault="00CA5CBA" w:rsidP="00EA4C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Weekend diary</w:t>
            </w:r>
          </w:p>
          <w:p w:rsidR="007228C9" w:rsidRDefault="007228C9" w:rsidP="00EA4C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Who lives in my house </w:t>
            </w:r>
          </w:p>
          <w:p w:rsidR="00CA5CBA" w:rsidRDefault="00CA5CBA" w:rsidP="00CA5C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and label body parts</w:t>
            </w:r>
          </w:p>
          <w:p w:rsidR="007228C9" w:rsidRDefault="007228C9" w:rsidP="00CA5C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Sing songs</w:t>
            </w:r>
          </w:p>
          <w:p w:rsidR="007228C9" w:rsidRDefault="007228C9" w:rsidP="00CA5C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CA5C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Pr="00EA4CDB" w:rsidRDefault="007228C9" w:rsidP="00CA5C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Self portraits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109"/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EXPESSIVE ARTS AND DESIGN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0F3" w:rsidRPr="002F40F3" w:rsidRDefault="002F40F3" w:rsidP="00AB5C7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40F3">
              <w:rPr>
                <w:rFonts w:ascii="Tahoma" w:hAnsi="Tahoma" w:cs="Tahoma"/>
                <w:b/>
                <w:sz w:val="18"/>
                <w:szCs w:val="18"/>
                <w:u w:val="single"/>
              </w:rPr>
              <w:t>Exploring media and materials</w:t>
            </w:r>
          </w:p>
          <w:p w:rsidR="004C22DD" w:rsidRDefault="008423DF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Children use what they have learnt about media and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materials in original ways</w:t>
            </w:r>
          </w:p>
          <w:p w:rsidR="008423DF" w:rsidRDefault="008423DF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safely explore a variety of materials, tools and techniques, experimenting with colour ,design, texture, form and function</w:t>
            </w:r>
          </w:p>
          <w:p w:rsidR="002F40F3" w:rsidRDefault="002F40F3" w:rsidP="00AB5C7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F40F3">
              <w:rPr>
                <w:rFonts w:ascii="Tahoma" w:hAnsi="Tahoma" w:cs="Tahoma"/>
                <w:b/>
                <w:sz w:val="18"/>
                <w:szCs w:val="18"/>
              </w:rPr>
              <w:t>Being imaginative</w:t>
            </w:r>
          </w:p>
          <w:p w:rsidR="002F40F3" w:rsidRDefault="002F40F3" w:rsidP="00AB5C72">
            <w:pPr>
              <w:rPr>
                <w:rFonts w:ascii="Tahoma" w:hAnsi="Tahoma" w:cs="Tahoma"/>
                <w:sz w:val="18"/>
                <w:szCs w:val="18"/>
              </w:rPr>
            </w:pPr>
            <w:r w:rsidRPr="002F40F3">
              <w:rPr>
                <w:rFonts w:ascii="Tahoma" w:hAnsi="Tahoma" w:cs="Tahoma"/>
                <w:sz w:val="18"/>
                <w:szCs w:val="18"/>
              </w:rPr>
              <w:t>They use what they have learnt about media and materials in original ways, thinking about uses and purposes</w:t>
            </w:r>
          </w:p>
          <w:p w:rsidR="007228C9" w:rsidRPr="002F40F3" w:rsidRDefault="007228C9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represent their own ideas, thoughts through design and technology, art, music, roleplay and stories</w:t>
            </w:r>
          </w:p>
          <w:p w:rsidR="002F40F3" w:rsidRPr="00AB5C72" w:rsidRDefault="002F40F3" w:rsidP="00AB5C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4C22DD" w:rsidRDefault="00364F9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How to keep safe</w:t>
            </w:r>
          </w:p>
          <w:p w:rsidR="007228C9" w:rsidRDefault="007228C9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Pr="00906CB9" w:rsidRDefault="007228C9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Choose correct colours to match their skin, eyes and hair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A6F" w:rsidRPr="00906CB9" w:rsidRDefault="00E20A6F" w:rsidP="0052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E20A6F" w:rsidRDefault="002F40F3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Sing songs</w:t>
            </w:r>
          </w:p>
          <w:p w:rsidR="002F40F3" w:rsidRDefault="002F40F3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Head shoulders knees and toes</w:t>
            </w:r>
          </w:p>
          <w:p w:rsidR="002F40F3" w:rsidRDefault="002F40F3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body song</w:t>
            </w:r>
          </w:p>
          <w:p w:rsidR="002F40F3" w:rsidRDefault="002F40F3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F40F3" w:rsidRDefault="002F40F3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make a puppet</w:t>
            </w: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Self portraits</w:t>
            </w: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Indoor house role play area</w:t>
            </w:r>
          </w:p>
          <w:p w:rsidR="007228C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228C9" w:rsidRPr="00906CB9" w:rsidRDefault="007228C9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Outside role play area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5B14" w:rsidRDefault="00DD5B14"/>
    <w:sectPr w:rsidR="00DD5B14" w:rsidSect="00A05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22" w:rsidRDefault="00344122" w:rsidP="00A05B65">
      <w:r>
        <w:separator/>
      </w:r>
    </w:p>
  </w:endnote>
  <w:endnote w:type="continuationSeparator" w:id="0">
    <w:p w:rsidR="00344122" w:rsidRDefault="00344122" w:rsidP="00A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 w:rsidP="00A05B65">
    <w:pPr>
      <w:pStyle w:val="Footer"/>
      <w:ind w:right="360"/>
    </w:pPr>
    <w:r w:rsidRPr="00496F82">
      <w:rPr>
        <w:rFonts w:ascii="Tahoma" w:hAnsi="Tahoma" w:cs="Tahoma"/>
        <w:b/>
      </w:rPr>
      <w:t>Langdon Primary School</w:t>
    </w:r>
    <w:r w:rsidR="000B1196">
      <w:rPr>
        <w:rFonts w:ascii="Tahoma" w:hAnsi="Tahoma" w:cs="Tahoma"/>
        <w:b/>
      </w:rPr>
      <w:t xml:space="preserve"> Planning Book reviewed </w:t>
    </w:r>
    <w:r w:rsidR="000B1196">
      <w:rPr>
        <w:rFonts w:ascii="Tahoma" w:hAnsi="Tahoma" w:cs="Tahoma"/>
        <w:b/>
      </w:rPr>
      <w:t>2016</w:t>
    </w:r>
    <w:bookmarkStart w:id="0" w:name="_GoBack"/>
    <w:bookmarkEnd w:id="0"/>
  </w:p>
  <w:p w:rsidR="00344122" w:rsidRDefault="00344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22" w:rsidRDefault="00344122" w:rsidP="00A05B65">
      <w:r>
        <w:separator/>
      </w:r>
    </w:p>
  </w:footnote>
  <w:footnote w:type="continuationSeparator" w:id="0">
    <w:p w:rsidR="00344122" w:rsidRDefault="00344122" w:rsidP="00A0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Header"/>
    </w:pPr>
    <w:r>
      <w:rPr>
        <w:rFonts w:ascii="Book Antiqua" w:hAnsi="Book Antiqua"/>
        <w:noProof/>
      </w:rPr>
      <w:drawing>
        <wp:inline distT="0" distB="0" distL="0" distR="0">
          <wp:extent cx="762000" cy="533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6F82">
      <w:rPr>
        <w:rFonts w:ascii="Tahoma" w:hAnsi="Tahoma" w:cs="Tahoma"/>
        <w:b/>
      </w:rPr>
      <w:t>Langdon Primary Sch</w:t>
    </w:r>
    <w:r>
      <w:rPr>
        <w:rFonts w:ascii="Tahoma" w:hAnsi="Tahoma" w:cs="Tahoma"/>
        <w:b/>
      </w:rPr>
      <w:t>ool Planning Book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4B4"/>
    <w:multiLevelType w:val="hybridMultilevel"/>
    <w:tmpl w:val="D86C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CB2"/>
    <w:multiLevelType w:val="hybridMultilevel"/>
    <w:tmpl w:val="5C0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717"/>
    <w:multiLevelType w:val="hybridMultilevel"/>
    <w:tmpl w:val="5EDE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2FE7"/>
    <w:multiLevelType w:val="hybridMultilevel"/>
    <w:tmpl w:val="F922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CF5"/>
    <w:multiLevelType w:val="hybridMultilevel"/>
    <w:tmpl w:val="72E2D73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3194B8E"/>
    <w:multiLevelType w:val="hybridMultilevel"/>
    <w:tmpl w:val="94F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3745"/>
    <w:multiLevelType w:val="hybridMultilevel"/>
    <w:tmpl w:val="3BB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14C"/>
    <w:multiLevelType w:val="hybridMultilevel"/>
    <w:tmpl w:val="C3E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6EC"/>
    <w:multiLevelType w:val="hybridMultilevel"/>
    <w:tmpl w:val="A8C8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D15C4"/>
    <w:multiLevelType w:val="hybridMultilevel"/>
    <w:tmpl w:val="73D0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7492"/>
    <w:multiLevelType w:val="hybridMultilevel"/>
    <w:tmpl w:val="A790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47E5"/>
    <w:multiLevelType w:val="hybridMultilevel"/>
    <w:tmpl w:val="BBAE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4E2A"/>
    <w:multiLevelType w:val="hybridMultilevel"/>
    <w:tmpl w:val="FA80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00A2B"/>
    <w:multiLevelType w:val="hybridMultilevel"/>
    <w:tmpl w:val="6634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2391F"/>
    <w:multiLevelType w:val="hybridMultilevel"/>
    <w:tmpl w:val="F87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746"/>
    <w:multiLevelType w:val="hybridMultilevel"/>
    <w:tmpl w:val="7256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02DA9"/>
    <w:multiLevelType w:val="hybridMultilevel"/>
    <w:tmpl w:val="2D52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190E"/>
    <w:multiLevelType w:val="hybridMultilevel"/>
    <w:tmpl w:val="C73A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53DA"/>
    <w:multiLevelType w:val="hybridMultilevel"/>
    <w:tmpl w:val="1686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4"/>
  </w:num>
  <w:num w:numId="15">
    <w:abstractNumId w:val="5"/>
  </w:num>
  <w:num w:numId="16">
    <w:abstractNumId w:val="18"/>
  </w:num>
  <w:num w:numId="17">
    <w:abstractNumId w:val="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5"/>
    <w:rsid w:val="00055882"/>
    <w:rsid w:val="00086F0A"/>
    <w:rsid w:val="00091FFA"/>
    <w:rsid w:val="000B1196"/>
    <w:rsid w:val="000C57BD"/>
    <w:rsid w:val="001F1489"/>
    <w:rsid w:val="00203734"/>
    <w:rsid w:val="0028332C"/>
    <w:rsid w:val="00297713"/>
    <w:rsid w:val="002C087E"/>
    <w:rsid w:val="002F40F3"/>
    <w:rsid w:val="00344122"/>
    <w:rsid w:val="00360439"/>
    <w:rsid w:val="00364F94"/>
    <w:rsid w:val="003D4988"/>
    <w:rsid w:val="00455AC0"/>
    <w:rsid w:val="004664FC"/>
    <w:rsid w:val="004710DC"/>
    <w:rsid w:val="004C22DD"/>
    <w:rsid w:val="00523366"/>
    <w:rsid w:val="005A6CDE"/>
    <w:rsid w:val="00663C10"/>
    <w:rsid w:val="00673450"/>
    <w:rsid w:val="006E1BE8"/>
    <w:rsid w:val="006F5303"/>
    <w:rsid w:val="007228C9"/>
    <w:rsid w:val="0074530C"/>
    <w:rsid w:val="00776C1E"/>
    <w:rsid w:val="007B34FB"/>
    <w:rsid w:val="007D215C"/>
    <w:rsid w:val="00825D67"/>
    <w:rsid w:val="008423DF"/>
    <w:rsid w:val="00872E8D"/>
    <w:rsid w:val="00886F7F"/>
    <w:rsid w:val="008F6292"/>
    <w:rsid w:val="00904749"/>
    <w:rsid w:val="00921401"/>
    <w:rsid w:val="00935C13"/>
    <w:rsid w:val="00957E7A"/>
    <w:rsid w:val="00996959"/>
    <w:rsid w:val="00A05B65"/>
    <w:rsid w:val="00A15985"/>
    <w:rsid w:val="00A26A54"/>
    <w:rsid w:val="00A7550D"/>
    <w:rsid w:val="00AB58AC"/>
    <w:rsid w:val="00AB5C72"/>
    <w:rsid w:val="00B34FF6"/>
    <w:rsid w:val="00B7563D"/>
    <w:rsid w:val="00B7673E"/>
    <w:rsid w:val="00B86C66"/>
    <w:rsid w:val="00BB0077"/>
    <w:rsid w:val="00BC691C"/>
    <w:rsid w:val="00BD53CB"/>
    <w:rsid w:val="00CA5CBA"/>
    <w:rsid w:val="00D028ED"/>
    <w:rsid w:val="00D33DE8"/>
    <w:rsid w:val="00DC1100"/>
    <w:rsid w:val="00DD5B14"/>
    <w:rsid w:val="00E20A6F"/>
    <w:rsid w:val="00E417BA"/>
    <w:rsid w:val="00E52127"/>
    <w:rsid w:val="00EA4CDB"/>
    <w:rsid w:val="00EB1D30"/>
    <w:rsid w:val="00F11057"/>
    <w:rsid w:val="00F323A9"/>
    <w:rsid w:val="00F64982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715F3-EAE1-47F3-BCF7-8441C44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5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05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6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64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3FE0-DBB7-4795-B343-2EDD65BE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E7A2426D.dotm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L. Paylor-Sutton</dc:creator>
  <cp:keywords/>
  <dc:description/>
  <cp:lastModifiedBy>Lynn Paylor Sutton</cp:lastModifiedBy>
  <cp:revision>3</cp:revision>
  <cp:lastPrinted>2016-09-05T08:07:00Z</cp:lastPrinted>
  <dcterms:created xsi:type="dcterms:W3CDTF">2017-11-02T15:22:00Z</dcterms:created>
  <dcterms:modified xsi:type="dcterms:W3CDTF">2017-11-13T12:32:00Z</dcterms:modified>
</cp:coreProperties>
</file>