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94" w:rsidRDefault="00A05B65" w:rsidP="00A05B65">
      <w:pPr>
        <w:rPr>
          <w:rFonts w:ascii="Tahoma" w:hAnsi="Tahoma" w:cs="Tahoma"/>
          <w:b/>
          <w:u w:val="single"/>
        </w:rPr>
      </w:pPr>
      <w:r w:rsidRPr="00F71616">
        <w:rPr>
          <w:rFonts w:ascii="Tahoma" w:hAnsi="Tahoma" w:cs="Tahoma"/>
          <w:b/>
          <w:u w:val="single"/>
        </w:rPr>
        <w:t>Long Term Plan</w:t>
      </w:r>
      <w:r w:rsidR="00115F14">
        <w:rPr>
          <w:rFonts w:ascii="Tahoma" w:hAnsi="Tahoma" w:cs="Tahoma"/>
          <w:b/>
          <w:u w:val="single"/>
        </w:rPr>
        <w:t>: Year B Term 1</w:t>
      </w:r>
    </w:p>
    <w:p w:rsidR="00A05B65" w:rsidRPr="00D608BC" w:rsidRDefault="00364F94" w:rsidP="00A05B6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Reception</w:t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ab/>
        <w:t xml:space="preserve">        </w:t>
      </w:r>
      <w:r w:rsidR="00115F14">
        <w:rPr>
          <w:rFonts w:ascii="Tahoma" w:hAnsi="Tahoma" w:cs="Tahoma"/>
          <w:b/>
        </w:rPr>
        <w:tab/>
      </w:r>
      <w:r w:rsidR="00115F14">
        <w:rPr>
          <w:rFonts w:ascii="Tahoma" w:hAnsi="Tahoma" w:cs="Tahoma"/>
          <w:b/>
        </w:rPr>
        <w:tab/>
      </w:r>
      <w:r w:rsidR="00115F14">
        <w:rPr>
          <w:rFonts w:ascii="Tahoma" w:hAnsi="Tahoma" w:cs="Tahoma"/>
          <w:b/>
        </w:rPr>
        <w:tab/>
      </w:r>
      <w:r w:rsidR="00115F14">
        <w:rPr>
          <w:rFonts w:ascii="Tahoma" w:hAnsi="Tahoma" w:cs="Tahoma"/>
          <w:b/>
        </w:rPr>
        <w:tab/>
      </w:r>
      <w:r w:rsidR="00115F14">
        <w:rPr>
          <w:rFonts w:ascii="Tahoma" w:hAnsi="Tahoma" w:cs="Tahoma"/>
          <w:b/>
        </w:rPr>
        <w:tab/>
      </w:r>
      <w:r w:rsidR="00115F14">
        <w:rPr>
          <w:rFonts w:ascii="Tahoma" w:hAnsi="Tahoma" w:cs="Tahoma"/>
          <w:b/>
        </w:rPr>
        <w:tab/>
      </w:r>
      <w:r w:rsidR="00115F14">
        <w:rPr>
          <w:rFonts w:ascii="Tahoma" w:hAnsi="Tahoma" w:cs="Tahoma"/>
          <w:b/>
        </w:rPr>
        <w:tab/>
      </w:r>
      <w:r w:rsidR="00523366">
        <w:rPr>
          <w:rFonts w:ascii="Tahoma" w:hAnsi="Tahoma" w:cs="Tahoma"/>
          <w:b/>
        </w:rPr>
        <w:t>(2016-8</w:t>
      </w:r>
      <w:r w:rsidR="00A05B65">
        <w:rPr>
          <w:rFonts w:ascii="Tahoma" w:hAnsi="Tahoma" w:cs="Tahoma"/>
          <w:b/>
        </w:rPr>
        <w:t>)</w:t>
      </w:r>
    </w:p>
    <w:p w:rsidR="00A05B65" w:rsidRPr="005E5327" w:rsidRDefault="00A05B65" w:rsidP="00A05B6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873"/>
        <w:gridCol w:w="1927"/>
        <w:gridCol w:w="1775"/>
        <w:gridCol w:w="1891"/>
        <w:gridCol w:w="1796"/>
        <w:gridCol w:w="1915"/>
        <w:gridCol w:w="1927"/>
        <w:gridCol w:w="1840"/>
      </w:tblGrid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906CB9" w:rsidRDefault="00D028ED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 w:rsidR="0052336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071" w:type="dxa"/>
            <w:gridSpan w:val="7"/>
            <w:shd w:val="clear" w:color="auto" w:fill="CCFFCC"/>
          </w:tcPr>
          <w:p w:rsidR="00A05B65" w:rsidRPr="00906CB9" w:rsidRDefault="00A05B65" w:rsidP="00DC110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Theme/Topic:</w:t>
            </w:r>
            <w:r w:rsidR="004664F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423DF">
              <w:rPr>
                <w:rFonts w:ascii="Tahoma" w:hAnsi="Tahoma" w:cs="Tahoma"/>
                <w:b/>
                <w:sz w:val="18"/>
                <w:szCs w:val="18"/>
              </w:rPr>
              <w:t>Mondrian</w:t>
            </w:r>
          </w:p>
        </w:tc>
      </w:tr>
      <w:tr w:rsidR="00A05B65" w:rsidRPr="00906CB9" w:rsidTr="00DC1100">
        <w:trPr>
          <w:trHeight w:val="571"/>
          <w:jc w:val="center"/>
        </w:trPr>
        <w:tc>
          <w:tcPr>
            <w:tcW w:w="1873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Programme of Study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Knowledge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Skills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Understanding</w:t>
            </w:r>
          </w:p>
        </w:tc>
        <w:tc>
          <w:tcPr>
            <w:tcW w:w="1915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Possible Activities</w:t>
            </w:r>
          </w:p>
        </w:tc>
        <w:tc>
          <w:tcPr>
            <w:tcW w:w="1927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Local Perspectives</w:t>
            </w:r>
          </w:p>
        </w:tc>
        <w:tc>
          <w:tcPr>
            <w:tcW w:w="1840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Visits and Visitors</w:t>
            </w:r>
          </w:p>
        </w:tc>
      </w:tr>
      <w:tr w:rsidR="00A05B65" w:rsidRPr="00906CB9" w:rsidTr="00DC1100">
        <w:trPr>
          <w:trHeight w:val="859"/>
          <w:jc w:val="center"/>
        </w:trPr>
        <w:tc>
          <w:tcPr>
            <w:tcW w:w="1873" w:type="dxa"/>
            <w:shd w:val="clear" w:color="auto" w:fill="CCFFCC"/>
          </w:tcPr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PRIME</w:t>
            </w:r>
          </w:p>
          <w:p w:rsidR="00A05B65" w:rsidRPr="00906CB9" w:rsidRDefault="00DC1100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PSED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5C13" w:rsidRDefault="008423DF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are confident to try out new activities</w:t>
            </w:r>
          </w:p>
          <w:p w:rsidR="008423DF" w:rsidRPr="00523366" w:rsidRDefault="008423DF" w:rsidP="005233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say when they do or don’t need help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B5C72" w:rsidRPr="00AB5C72" w:rsidRDefault="00AB5C72" w:rsidP="00AB5C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DF" w:rsidRDefault="00364F94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Independence</w:t>
            </w:r>
          </w:p>
          <w:p w:rsidR="00364F94" w:rsidRPr="00203734" w:rsidRDefault="00364F94" w:rsidP="008423D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B5C72" w:rsidRPr="00AB5C72" w:rsidRDefault="00AB5C72" w:rsidP="00AB5C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935C13" w:rsidRPr="00523366" w:rsidRDefault="008423DF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Pictures in the style of Mondrian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224"/>
          <w:jc w:val="center"/>
        </w:trPr>
        <w:tc>
          <w:tcPr>
            <w:tcW w:w="1873" w:type="dxa"/>
            <w:shd w:val="clear" w:color="auto" w:fill="CCFFCC"/>
          </w:tcPr>
          <w:p w:rsidR="00A05B65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PRIME</w:t>
            </w:r>
          </w:p>
          <w:p w:rsid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COMMUNICATION AND LANGUAGE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LISTENING AND ATTENTION</w:t>
            </w:r>
          </w:p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listen attentively in a range of situations</w:t>
            </w:r>
          </w:p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UNDERSTANDING</w:t>
            </w:r>
          </w:p>
          <w:p w:rsidR="00B86C66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follow instructions involving several ideas or actions</w:t>
            </w:r>
          </w:p>
          <w:p w:rsidR="008423DF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SPEAKING</w:t>
            </w:r>
          </w:p>
          <w:p w:rsidR="008423DF" w:rsidRPr="00B86C66" w:rsidRDefault="008423DF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develop their own narratives and explanations by connecting ideas or events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F5303" w:rsidRPr="00ED72E9" w:rsidRDefault="006F530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DF" w:rsidRDefault="008423DF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Listening</w:t>
            </w:r>
          </w:p>
          <w:p w:rsidR="008423DF" w:rsidRDefault="008423DF" w:rsidP="008423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Follow instructions</w:t>
            </w:r>
          </w:p>
          <w:p w:rsidR="00B86C66" w:rsidRPr="00906CB9" w:rsidRDefault="00B86C66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6F5303" w:rsidRPr="00906CB9" w:rsidRDefault="006F5303" w:rsidP="00B7673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A05B65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3D4988">
              <w:rPr>
                <w:rFonts w:ascii="Tahoma" w:hAnsi="Tahoma" w:cs="Tahoma"/>
                <w:sz w:val="18"/>
                <w:szCs w:val="18"/>
              </w:rPr>
              <w:t>Circle time</w:t>
            </w:r>
          </w:p>
          <w:p w:rsid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Story time</w:t>
            </w:r>
          </w:p>
          <w:p w:rsid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times</w:t>
            </w:r>
          </w:p>
          <w:p w:rsidR="003D4988" w:rsidRPr="003D4988" w:rsidRDefault="003D4988" w:rsidP="00D028ED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1779"/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PRIME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PHYSICAL DEVELOPMENT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10" w:rsidRDefault="00673450" w:rsidP="00E20A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MOVING AND HANDLING</w:t>
            </w:r>
          </w:p>
          <w:p w:rsidR="00673450" w:rsidRPr="00523366" w:rsidRDefault="00673450" w:rsidP="00E20A6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handle equipment and tools effectively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63C10" w:rsidRPr="00E20A6F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94" w:rsidRDefault="00364F9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show good control and co-ordination in large and small movements</w:t>
            </w:r>
          </w:p>
          <w:p w:rsidR="00663C10" w:rsidRP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 w:rsidRPr="00673450">
              <w:rPr>
                <w:rFonts w:ascii="Tahoma" w:hAnsi="Tahoma" w:cs="Tahoma"/>
                <w:sz w:val="18"/>
                <w:szCs w:val="18"/>
              </w:rPr>
              <w:t>To hold a pencil effectively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523366" w:rsidRDefault="00A05B65" w:rsidP="002C08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523366" w:rsidRPr="00673450" w:rsidRDefault="00673450" w:rsidP="00523366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Daily </w:t>
            </w:r>
            <w:r w:rsidRPr="00673450">
              <w:rPr>
                <w:rFonts w:ascii="Tahoma" w:hAnsi="Tahoma" w:cs="Tahoma"/>
                <w:sz w:val="18"/>
                <w:szCs w:val="18"/>
              </w:rPr>
              <w:t xml:space="preserve">Funky fingers </w:t>
            </w:r>
            <w:r>
              <w:rPr>
                <w:rFonts w:ascii="Tahoma" w:hAnsi="Tahoma" w:cs="Tahoma"/>
                <w:sz w:val="18"/>
                <w:szCs w:val="18"/>
              </w:rPr>
              <w:t>carousel</w:t>
            </w:r>
          </w:p>
        </w:tc>
        <w:tc>
          <w:tcPr>
            <w:tcW w:w="1927" w:type="dxa"/>
            <w:shd w:val="clear" w:color="auto" w:fill="auto"/>
          </w:tcPr>
          <w:p w:rsidR="00A05B65" w:rsidRPr="00523366" w:rsidRDefault="00A05B65" w:rsidP="00B7673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663C10" w:rsidRPr="00523366" w:rsidRDefault="00663C10" w:rsidP="00B7673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LITERACY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50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 w:rsidRPr="00673450">
              <w:rPr>
                <w:rFonts w:ascii="Tahoma" w:hAnsi="Tahoma" w:cs="Tahoma"/>
                <w:sz w:val="18"/>
                <w:szCs w:val="18"/>
              </w:rPr>
              <w:t>WRITING</w:t>
            </w:r>
          </w:p>
          <w:p w:rsidR="00921401" w:rsidRPr="00673450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 w:rsidRPr="00673450">
              <w:rPr>
                <w:rFonts w:ascii="Tahoma" w:hAnsi="Tahoma" w:cs="Tahoma"/>
                <w:sz w:val="18"/>
                <w:szCs w:val="18"/>
              </w:rPr>
              <w:t>Writes own name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01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letters</w:t>
            </w:r>
          </w:p>
          <w:p w:rsid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recognise their name</w:t>
            </w:r>
          </w:p>
          <w:p w:rsidR="00673450" w:rsidRPr="00906CB9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their name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EB1D30" w:rsidRDefault="00673450" w:rsidP="002C08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Label pictures</w:t>
            </w:r>
          </w:p>
          <w:p w:rsidR="00673450" w:rsidRPr="00906CB9" w:rsidRDefault="00673450" w:rsidP="002C08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find their book bag and coat peg independently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lastRenderedPageBreak/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MATHEMATICS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Default="008423DF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SHAPE SPACE AND MEASURE</w:t>
            </w:r>
          </w:p>
          <w:p w:rsidR="008423DF" w:rsidRDefault="008423DF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recognise and describe simple patterns</w:t>
            </w:r>
          </w:p>
          <w:p w:rsidR="00673450" w:rsidRPr="00906CB9" w:rsidRDefault="00673450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explore shape and use mathematical language to describe them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n</w:t>
            </w:r>
            <w:r w:rsidR="008423DF">
              <w:rPr>
                <w:rFonts w:ascii="Tahoma" w:hAnsi="Tahoma" w:cs="Tahoma"/>
                <w:sz w:val="18"/>
                <w:szCs w:val="18"/>
              </w:rPr>
              <w:t>ame shapes</w:t>
            </w:r>
          </w:p>
          <w:p w:rsidR="00673450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73450" w:rsidRPr="00906CB9" w:rsidRDefault="0067345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94" w:rsidRDefault="00364F94" w:rsidP="00364F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arrange shapes</w:t>
            </w:r>
          </w:p>
          <w:p w:rsidR="007B34FB" w:rsidRPr="00906CB9" w:rsidRDefault="007B34FB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455AC0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Shape walk</w:t>
            </w:r>
          </w:p>
          <w:p w:rsidR="00673450" w:rsidRDefault="00673450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Create pictures in the style of the artist</w:t>
            </w:r>
          </w:p>
          <w:p w:rsidR="00673450" w:rsidRPr="00906CB9" w:rsidRDefault="00673450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Mondrian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jc w:val="center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UNDERSTANDING THE WORLD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CDB" w:rsidRPr="00523366" w:rsidRDefault="00EA4CDB" w:rsidP="0052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21401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CDB" w:rsidRPr="00906CB9" w:rsidRDefault="00EA4CDB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BC691C" w:rsidRPr="00EA4CDB" w:rsidRDefault="00BC691C" w:rsidP="00EA4C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DC1100">
        <w:trPr>
          <w:trHeight w:val="109"/>
          <w:jc w:val="center"/>
        </w:trPr>
        <w:tc>
          <w:tcPr>
            <w:tcW w:w="1873" w:type="dxa"/>
            <w:shd w:val="clear" w:color="auto" w:fill="CCFFCC"/>
          </w:tcPr>
          <w:p w:rsidR="00A05B65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SPECIFIC</w:t>
            </w:r>
          </w:p>
          <w:p w:rsidR="00DC1100" w:rsidRPr="00DC1100" w:rsidRDefault="00DC1100" w:rsidP="00B34FF6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 w:rsidRPr="00DC1100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EXPESSIVE ARTS AND DESIGN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2DD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use what they have learnt about media and materials in original ways</w:t>
            </w:r>
          </w:p>
          <w:p w:rsidR="008423DF" w:rsidRPr="00AB5C72" w:rsidRDefault="008423DF" w:rsidP="00AB5C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safely explore a variety of materials, tools and techniques, experimenting with colour ,design, texture, form and function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4C22DD" w:rsidRPr="00906CB9" w:rsidRDefault="00364F9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 to keep safe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A6F" w:rsidRPr="00906CB9" w:rsidRDefault="00E20A6F" w:rsidP="0052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673450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Create pictures in the style of the artist</w:t>
            </w:r>
          </w:p>
          <w:p w:rsidR="00E20A6F" w:rsidRPr="00906CB9" w:rsidRDefault="00673450" w:rsidP="006734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Mondrian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4982" w:rsidRDefault="00F64982"/>
    <w:p w:rsidR="00DD5B14" w:rsidRDefault="00DD5B14">
      <w:bookmarkStart w:id="0" w:name="_GoBack"/>
      <w:bookmarkEnd w:id="0"/>
    </w:p>
    <w:sectPr w:rsidR="00DD5B14" w:rsidSect="00A05B6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22" w:rsidRDefault="00344122" w:rsidP="00A05B65">
      <w:r>
        <w:separator/>
      </w:r>
    </w:p>
  </w:endnote>
  <w:endnote w:type="continuationSeparator" w:id="0">
    <w:p w:rsidR="00344122" w:rsidRDefault="00344122" w:rsidP="00A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 w:rsidP="00A05B65">
    <w:pPr>
      <w:pStyle w:val="Footer"/>
      <w:ind w:right="360"/>
    </w:pPr>
    <w:r w:rsidRPr="00496F82">
      <w:rPr>
        <w:rFonts w:ascii="Tahoma" w:hAnsi="Tahoma" w:cs="Tahoma"/>
        <w:b/>
      </w:rPr>
      <w:t>Langdon Primary School</w:t>
    </w:r>
    <w:r w:rsidR="00115F14">
      <w:rPr>
        <w:rFonts w:ascii="Tahoma" w:hAnsi="Tahoma" w:cs="Tahoma"/>
        <w:b/>
      </w:rPr>
      <w:t xml:space="preserve"> Planning Book reviewed 2016</w:t>
    </w:r>
  </w:p>
  <w:p w:rsidR="00344122" w:rsidRDefault="0034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22" w:rsidRDefault="00344122" w:rsidP="00A05B65">
      <w:r>
        <w:separator/>
      </w:r>
    </w:p>
  </w:footnote>
  <w:footnote w:type="continuationSeparator" w:id="0">
    <w:p w:rsidR="00344122" w:rsidRDefault="00344122" w:rsidP="00A0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22" w:rsidRDefault="00344122">
    <w:pPr>
      <w:pStyle w:val="Header"/>
    </w:pPr>
    <w:r>
      <w:rPr>
        <w:rFonts w:ascii="Book Antiqua" w:hAnsi="Book Antiqua"/>
        <w:noProof/>
      </w:rPr>
      <w:drawing>
        <wp:inline distT="0" distB="0" distL="0" distR="0">
          <wp:extent cx="762000" cy="533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6F82">
      <w:rPr>
        <w:rFonts w:ascii="Tahoma" w:hAnsi="Tahoma" w:cs="Tahoma"/>
        <w:b/>
      </w:rPr>
      <w:t>Langdon Primary Sch</w:t>
    </w:r>
    <w:r>
      <w:rPr>
        <w:rFonts w:ascii="Tahoma" w:hAnsi="Tahoma" w:cs="Tahoma"/>
        <w:b/>
      </w:rPr>
      <w:t>ool Planning 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4B4"/>
    <w:multiLevelType w:val="hybridMultilevel"/>
    <w:tmpl w:val="D86C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CB2"/>
    <w:multiLevelType w:val="hybridMultilevel"/>
    <w:tmpl w:val="5C0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717"/>
    <w:multiLevelType w:val="hybridMultilevel"/>
    <w:tmpl w:val="5EDE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2FE7"/>
    <w:multiLevelType w:val="hybridMultilevel"/>
    <w:tmpl w:val="F922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CF5"/>
    <w:multiLevelType w:val="hybridMultilevel"/>
    <w:tmpl w:val="72E2D73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3194B8E"/>
    <w:multiLevelType w:val="hybridMultilevel"/>
    <w:tmpl w:val="94F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3745"/>
    <w:multiLevelType w:val="hybridMultilevel"/>
    <w:tmpl w:val="3BB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614C"/>
    <w:multiLevelType w:val="hybridMultilevel"/>
    <w:tmpl w:val="C3E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6EC"/>
    <w:multiLevelType w:val="hybridMultilevel"/>
    <w:tmpl w:val="A8C8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15C4"/>
    <w:multiLevelType w:val="hybridMultilevel"/>
    <w:tmpl w:val="73D0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7492"/>
    <w:multiLevelType w:val="hybridMultilevel"/>
    <w:tmpl w:val="A79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B47E5"/>
    <w:multiLevelType w:val="hybridMultilevel"/>
    <w:tmpl w:val="BBA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4E2A"/>
    <w:multiLevelType w:val="hybridMultilevel"/>
    <w:tmpl w:val="FA80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00A2B"/>
    <w:multiLevelType w:val="hybridMultilevel"/>
    <w:tmpl w:val="6634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2391F"/>
    <w:multiLevelType w:val="hybridMultilevel"/>
    <w:tmpl w:val="F87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746"/>
    <w:multiLevelType w:val="hybridMultilevel"/>
    <w:tmpl w:val="7256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02DA9"/>
    <w:multiLevelType w:val="hybridMultilevel"/>
    <w:tmpl w:val="2D52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190E"/>
    <w:multiLevelType w:val="hybridMultilevel"/>
    <w:tmpl w:val="C73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53DA"/>
    <w:multiLevelType w:val="hybridMultilevel"/>
    <w:tmpl w:val="1686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5"/>
    <w:rsid w:val="00055882"/>
    <w:rsid w:val="00086F0A"/>
    <w:rsid w:val="00091FFA"/>
    <w:rsid w:val="000C57BD"/>
    <w:rsid w:val="00115F14"/>
    <w:rsid w:val="001F1489"/>
    <w:rsid w:val="00203734"/>
    <w:rsid w:val="0028332C"/>
    <w:rsid w:val="00297713"/>
    <w:rsid w:val="002C087E"/>
    <w:rsid w:val="00344122"/>
    <w:rsid w:val="00360439"/>
    <w:rsid w:val="00364F94"/>
    <w:rsid w:val="003D4988"/>
    <w:rsid w:val="00455AC0"/>
    <w:rsid w:val="004664FC"/>
    <w:rsid w:val="004710DC"/>
    <w:rsid w:val="004C22DD"/>
    <w:rsid w:val="00523366"/>
    <w:rsid w:val="005A6CDE"/>
    <w:rsid w:val="00663C10"/>
    <w:rsid w:val="00673450"/>
    <w:rsid w:val="006E1BE8"/>
    <w:rsid w:val="006F5303"/>
    <w:rsid w:val="0074530C"/>
    <w:rsid w:val="00776C1E"/>
    <w:rsid w:val="007B34FB"/>
    <w:rsid w:val="007D215C"/>
    <w:rsid w:val="00825D67"/>
    <w:rsid w:val="008423DF"/>
    <w:rsid w:val="00872E8D"/>
    <w:rsid w:val="00886F7F"/>
    <w:rsid w:val="008F6292"/>
    <w:rsid w:val="00904749"/>
    <w:rsid w:val="00921401"/>
    <w:rsid w:val="00935C13"/>
    <w:rsid w:val="00957E7A"/>
    <w:rsid w:val="00996959"/>
    <w:rsid w:val="00A05B65"/>
    <w:rsid w:val="00A15985"/>
    <w:rsid w:val="00A26A54"/>
    <w:rsid w:val="00A7550D"/>
    <w:rsid w:val="00AB5C72"/>
    <w:rsid w:val="00B34FF6"/>
    <w:rsid w:val="00B7563D"/>
    <w:rsid w:val="00B7673E"/>
    <w:rsid w:val="00B86C66"/>
    <w:rsid w:val="00BB0077"/>
    <w:rsid w:val="00BC691C"/>
    <w:rsid w:val="00BD53CB"/>
    <w:rsid w:val="00D028ED"/>
    <w:rsid w:val="00D33DE8"/>
    <w:rsid w:val="00DC1100"/>
    <w:rsid w:val="00DD5B14"/>
    <w:rsid w:val="00E20A6F"/>
    <w:rsid w:val="00E417BA"/>
    <w:rsid w:val="00E52127"/>
    <w:rsid w:val="00EA4CDB"/>
    <w:rsid w:val="00EB1D30"/>
    <w:rsid w:val="00F11057"/>
    <w:rsid w:val="00F323A9"/>
    <w:rsid w:val="00F64982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715F3-EAE1-47F3-BCF7-8441C44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5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05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6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64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4ADC-3B3E-4505-8066-E89309D9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E51C508.dotm</Template>
  <TotalTime>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L. Paylor-Sutton</dc:creator>
  <cp:keywords/>
  <dc:description/>
  <cp:lastModifiedBy>Lynn Paylor Sutton</cp:lastModifiedBy>
  <cp:revision>4</cp:revision>
  <cp:lastPrinted>2016-09-05T08:07:00Z</cp:lastPrinted>
  <dcterms:created xsi:type="dcterms:W3CDTF">2017-10-13T13:47:00Z</dcterms:created>
  <dcterms:modified xsi:type="dcterms:W3CDTF">2017-11-13T12:31:00Z</dcterms:modified>
</cp:coreProperties>
</file>